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384" w:rsidRPr="00643FD9" w:rsidRDefault="00D63384" w:rsidP="00D63384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FD9">
        <w:rPr>
          <w:rFonts w:ascii="Times New Roman" w:hAnsi="Times New Roman" w:cs="Times New Roman"/>
          <w:sz w:val="28"/>
          <w:szCs w:val="28"/>
        </w:rPr>
        <w:t>Комитет общего и профессионального образования Ленинградской области</w:t>
      </w:r>
    </w:p>
    <w:p w:rsidR="00D63384" w:rsidRPr="00643FD9" w:rsidRDefault="00D63384" w:rsidP="00D633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FD9">
        <w:rPr>
          <w:rFonts w:ascii="Times New Roman" w:hAnsi="Times New Roman" w:cs="Times New Roman"/>
          <w:sz w:val="28"/>
          <w:szCs w:val="28"/>
        </w:rPr>
        <w:t>ГАОУ ДПО «Ленинградский областной институт развития образования»</w:t>
      </w:r>
    </w:p>
    <w:p w:rsidR="00D63384" w:rsidRPr="00643FD9" w:rsidRDefault="00D63384" w:rsidP="00D633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FD9">
        <w:rPr>
          <w:rFonts w:ascii="Times New Roman" w:hAnsi="Times New Roman" w:cs="Times New Roman"/>
          <w:sz w:val="28"/>
          <w:szCs w:val="28"/>
        </w:rPr>
        <w:t>ГБОУ ДОД «Ленинградский областной Центр развития дополнительного образования детей «Ладога»</w:t>
      </w:r>
    </w:p>
    <w:p w:rsidR="00D63384" w:rsidRPr="00643FD9" w:rsidRDefault="00D63384" w:rsidP="00D633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3" w:type="dxa"/>
        <w:tblInd w:w="534" w:type="dxa"/>
        <w:tblLook w:val="01E0" w:firstRow="1" w:lastRow="1" w:firstColumn="1" w:lastColumn="1" w:noHBand="0" w:noVBand="0"/>
      </w:tblPr>
      <w:tblGrid>
        <w:gridCol w:w="5241"/>
        <w:gridCol w:w="4512"/>
      </w:tblGrid>
      <w:tr w:rsidR="00D63384" w:rsidRPr="00643FD9" w:rsidTr="00E24159">
        <w:trPr>
          <w:trHeight w:val="491"/>
        </w:trPr>
        <w:tc>
          <w:tcPr>
            <w:tcW w:w="5241" w:type="dxa"/>
          </w:tcPr>
          <w:p w:rsidR="00D63384" w:rsidRPr="00643FD9" w:rsidRDefault="00D63384" w:rsidP="00E241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512" w:type="dxa"/>
          </w:tcPr>
          <w:p w:rsidR="00D63384" w:rsidRPr="00643FD9" w:rsidRDefault="00D63384" w:rsidP="00E24159">
            <w:pPr>
              <w:ind w:left="1296" w:hanging="12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3FD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D63384" w:rsidRPr="00643FD9" w:rsidTr="00E24159">
        <w:trPr>
          <w:trHeight w:val="1413"/>
        </w:trPr>
        <w:tc>
          <w:tcPr>
            <w:tcW w:w="5241" w:type="dxa"/>
          </w:tcPr>
          <w:p w:rsidR="00D63384" w:rsidRPr="00643FD9" w:rsidRDefault="00D63384" w:rsidP="00E241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9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</w:p>
          <w:p w:rsidR="00D63384" w:rsidRPr="00643FD9" w:rsidRDefault="00D63384" w:rsidP="00E241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FD9">
              <w:rPr>
                <w:rFonts w:ascii="Times New Roman" w:hAnsi="Times New Roman" w:cs="Times New Roman"/>
                <w:sz w:val="24"/>
                <w:szCs w:val="24"/>
              </w:rPr>
              <w:t>Учебно-методического совета</w:t>
            </w:r>
          </w:p>
          <w:p w:rsidR="00D63384" w:rsidRPr="00643FD9" w:rsidRDefault="00D63384" w:rsidP="00E241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84" w:rsidRPr="00643FD9" w:rsidRDefault="00D63384" w:rsidP="00E241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FD9">
              <w:rPr>
                <w:rFonts w:ascii="Times New Roman" w:hAnsi="Times New Roman" w:cs="Times New Roman"/>
                <w:sz w:val="24"/>
                <w:szCs w:val="24"/>
              </w:rPr>
              <w:t>Протокол  от</w:t>
            </w:r>
            <w:proofErr w:type="gramEnd"/>
            <w:r w:rsidRPr="00643FD9">
              <w:rPr>
                <w:rFonts w:ascii="Times New Roman" w:hAnsi="Times New Roman" w:cs="Times New Roman"/>
                <w:sz w:val="24"/>
                <w:szCs w:val="24"/>
              </w:rPr>
              <w:t xml:space="preserve">  ___.___.201_г.  № ____</w:t>
            </w:r>
          </w:p>
        </w:tc>
        <w:tc>
          <w:tcPr>
            <w:tcW w:w="4512" w:type="dxa"/>
          </w:tcPr>
          <w:p w:rsidR="00D63384" w:rsidRPr="00643FD9" w:rsidRDefault="00D63384" w:rsidP="00E24159">
            <w:pPr>
              <w:spacing w:line="240" w:lineRule="auto"/>
              <w:ind w:left="129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84" w:rsidRPr="00643FD9" w:rsidRDefault="00D63384" w:rsidP="00E24159">
            <w:pPr>
              <w:spacing w:line="240" w:lineRule="auto"/>
              <w:ind w:left="129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84" w:rsidRPr="00643FD9" w:rsidRDefault="00D63384" w:rsidP="00E241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384" w:rsidRPr="00643FD9" w:rsidRDefault="00D63384" w:rsidP="00E2415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FD9">
              <w:rPr>
                <w:rFonts w:ascii="Times New Roman" w:hAnsi="Times New Roman" w:cs="Times New Roman"/>
                <w:sz w:val="24"/>
                <w:szCs w:val="24"/>
              </w:rPr>
              <w:t>Приказом  от</w:t>
            </w:r>
            <w:proofErr w:type="gramEnd"/>
            <w:r w:rsidRPr="00643FD9">
              <w:rPr>
                <w:rFonts w:ascii="Times New Roman" w:hAnsi="Times New Roman" w:cs="Times New Roman"/>
                <w:sz w:val="24"/>
                <w:szCs w:val="24"/>
              </w:rPr>
              <w:t xml:space="preserve"> ___.___.201_ г. № ____</w:t>
            </w:r>
          </w:p>
        </w:tc>
      </w:tr>
    </w:tbl>
    <w:p w:rsidR="00D63384" w:rsidRPr="00643FD9" w:rsidRDefault="00D63384" w:rsidP="00D63384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63384" w:rsidRPr="00643FD9" w:rsidRDefault="00D63384" w:rsidP="00D633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63384" w:rsidRPr="00643FD9" w:rsidRDefault="00D63384" w:rsidP="00D633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D9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</w:p>
    <w:p w:rsidR="00D63384" w:rsidRPr="00643FD9" w:rsidRDefault="00D63384" w:rsidP="00D633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D9"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D63384" w:rsidRPr="00643FD9" w:rsidRDefault="00D63384" w:rsidP="00D633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84" w:rsidRPr="00643FD9" w:rsidRDefault="00D63384" w:rsidP="00D633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FD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ЭКОЛОГИЧЕСКИЙ ТУРИЗМ</w:t>
      </w:r>
      <w:r w:rsidRPr="00643FD9">
        <w:rPr>
          <w:rFonts w:ascii="Times New Roman" w:hAnsi="Times New Roman" w:cs="Times New Roman"/>
          <w:b/>
          <w:sz w:val="28"/>
          <w:szCs w:val="28"/>
        </w:rPr>
        <w:t>»</w:t>
      </w:r>
    </w:p>
    <w:p w:rsidR="00D63384" w:rsidRPr="00643FD9" w:rsidRDefault="000A3925" w:rsidP="00D6338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7E2F5C">
        <w:rPr>
          <w:rFonts w:ascii="Times New Roman" w:hAnsi="Times New Roman" w:cs="Times New Roman"/>
          <w:b/>
          <w:sz w:val="28"/>
          <w:szCs w:val="28"/>
        </w:rPr>
        <w:t>72</w:t>
      </w:r>
      <w:r w:rsidR="00D63384" w:rsidRPr="00643FD9">
        <w:rPr>
          <w:rFonts w:ascii="Times New Roman" w:hAnsi="Times New Roman" w:cs="Times New Roman"/>
          <w:b/>
          <w:sz w:val="28"/>
          <w:szCs w:val="28"/>
        </w:rPr>
        <w:t>час</w:t>
      </w:r>
      <w:r w:rsidR="007E2F5C">
        <w:rPr>
          <w:rFonts w:ascii="Times New Roman" w:hAnsi="Times New Roman" w:cs="Times New Roman"/>
          <w:b/>
          <w:sz w:val="28"/>
          <w:szCs w:val="28"/>
        </w:rPr>
        <w:t>а</w:t>
      </w:r>
      <w:r w:rsidR="00D63384" w:rsidRPr="00643FD9">
        <w:rPr>
          <w:rFonts w:ascii="Times New Roman" w:hAnsi="Times New Roman" w:cs="Times New Roman"/>
          <w:b/>
          <w:sz w:val="28"/>
          <w:szCs w:val="28"/>
        </w:rPr>
        <w:t>)</w:t>
      </w:r>
    </w:p>
    <w:p w:rsidR="00D63384" w:rsidRDefault="00D63384" w:rsidP="00D633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FD9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A3925">
        <w:rPr>
          <w:rFonts w:ascii="Times New Roman" w:hAnsi="Times New Roman" w:cs="Times New Roman"/>
          <w:sz w:val="28"/>
          <w:szCs w:val="28"/>
        </w:rPr>
        <w:t>2</w:t>
      </w:r>
      <w:r w:rsidRPr="00643FD9">
        <w:rPr>
          <w:rFonts w:ascii="Times New Roman" w:hAnsi="Times New Roman" w:cs="Times New Roman"/>
          <w:sz w:val="28"/>
          <w:szCs w:val="28"/>
        </w:rPr>
        <w:t>-1</w:t>
      </w:r>
      <w:r w:rsidR="000A3925">
        <w:rPr>
          <w:rFonts w:ascii="Times New Roman" w:hAnsi="Times New Roman" w:cs="Times New Roman"/>
          <w:sz w:val="28"/>
          <w:szCs w:val="28"/>
        </w:rPr>
        <w:t>6</w:t>
      </w:r>
      <w:r w:rsidRPr="00643FD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0A3925" w:rsidRPr="00643FD9" w:rsidRDefault="000A3925" w:rsidP="00D6338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612" w:type="dxa"/>
        <w:jc w:val="right"/>
        <w:tblLook w:val="04A0" w:firstRow="1" w:lastRow="0" w:firstColumn="1" w:lastColumn="0" w:noHBand="0" w:noVBand="1"/>
      </w:tblPr>
      <w:tblGrid>
        <w:gridCol w:w="5612"/>
      </w:tblGrid>
      <w:tr w:rsidR="00D63384" w:rsidRPr="00643FD9" w:rsidTr="00E24159">
        <w:trPr>
          <w:trHeight w:val="1962"/>
          <w:jc w:val="right"/>
        </w:trPr>
        <w:tc>
          <w:tcPr>
            <w:tcW w:w="5612" w:type="dxa"/>
          </w:tcPr>
          <w:p w:rsidR="00D63384" w:rsidRPr="00643FD9" w:rsidRDefault="00D63384" w:rsidP="00E24159">
            <w:pPr>
              <w:spacing w:line="240" w:lineRule="auto"/>
              <w:ind w:left="35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43FD9">
              <w:rPr>
                <w:rFonts w:ascii="Times New Roman" w:hAnsi="Times New Roman" w:cs="Times New Roman"/>
                <w:sz w:val="28"/>
                <w:szCs w:val="28"/>
              </w:rPr>
              <w:t>Автор-разработчик:</w:t>
            </w:r>
          </w:p>
          <w:p w:rsidR="00D63384" w:rsidRPr="00643FD9" w:rsidRDefault="00D63384" w:rsidP="00E24159">
            <w:pPr>
              <w:spacing w:line="240" w:lineRule="auto"/>
              <w:ind w:left="3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Осип</w:t>
            </w:r>
            <w:r w:rsidRPr="00643FD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ова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Маргарита Валентиновна</w:t>
            </w:r>
            <w:r w:rsidRPr="00643FD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Старший преподаватель </w:t>
            </w:r>
            <w:r w:rsidRPr="00643FD9">
              <w:rPr>
                <w:rFonts w:ascii="Times New Roman" w:hAnsi="Times New Roman" w:cs="Times New Roman"/>
                <w:sz w:val="28"/>
                <w:szCs w:val="28"/>
              </w:rPr>
              <w:t>кафедры развития дополнительного образования детей и взрослых ГАОУ ДПО «ЛОИРО»</w:t>
            </w:r>
          </w:p>
        </w:tc>
      </w:tr>
    </w:tbl>
    <w:p w:rsidR="00D63384" w:rsidRPr="00643FD9" w:rsidRDefault="00D63384" w:rsidP="00D63384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447" w:type="dxa"/>
        <w:jc w:val="right"/>
        <w:tblLook w:val="04A0" w:firstRow="1" w:lastRow="0" w:firstColumn="1" w:lastColumn="0" w:noHBand="0" w:noVBand="1"/>
      </w:tblPr>
      <w:tblGrid>
        <w:gridCol w:w="5447"/>
      </w:tblGrid>
      <w:tr w:rsidR="00D63384" w:rsidRPr="00643FD9" w:rsidTr="00E24159">
        <w:trPr>
          <w:trHeight w:val="817"/>
          <w:jc w:val="right"/>
        </w:trPr>
        <w:tc>
          <w:tcPr>
            <w:tcW w:w="5447" w:type="dxa"/>
          </w:tcPr>
          <w:p w:rsidR="00D63384" w:rsidRDefault="00D63384" w:rsidP="00E24159">
            <w:pPr>
              <w:spacing w:line="240" w:lineRule="auto"/>
              <w:ind w:left="3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CF" w:rsidRDefault="003D00CF" w:rsidP="00E24159">
            <w:pPr>
              <w:spacing w:line="240" w:lineRule="auto"/>
              <w:ind w:left="3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CF" w:rsidRPr="00643FD9" w:rsidRDefault="003D00CF" w:rsidP="00E24159">
            <w:pPr>
              <w:spacing w:line="240" w:lineRule="auto"/>
              <w:ind w:left="3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84" w:rsidRPr="00643FD9" w:rsidTr="00E24159">
        <w:trPr>
          <w:trHeight w:val="281"/>
          <w:jc w:val="right"/>
        </w:trPr>
        <w:tc>
          <w:tcPr>
            <w:tcW w:w="5447" w:type="dxa"/>
            <w:shd w:val="clear" w:color="auto" w:fill="auto"/>
          </w:tcPr>
          <w:p w:rsidR="00D63384" w:rsidRPr="00643FD9" w:rsidRDefault="00D63384" w:rsidP="00E24159">
            <w:pPr>
              <w:spacing w:line="240" w:lineRule="auto"/>
              <w:ind w:left="357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384" w:rsidRPr="00643FD9" w:rsidTr="00E24159">
        <w:trPr>
          <w:trHeight w:val="817"/>
          <w:jc w:val="right"/>
        </w:trPr>
        <w:tc>
          <w:tcPr>
            <w:tcW w:w="5447" w:type="dxa"/>
          </w:tcPr>
          <w:p w:rsidR="00D63384" w:rsidRPr="00643FD9" w:rsidRDefault="00D63384" w:rsidP="00E24159">
            <w:pPr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384" w:rsidRPr="00643FD9" w:rsidRDefault="00D63384" w:rsidP="00D63384">
      <w:pPr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D63384" w:rsidRPr="00643FD9" w:rsidRDefault="00D63384" w:rsidP="00D63384">
      <w:pPr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FD9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D63384" w:rsidRPr="00643FD9" w:rsidRDefault="00D63384" w:rsidP="003D00C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3FD9">
        <w:rPr>
          <w:rFonts w:ascii="Times New Roman" w:hAnsi="Times New Roman" w:cs="Times New Roman"/>
          <w:sz w:val="28"/>
          <w:szCs w:val="28"/>
        </w:rPr>
        <w:t>2019 год</w:t>
      </w:r>
    </w:p>
    <w:p w:rsidR="00D63384" w:rsidRPr="00345031" w:rsidRDefault="00D63384" w:rsidP="00D6338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3FD9">
        <w:rPr>
          <w:rFonts w:ascii="Times New Roman" w:hAnsi="Times New Roman" w:cs="Times New Roman"/>
          <w:sz w:val="28"/>
          <w:szCs w:val="28"/>
        </w:rPr>
        <w:br w:type="page"/>
      </w:r>
      <w:r w:rsidRPr="00F73A62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D63384" w:rsidRPr="00F73A62" w:rsidRDefault="00D63384" w:rsidP="00D63384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73A62">
        <w:rPr>
          <w:rFonts w:ascii="Times New Roman" w:hAnsi="Times New Roman" w:cs="Times New Roman"/>
          <w:sz w:val="28"/>
        </w:rPr>
        <w:t xml:space="preserve">Дополнительная общеразвивающая программа </w:t>
      </w:r>
      <w:r w:rsidRPr="00F73A62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Экологический туризм</w:t>
      </w:r>
      <w:r w:rsidRPr="00F73A62">
        <w:rPr>
          <w:rFonts w:ascii="Times New Roman" w:hAnsi="Times New Roman" w:cs="Times New Roman"/>
          <w:b/>
          <w:sz w:val="28"/>
        </w:rPr>
        <w:t xml:space="preserve">» </w:t>
      </w:r>
      <w:r w:rsidRPr="00F73A62">
        <w:rPr>
          <w:rFonts w:ascii="Times New Roman" w:hAnsi="Times New Roman" w:cs="Times New Roman"/>
          <w:sz w:val="28"/>
        </w:rPr>
        <w:t>(</w:t>
      </w:r>
      <w:r w:rsidR="007E2F5C">
        <w:rPr>
          <w:rFonts w:ascii="Times New Roman" w:hAnsi="Times New Roman" w:cs="Times New Roman"/>
          <w:sz w:val="28"/>
        </w:rPr>
        <w:t>72</w:t>
      </w:r>
      <w:r w:rsidRPr="00F73A62">
        <w:rPr>
          <w:rFonts w:ascii="Times New Roman" w:hAnsi="Times New Roman" w:cs="Times New Roman"/>
          <w:sz w:val="28"/>
        </w:rPr>
        <w:t xml:space="preserve"> </w:t>
      </w:r>
      <w:r w:rsidR="00D436F2" w:rsidRPr="00F73A62">
        <w:rPr>
          <w:rFonts w:ascii="Times New Roman" w:hAnsi="Times New Roman" w:cs="Times New Roman"/>
          <w:sz w:val="28"/>
        </w:rPr>
        <w:t>час</w:t>
      </w:r>
      <w:r w:rsidR="00D436F2">
        <w:rPr>
          <w:rFonts w:ascii="Times New Roman" w:hAnsi="Times New Roman" w:cs="Times New Roman"/>
          <w:sz w:val="28"/>
        </w:rPr>
        <w:t>а</w:t>
      </w:r>
      <w:r w:rsidR="00D436F2" w:rsidRPr="00F73A62">
        <w:rPr>
          <w:rFonts w:ascii="Times New Roman" w:hAnsi="Times New Roman" w:cs="Times New Roman"/>
          <w:sz w:val="28"/>
        </w:rPr>
        <w:t>) разработана</w:t>
      </w:r>
      <w:r w:rsidRPr="00F73A62">
        <w:rPr>
          <w:rFonts w:ascii="Times New Roman" w:hAnsi="Times New Roman" w:cs="Times New Roman"/>
          <w:sz w:val="28"/>
        </w:rPr>
        <w:t xml:space="preserve"> на основании следующих </w:t>
      </w:r>
      <w:r w:rsidRPr="00F73A62">
        <w:rPr>
          <w:rFonts w:ascii="Times New Roman" w:hAnsi="Times New Roman" w:cs="Times New Roman"/>
          <w:b/>
          <w:sz w:val="28"/>
          <w:szCs w:val="28"/>
        </w:rPr>
        <w:t>нормативно-правовых документов</w:t>
      </w:r>
      <w:r w:rsidRPr="00F73A62">
        <w:rPr>
          <w:rFonts w:ascii="Times New Roman" w:hAnsi="Times New Roman" w:cs="Times New Roman"/>
          <w:sz w:val="28"/>
          <w:szCs w:val="28"/>
        </w:rPr>
        <w:t>:</w:t>
      </w:r>
    </w:p>
    <w:p w:rsidR="00D63384" w:rsidRPr="00F73A62" w:rsidRDefault="00D63384" w:rsidP="00D63384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Федеральный закон от 29.12.2012 № 273-ФЗ «Об образовании в Российской Федерации»;</w:t>
      </w:r>
    </w:p>
    <w:p w:rsidR="00D63384" w:rsidRPr="00F73A62" w:rsidRDefault="00D63384" w:rsidP="00D63384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Указ Президента РФ от 07.05.2018 № 204 «О национальных целях и стратегических задачах развития Российской Федерации на период до 2024 года»;</w:t>
      </w:r>
    </w:p>
    <w:p w:rsidR="00D63384" w:rsidRPr="00F73A62" w:rsidRDefault="00D63384" w:rsidP="00D63384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Постановление Правительства Российской Федерации от 26.12.2017 № 1642 «Об утверждении государственной программы Российской Федерации «Развитие образования»;</w:t>
      </w:r>
    </w:p>
    <w:p w:rsidR="00D63384" w:rsidRPr="00F73A62" w:rsidRDefault="00D63384" w:rsidP="00D63384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Распоряжение Правительства Российской Федерации от 04.09.2014 № 1726-р «Об утверждении Концепции развития дополнительного образования детей»;</w:t>
      </w:r>
    </w:p>
    <w:p w:rsidR="00D63384" w:rsidRPr="00F73A62" w:rsidRDefault="00D63384" w:rsidP="00D63384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Распоряжение Правительства Российской Федерации от 24.04.2015 № 729-р «Об утверждении плана мероприятий на 2015 - 2020 годы по реализации Концепции развития дополнительного образования детей, утвержденного распоряжением Правительства Российской Федерации от 04.09.2014 № 1726-р»;</w:t>
      </w:r>
    </w:p>
    <w:p w:rsidR="00D63384" w:rsidRPr="00F73A62" w:rsidRDefault="00D63384" w:rsidP="00D63384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года»;</w:t>
      </w:r>
    </w:p>
    <w:p w:rsidR="00D63384" w:rsidRPr="00F73A62" w:rsidRDefault="00D63384" w:rsidP="00D63384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Приказ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63384" w:rsidRPr="00F73A62" w:rsidRDefault="00D63384" w:rsidP="00D63384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 xml:space="preserve">- Приказ Министерства образования и науки Российской Федерации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D63384" w:rsidRPr="00F73A62" w:rsidRDefault="00D63384" w:rsidP="00D63384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 xml:space="preserve">- Постановление Главного государственного санитарного врача Российской Федерации от 4 июля 2014 года № 41 «Об утверждении СанПиН 2.4.4.3172-14 «Санитарно-эпидемиологические требования к </w:t>
      </w:r>
      <w:r w:rsidRPr="00F73A62">
        <w:rPr>
          <w:rFonts w:ascii="Times New Roman" w:hAnsi="Times New Roman" w:cs="Times New Roman"/>
          <w:sz w:val="28"/>
        </w:rPr>
        <w:lastRenderedPageBreak/>
        <w:t>устройству, содержанию и организации режима работы образовательных организаций дополнительного образования детей»;</w:t>
      </w:r>
    </w:p>
    <w:p w:rsidR="00D63384" w:rsidRPr="00F73A62" w:rsidRDefault="00D63384" w:rsidP="00D63384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Паспорт Федерального проекта «Успех каждого ребенка», утвержденный проектным комитетом по национальному проекту «Образование» от 7 декабря 2018 года протокол № 3;</w:t>
      </w:r>
    </w:p>
    <w:p w:rsidR="00D63384" w:rsidRPr="00F73A62" w:rsidRDefault="00D63384" w:rsidP="00D63384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Письмо Министерства образования и науки Российской Федерации от 11.12.2006 № 06-1844 «О Примерных требованиях к программам дополнительного образования детей»;</w:t>
      </w:r>
    </w:p>
    <w:p w:rsidR="00D63384" w:rsidRPr="00F73A62" w:rsidRDefault="00D63384" w:rsidP="00D63384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Письмо Министерства образования и науки Российской Федерации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программы)»);</w:t>
      </w:r>
    </w:p>
    <w:p w:rsidR="00D63384" w:rsidRPr="00F73A62" w:rsidRDefault="00D63384" w:rsidP="00D63384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Письмо Министерства образования и науки Российской Федерации от 01.04.2014 № 09-613 «О направлении методических рекомендаций» (вместе с «Рекомендациями по примерному содержанию образовательных программ, реализуемых в организациях, осуществляющих отдых и оздоровление детей»;</w:t>
      </w:r>
    </w:p>
    <w:p w:rsidR="00D63384" w:rsidRPr="00F73A62" w:rsidRDefault="00D63384" w:rsidP="00D63384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>- Письмо Министерства образования и науки Российской Федерации от 29.03.2016 № ВК-641/09 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D63384" w:rsidRPr="00F73A62" w:rsidRDefault="00D63384" w:rsidP="00D63384">
      <w:pPr>
        <w:spacing w:line="240" w:lineRule="auto"/>
        <w:ind w:firstLine="284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sz w:val="28"/>
        </w:rPr>
        <w:t xml:space="preserve">- Письмо комитета общего и профессионального образования Ленинградской области от 01.04.2015 № 19-2174/15-0-0 «О методических рекомендациях по разработке и оформлению дополнительных общеразвивающих программ различной направленности». </w:t>
      </w:r>
    </w:p>
    <w:p w:rsidR="0004053A" w:rsidRPr="00D63384" w:rsidRDefault="00D63384" w:rsidP="00D63384">
      <w:pPr>
        <w:spacing w:line="240" w:lineRule="auto"/>
        <w:ind w:firstLine="709"/>
        <w:rPr>
          <w:rFonts w:ascii="Times New Roman" w:hAnsi="Times New Roman" w:cs="Times New Roman"/>
          <w:sz w:val="28"/>
        </w:rPr>
      </w:pPr>
      <w:r w:rsidRPr="00F73A62">
        <w:rPr>
          <w:rFonts w:ascii="Times New Roman" w:hAnsi="Times New Roman" w:cs="Times New Roman"/>
          <w:b/>
          <w:sz w:val="28"/>
        </w:rPr>
        <w:t>Направленность программы:</w:t>
      </w:r>
      <w:r w:rsidR="00D436F2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туристско-краеведческая</w:t>
      </w:r>
      <w:r w:rsidRPr="00F73A62">
        <w:rPr>
          <w:rFonts w:ascii="Times New Roman" w:hAnsi="Times New Roman" w:cs="Times New Roman"/>
          <w:sz w:val="28"/>
        </w:rPr>
        <w:t xml:space="preserve">. </w:t>
      </w:r>
    </w:p>
    <w:p w:rsidR="007D6B73" w:rsidRPr="006C72D8" w:rsidRDefault="00601029" w:rsidP="006C72D8">
      <w:pPr>
        <w:pStyle w:val="a6"/>
        <w:spacing w:before="0" w:beforeAutospacing="0" w:after="0"/>
        <w:ind w:firstLine="709"/>
        <w:jc w:val="both"/>
        <w:rPr>
          <w:b/>
          <w:color w:val="000000"/>
          <w:sz w:val="28"/>
          <w:szCs w:val="28"/>
        </w:rPr>
      </w:pPr>
      <w:r w:rsidRPr="008332B4">
        <w:rPr>
          <w:b/>
          <w:color w:val="000000"/>
          <w:sz w:val="28"/>
          <w:szCs w:val="28"/>
        </w:rPr>
        <w:t>Актуальность программы</w:t>
      </w:r>
      <w:r w:rsidR="00D436F2">
        <w:rPr>
          <w:b/>
          <w:color w:val="000000"/>
          <w:sz w:val="28"/>
          <w:szCs w:val="28"/>
        </w:rPr>
        <w:t xml:space="preserve"> </w:t>
      </w:r>
      <w:r w:rsidR="006C72D8" w:rsidRPr="006C72D8">
        <w:rPr>
          <w:color w:val="000000"/>
          <w:sz w:val="28"/>
          <w:szCs w:val="28"/>
        </w:rPr>
        <w:t>о</w:t>
      </w:r>
      <w:r w:rsidR="006C72D8">
        <w:rPr>
          <w:sz w:val="28"/>
          <w:szCs w:val="28"/>
        </w:rPr>
        <w:t xml:space="preserve">бусловлена </w:t>
      </w:r>
      <w:r w:rsidR="00AF0370">
        <w:rPr>
          <w:sz w:val="28"/>
          <w:szCs w:val="28"/>
        </w:rPr>
        <w:t xml:space="preserve">все большей </w:t>
      </w:r>
      <w:r w:rsidR="00D436F2">
        <w:rPr>
          <w:sz w:val="28"/>
          <w:szCs w:val="28"/>
        </w:rPr>
        <w:t>популярностью экологического</w:t>
      </w:r>
      <w:r w:rsidR="00C75AFF">
        <w:rPr>
          <w:sz w:val="28"/>
          <w:szCs w:val="28"/>
        </w:rPr>
        <w:t xml:space="preserve"> туризма</w:t>
      </w:r>
      <w:r w:rsidR="00AF0370">
        <w:rPr>
          <w:sz w:val="28"/>
          <w:szCs w:val="28"/>
        </w:rPr>
        <w:t xml:space="preserve"> в России </w:t>
      </w:r>
      <w:r w:rsidR="00B14B0F">
        <w:rPr>
          <w:sz w:val="28"/>
          <w:szCs w:val="28"/>
        </w:rPr>
        <w:t>и недостаточной разработанностью</w:t>
      </w:r>
      <w:r w:rsidR="00AF0370">
        <w:rPr>
          <w:sz w:val="28"/>
          <w:szCs w:val="28"/>
        </w:rPr>
        <w:t xml:space="preserve"> педагогами дополнительного образования Ленинградской области</w:t>
      </w:r>
      <w:r w:rsidR="00D436F2">
        <w:rPr>
          <w:sz w:val="28"/>
          <w:szCs w:val="28"/>
        </w:rPr>
        <w:t xml:space="preserve"> </w:t>
      </w:r>
      <w:r w:rsidR="00AF0370">
        <w:rPr>
          <w:sz w:val="28"/>
          <w:szCs w:val="28"/>
        </w:rPr>
        <w:t>этого направления в программах дополнительного образования туристско-краеведческой направленности</w:t>
      </w:r>
      <w:r w:rsidR="00C75AFF">
        <w:rPr>
          <w:sz w:val="28"/>
          <w:szCs w:val="28"/>
        </w:rPr>
        <w:t xml:space="preserve">. </w:t>
      </w:r>
      <w:r w:rsidR="002F3C41">
        <w:rPr>
          <w:sz w:val="28"/>
          <w:szCs w:val="28"/>
        </w:rPr>
        <w:t>П</w:t>
      </w:r>
      <w:r w:rsidR="00C75AFF">
        <w:rPr>
          <w:sz w:val="28"/>
          <w:szCs w:val="28"/>
        </w:rPr>
        <w:t>рограммы</w:t>
      </w:r>
      <w:r w:rsidR="002F3C41">
        <w:rPr>
          <w:sz w:val="28"/>
          <w:szCs w:val="28"/>
        </w:rPr>
        <w:t xml:space="preserve"> развития экологического туризма</w:t>
      </w:r>
      <w:r w:rsidR="00C75AFF">
        <w:rPr>
          <w:sz w:val="28"/>
          <w:szCs w:val="28"/>
        </w:rPr>
        <w:t xml:space="preserve"> общественно значимы, поскольку вместе с изучением исторических и культурных объектов своей малой Родины, приобщают к решению</w:t>
      </w:r>
      <w:r w:rsidR="0004053A">
        <w:rPr>
          <w:sz w:val="28"/>
          <w:szCs w:val="28"/>
        </w:rPr>
        <w:t xml:space="preserve"> вопросов</w:t>
      </w:r>
      <w:r w:rsidR="00C75AFF">
        <w:rPr>
          <w:sz w:val="28"/>
          <w:szCs w:val="28"/>
        </w:rPr>
        <w:t xml:space="preserve"> экологи</w:t>
      </w:r>
      <w:r w:rsidR="0004053A">
        <w:rPr>
          <w:sz w:val="28"/>
          <w:szCs w:val="28"/>
        </w:rPr>
        <w:t>и</w:t>
      </w:r>
      <w:r w:rsidR="00C75AFF">
        <w:rPr>
          <w:sz w:val="28"/>
          <w:szCs w:val="28"/>
        </w:rPr>
        <w:t>.</w:t>
      </w:r>
      <w:r w:rsidR="00D436F2">
        <w:rPr>
          <w:sz w:val="28"/>
          <w:szCs w:val="28"/>
        </w:rPr>
        <w:t xml:space="preserve"> </w:t>
      </w:r>
      <w:r w:rsidR="00AF0370">
        <w:rPr>
          <w:sz w:val="28"/>
          <w:szCs w:val="28"/>
        </w:rPr>
        <w:t>Так</w:t>
      </w:r>
      <w:r w:rsidR="007D6B73">
        <w:rPr>
          <w:sz w:val="28"/>
          <w:szCs w:val="28"/>
        </w:rPr>
        <w:t>ая программа подразумевает погружение в природу</w:t>
      </w:r>
      <w:r w:rsidR="0004053A">
        <w:rPr>
          <w:sz w:val="28"/>
          <w:szCs w:val="28"/>
        </w:rPr>
        <w:t xml:space="preserve">, </w:t>
      </w:r>
      <w:r w:rsidR="0004053A">
        <w:rPr>
          <w:sz w:val="28"/>
          <w:szCs w:val="28"/>
        </w:rPr>
        <w:lastRenderedPageBreak/>
        <w:t>историю</w:t>
      </w:r>
      <w:r w:rsidR="007D6B73">
        <w:rPr>
          <w:sz w:val="28"/>
          <w:szCs w:val="28"/>
        </w:rPr>
        <w:t xml:space="preserve"> и культуру родного края одновременно, обогащая личность ребенка, делая его сопричастным к сохранению природного наследия и поддержке традиционной культуры местных сообществ. Интеграция краеведческой и экологической составляющих программы создает условия для возникновения у ребенка целостного восприятия картины родного края.</w:t>
      </w:r>
      <w:r w:rsidR="00D436F2">
        <w:rPr>
          <w:sz w:val="28"/>
          <w:szCs w:val="28"/>
        </w:rPr>
        <w:t xml:space="preserve"> </w:t>
      </w:r>
      <w:r w:rsidR="002F3C41">
        <w:rPr>
          <w:sz w:val="28"/>
          <w:szCs w:val="28"/>
        </w:rPr>
        <w:t xml:space="preserve">Освоение </w:t>
      </w:r>
      <w:r w:rsidR="007D6B73">
        <w:rPr>
          <w:sz w:val="28"/>
          <w:szCs w:val="28"/>
        </w:rPr>
        <w:t>такой программ</w:t>
      </w:r>
      <w:r w:rsidR="002F3C41">
        <w:rPr>
          <w:sz w:val="28"/>
          <w:szCs w:val="28"/>
        </w:rPr>
        <w:t>ы</w:t>
      </w:r>
      <w:r w:rsidR="007D6B73">
        <w:rPr>
          <w:sz w:val="28"/>
          <w:szCs w:val="28"/>
        </w:rPr>
        <w:t xml:space="preserve"> — </w:t>
      </w:r>
      <w:r w:rsidR="00C75AFF">
        <w:rPr>
          <w:sz w:val="28"/>
          <w:szCs w:val="28"/>
        </w:rPr>
        <w:t xml:space="preserve">полноценная социальная практика для </w:t>
      </w:r>
      <w:r w:rsidR="007D6B73">
        <w:rPr>
          <w:sz w:val="28"/>
          <w:szCs w:val="28"/>
        </w:rPr>
        <w:t>школьника</w:t>
      </w:r>
      <w:r w:rsidR="00C75AFF">
        <w:rPr>
          <w:sz w:val="28"/>
          <w:szCs w:val="28"/>
        </w:rPr>
        <w:t>, позволя</w:t>
      </w:r>
      <w:r w:rsidR="002F3C41">
        <w:rPr>
          <w:sz w:val="28"/>
          <w:szCs w:val="28"/>
        </w:rPr>
        <w:t>ющая</w:t>
      </w:r>
      <w:r w:rsidR="00C75AFF">
        <w:rPr>
          <w:sz w:val="28"/>
          <w:szCs w:val="28"/>
        </w:rPr>
        <w:t xml:space="preserve"> участвовать в создании и реализации конкретного продукта, имеющего практическую </w:t>
      </w:r>
      <w:r w:rsidR="007D6B73">
        <w:rPr>
          <w:sz w:val="28"/>
          <w:szCs w:val="28"/>
        </w:rPr>
        <w:t>значимость, а, при определенных условиях</w:t>
      </w:r>
      <w:r w:rsidR="00AF0370">
        <w:rPr>
          <w:sz w:val="28"/>
          <w:szCs w:val="28"/>
        </w:rPr>
        <w:t>,</w:t>
      </w:r>
      <w:r w:rsidR="007D6B73">
        <w:rPr>
          <w:sz w:val="28"/>
          <w:szCs w:val="28"/>
        </w:rPr>
        <w:t xml:space="preserve"> и </w:t>
      </w:r>
      <w:r w:rsidR="00C75AFF">
        <w:rPr>
          <w:sz w:val="28"/>
          <w:szCs w:val="28"/>
        </w:rPr>
        <w:t>стоимость, способствует развитию и обустройству территории, учит воспринимать природу и культурное наследие местности как</w:t>
      </w:r>
      <w:r w:rsidR="00D436F2">
        <w:rPr>
          <w:sz w:val="28"/>
          <w:szCs w:val="28"/>
        </w:rPr>
        <w:t xml:space="preserve"> </w:t>
      </w:r>
      <w:r w:rsidR="001049A1" w:rsidRPr="001049A1">
        <w:rPr>
          <w:sz w:val="28"/>
          <w:szCs w:val="28"/>
        </w:rPr>
        <w:t>неисчерпаемый</w:t>
      </w:r>
      <w:r w:rsidR="00C75AFF" w:rsidRPr="001049A1">
        <w:rPr>
          <w:sz w:val="28"/>
          <w:szCs w:val="28"/>
        </w:rPr>
        <w:t xml:space="preserve"> ресурс</w:t>
      </w:r>
      <w:r w:rsidR="001049A1" w:rsidRPr="001049A1">
        <w:rPr>
          <w:sz w:val="28"/>
          <w:szCs w:val="28"/>
        </w:rPr>
        <w:t xml:space="preserve"> развития</w:t>
      </w:r>
      <w:r w:rsidR="00317FB3">
        <w:rPr>
          <w:sz w:val="28"/>
          <w:szCs w:val="28"/>
        </w:rPr>
        <w:t xml:space="preserve"> родного края.</w:t>
      </w:r>
      <w:r w:rsidR="00D436F2">
        <w:rPr>
          <w:sz w:val="28"/>
          <w:szCs w:val="28"/>
        </w:rPr>
        <w:t xml:space="preserve"> </w:t>
      </w:r>
      <w:r w:rsidR="002F3C41">
        <w:rPr>
          <w:sz w:val="28"/>
          <w:szCs w:val="28"/>
        </w:rPr>
        <w:t>В ходе освоения программы у</w:t>
      </w:r>
      <w:r w:rsidR="007D6B73">
        <w:rPr>
          <w:sz w:val="28"/>
          <w:szCs w:val="28"/>
        </w:rPr>
        <w:t>ченик</w:t>
      </w:r>
      <w:r w:rsidR="002F3C41">
        <w:rPr>
          <w:sz w:val="28"/>
          <w:szCs w:val="28"/>
        </w:rPr>
        <w:t xml:space="preserve"> имеет возможность проявить</w:t>
      </w:r>
      <w:r w:rsidR="00D436F2">
        <w:rPr>
          <w:sz w:val="28"/>
          <w:szCs w:val="28"/>
        </w:rPr>
        <w:t xml:space="preserve"> </w:t>
      </w:r>
      <w:r w:rsidR="00CB0C93">
        <w:rPr>
          <w:sz w:val="28"/>
          <w:szCs w:val="28"/>
        </w:rPr>
        <w:t xml:space="preserve">социальную </w:t>
      </w:r>
      <w:r w:rsidR="0004053A">
        <w:rPr>
          <w:sz w:val="28"/>
          <w:szCs w:val="28"/>
        </w:rPr>
        <w:t>активность</w:t>
      </w:r>
      <w:r w:rsidR="00CB0C93">
        <w:rPr>
          <w:sz w:val="28"/>
          <w:szCs w:val="28"/>
        </w:rPr>
        <w:t>,</w:t>
      </w:r>
      <w:r w:rsidR="0004053A">
        <w:rPr>
          <w:sz w:val="28"/>
          <w:szCs w:val="28"/>
        </w:rPr>
        <w:t xml:space="preserve"> углубить</w:t>
      </w:r>
      <w:r w:rsidR="00D436F2">
        <w:rPr>
          <w:sz w:val="28"/>
          <w:szCs w:val="28"/>
        </w:rPr>
        <w:t xml:space="preserve"> </w:t>
      </w:r>
      <w:r w:rsidR="0004053A">
        <w:rPr>
          <w:sz w:val="28"/>
          <w:szCs w:val="28"/>
        </w:rPr>
        <w:t xml:space="preserve">имеющиеся у него </w:t>
      </w:r>
      <w:r w:rsidR="00CB0C93">
        <w:rPr>
          <w:sz w:val="28"/>
          <w:szCs w:val="28"/>
        </w:rPr>
        <w:t xml:space="preserve">предметные </w:t>
      </w:r>
      <w:r w:rsidR="002F3C41">
        <w:rPr>
          <w:sz w:val="28"/>
          <w:szCs w:val="28"/>
        </w:rPr>
        <w:t xml:space="preserve">знания, </w:t>
      </w:r>
      <w:r w:rsidR="00CB0C93">
        <w:rPr>
          <w:sz w:val="28"/>
          <w:szCs w:val="28"/>
        </w:rPr>
        <w:t>развить</w:t>
      </w:r>
      <w:r w:rsidR="002F3C41">
        <w:rPr>
          <w:sz w:val="28"/>
          <w:szCs w:val="28"/>
        </w:rPr>
        <w:t xml:space="preserve"> творческий потенциал</w:t>
      </w:r>
      <w:r w:rsidR="00CB0C93">
        <w:rPr>
          <w:sz w:val="28"/>
          <w:szCs w:val="28"/>
        </w:rPr>
        <w:t>, занимаясь общественно значимым делом. П</w:t>
      </w:r>
      <w:r w:rsidR="002F3C41">
        <w:rPr>
          <w:sz w:val="28"/>
          <w:szCs w:val="28"/>
        </w:rPr>
        <w:t>роектировани</w:t>
      </w:r>
      <w:r w:rsidR="00CB0C93">
        <w:rPr>
          <w:sz w:val="28"/>
          <w:szCs w:val="28"/>
        </w:rPr>
        <w:t>е</w:t>
      </w:r>
      <w:r w:rsidR="00D436F2">
        <w:rPr>
          <w:sz w:val="28"/>
          <w:szCs w:val="28"/>
        </w:rPr>
        <w:t xml:space="preserve"> </w:t>
      </w:r>
      <w:r w:rsidR="007E2F5C">
        <w:rPr>
          <w:sz w:val="28"/>
          <w:szCs w:val="28"/>
        </w:rPr>
        <w:t>экскурсионных маршрутов и</w:t>
      </w:r>
      <w:r w:rsidR="006C28FA">
        <w:rPr>
          <w:sz w:val="28"/>
          <w:szCs w:val="28"/>
        </w:rPr>
        <w:t xml:space="preserve"> экологических троп</w:t>
      </w:r>
      <w:r w:rsidR="002F3C41">
        <w:rPr>
          <w:sz w:val="28"/>
          <w:szCs w:val="28"/>
        </w:rPr>
        <w:t>, нахождени</w:t>
      </w:r>
      <w:r w:rsidR="00CB0C93">
        <w:rPr>
          <w:sz w:val="28"/>
          <w:szCs w:val="28"/>
        </w:rPr>
        <w:t>е</w:t>
      </w:r>
      <w:r w:rsidR="002F3C41">
        <w:rPr>
          <w:sz w:val="28"/>
          <w:szCs w:val="28"/>
        </w:rPr>
        <w:t xml:space="preserve"> объектов экологического туризма и забот</w:t>
      </w:r>
      <w:r w:rsidR="00CB0C93">
        <w:rPr>
          <w:sz w:val="28"/>
          <w:szCs w:val="28"/>
        </w:rPr>
        <w:t>а</w:t>
      </w:r>
      <w:r w:rsidR="002F3C41">
        <w:rPr>
          <w:sz w:val="28"/>
          <w:szCs w:val="28"/>
        </w:rPr>
        <w:t xml:space="preserve"> о поддержании их в должном состоянии, установлени</w:t>
      </w:r>
      <w:r w:rsidR="00CB0C93">
        <w:rPr>
          <w:sz w:val="28"/>
          <w:szCs w:val="28"/>
        </w:rPr>
        <w:t>е</w:t>
      </w:r>
      <w:r w:rsidR="002F3C41">
        <w:rPr>
          <w:sz w:val="28"/>
          <w:szCs w:val="28"/>
        </w:rPr>
        <w:t xml:space="preserve"> контактов с партнерами и желающими </w:t>
      </w:r>
      <w:r w:rsidR="00CB0C93">
        <w:rPr>
          <w:sz w:val="28"/>
          <w:szCs w:val="28"/>
        </w:rPr>
        <w:t xml:space="preserve">просто </w:t>
      </w:r>
      <w:r w:rsidR="002F3C41">
        <w:rPr>
          <w:sz w:val="28"/>
          <w:szCs w:val="28"/>
        </w:rPr>
        <w:t>посетить экскурсии, реклам</w:t>
      </w:r>
      <w:r w:rsidR="00CB0C93">
        <w:rPr>
          <w:sz w:val="28"/>
          <w:szCs w:val="28"/>
        </w:rPr>
        <w:t>а</w:t>
      </w:r>
      <w:r w:rsidR="002F3C41">
        <w:rPr>
          <w:sz w:val="28"/>
          <w:szCs w:val="28"/>
        </w:rPr>
        <w:t xml:space="preserve"> маршрутов и выработк</w:t>
      </w:r>
      <w:r w:rsidR="00CB0C93">
        <w:rPr>
          <w:sz w:val="28"/>
          <w:szCs w:val="28"/>
        </w:rPr>
        <w:t>а</w:t>
      </w:r>
      <w:r w:rsidR="002F3C41">
        <w:rPr>
          <w:sz w:val="28"/>
          <w:szCs w:val="28"/>
        </w:rPr>
        <w:t xml:space="preserve"> новых концепций и идей развития экологического туризма</w:t>
      </w:r>
      <w:r w:rsidR="00CB0C93">
        <w:rPr>
          <w:sz w:val="28"/>
          <w:szCs w:val="28"/>
        </w:rPr>
        <w:t xml:space="preserve"> в своем регионе приведут ученика к самопознанию и самоопределению в будущей профессии и жизни</w:t>
      </w:r>
      <w:r w:rsidR="002F3C41">
        <w:rPr>
          <w:sz w:val="28"/>
          <w:szCs w:val="28"/>
        </w:rPr>
        <w:t>.</w:t>
      </w:r>
    </w:p>
    <w:p w:rsidR="007D6B73" w:rsidRDefault="007D6B73" w:rsidP="007D6B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E206A" w:rsidRPr="002E206A" w:rsidRDefault="002E206A" w:rsidP="002E206A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E05B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Педагогическая целесообразность программы</w:t>
      </w:r>
      <w:r w:rsidR="00D436F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заключается в ее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блочно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-модульном построении. Первый блок – «Совершенствование предметной деятельности» позволяет получить основные сведения о современном направлении туризма - экологическом туризме и возможностях его развития в родном крае. Второй – «Индивидуальный блок», состоит из 2 модулей: «Туры истории природы» </w:t>
      </w:r>
      <w:r w:rsidR="00812C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812C76" w:rsidRPr="002571F0">
        <w:rPr>
          <w:rFonts w:ascii="Times New Roman" w:hAnsi="Times New Roman" w:cs="Times New Roman"/>
          <w:sz w:val="28"/>
          <w:szCs w:val="28"/>
        </w:rPr>
        <w:t>«Менеджер сельскохозяйственного экотуризма в моем крае»</w:t>
      </w:r>
      <w:r w:rsidR="00812C7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углубляющих и расширяющих знания предметной области. Модуль </w:t>
      </w:r>
      <w:r w:rsidR="00812C76" w:rsidRPr="002571F0">
        <w:rPr>
          <w:rFonts w:ascii="Times New Roman" w:hAnsi="Times New Roman" w:cs="Times New Roman"/>
          <w:sz w:val="28"/>
          <w:szCs w:val="28"/>
        </w:rPr>
        <w:t xml:space="preserve">«Менеджер сельскохозяйственного экотуризма в моем крае»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предлагает попробовать силы в освоении сравнительно новой области туристической деятельности, сельскохозяйственного туризма и соотнести </w:t>
      </w:r>
      <w:r w:rsidR="00D436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 с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местными </w:t>
      </w:r>
      <w:r w:rsidR="009E4E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возможностями,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особенностями и традициями.</w:t>
      </w:r>
    </w:p>
    <w:p w:rsidR="00E24159" w:rsidRPr="002E206A" w:rsidRDefault="009D604C" w:rsidP="002E20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E2F5C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Педагогическая целесообразность</w:t>
      </w:r>
      <w:r w:rsidR="00D436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50A34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дополнительной общеразвивающей </w:t>
      </w:r>
      <w:r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«Экологический туризм» </w:t>
      </w:r>
      <w:r w:rsidR="007D77F4" w:rsidRPr="002E206A">
        <w:rPr>
          <w:rFonts w:ascii="Times New Roman" w:hAnsi="Times New Roman" w:cs="Times New Roman"/>
          <w:color w:val="000000"/>
          <w:sz w:val="28"/>
          <w:szCs w:val="28"/>
        </w:rPr>
        <w:t>обусловлена необходимостью формирования у подрастающего поколения</w:t>
      </w:r>
      <w:r w:rsidR="00733C3C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 бережного отношения к природным объектам своего края, потребности и умения заботиться о них, восприятия их как культурно-исторических </w:t>
      </w:r>
      <w:r w:rsidR="00250A34" w:rsidRPr="002E206A">
        <w:rPr>
          <w:rFonts w:ascii="Times New Roman" w:hAnsi="Times New Roman" w:cs="Times New Roman"/>
          <w:color w:val="000000"/>
          <w:sz w:val="28"/>
          <w:szCs w:val="28"/>
        </w:rPr>
        <w:t>ценностей</w:t>
      </w:r>
      <w:r w:rsidR="00733C3C" w:rsidRPr="002E20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0A34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 Интеграция </w:t>
      </w:r>
      <w:r w:rsidR="004F4E23" w:rsidRPr="002E206A">
        <w:rPr>
          <w:rFonts w:ascii="Times New Roman" w:hAnsi="Times New Roman" w:cs="Times New Roman"/>
          <w:color w:val="000000"/>
          <w:sz w:val="28"/>
          <w:szCs w:val="28"/>
        </w:rPr>
        <w:t>краеведческого и экологического содержания,</w:t>
      </w:r>
      <w:r w:rsidR="00787E3B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</w:t>
      </w:r>
      <w:r w:rsidR="00250A34" w:rsidRPr="002E206A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787E3B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деятельностного подхода </w:t>
      </w:r>
      <w:r w:rsidR="00107259" w:rsidRPr="002E206A">
        <w:rPr>
          <w:rFonts w:ascii="Times New Roman" w:hAnsi="Times New Roman" w:cs="Times New Roman"/>
          <w:color w:val="000000"/>
          <w:sz w:val="28"/>
          <w:szCs w:val="28"/>
        </w:rPr>
        <w:t>при освоении</w:t>
      </w:r>
      <w:r w:rsidR="00250A34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 w:rsidR="00107259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 с включением</w:t>
      </w:r>
      <w:r w:rsidR="00D43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7E3B" w:rsidRPr="002E206A">
        <w:rPr>
          <w:rFonts w:ascii="Times New Roman" w:hAnsi="Times New Roman" w:cs="Times New Roman"/>
          <w:color w:val="000000"/>
          <w:sz w:val="28"/>
          <w:szCs w:val="28"/>
        </w:rPr>
        <w:t>ведущих технологи</w:t>
      </w:r>
      <w:r w:rsidR="00F927F9" w:rsidRPr="002E206A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787E3B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 ФГОС</w:t>
      </w:r>
      <w:r w:rsidR="00250A34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787E3B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 </w:t>
      </w:r>
      <w:r w:rsidR="007E2F5C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787E3B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исследовательской </w:t>
      </w:r>
      <w:r w:rsidR="007E2F5C" w:rsidRPr="002E206A">
        <w:rPr>
          <w:rFonts w:ascii="Times New Roman" w:hAnsi="Times New Roman" w:cs="Times New Roman"/>
          <w:color w:val="000000"/>
          <w:sz w:val="28"/>
          <w:szCs w:val="28"/>
        </w:rPr>
        <w:t>деятельности,</w:t>
      </w:r>
      <w:r w:rsidR="00D436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1ADE">
        <w:rPr>
          <w:rFonts w:ascii="Times New Roman" w:hAnsi="Times New Roman" w:cs="Times New Roman"/>
          <w:color w:val="000000"/>
          <w:sz w:val="28"/>
          <w:szCs w:val="28"/>
        </w:rPr>
        <w:t>применение</w:t>
      </w:r>
      <w:r w:rsidR="007E2F5C">
        <w:rPr>
          <w:rFonts w:ascii="Times New Roman" w:hAnsi="Times New Roman" w:cs="Times New Roman"/>
          <w:color w:val="000000"/>
          <w:sz w:val="28"/>
          <w:szCs w:val="28"/>
        </w:rPr>
        <w:t xml:space="preserve"> инновационной технологии смарт обучения при проведении дистанционных занятий </w:t>
      </w:r>
      <w:r w:rsidR="00250A34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активизирует познавательный </w:t>
      </w:r>
      <w:r w:rsidR="00250A34" w:rsidRPr="002E206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интерес</w:t>
      </w:r>
      <w:r w:rsidR="00E24159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</w:t>
      </w:r>
      <w:r w:rsidR="00250A34" w:rsidRPr="002E206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24159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 формирует самостоятельную позицию, а возможность разработки </w:t>
      </w:r>
      <w:r w:rsidR="007E2F5C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экологических экскурсий </w:t>
      </w:r>
      <w:r w:rsidR="00E24159" w:rsidRPr="002E206A">
        <w:rPr>
          <w:rFonts w:ascii="Times New Roman" w:hAnsi="Times New Roman" w:cs="Times New Roman"/>
          <w:color w:val="000000"/>
          <w:sz w:val="28"/>
          <w:szCs w:val="28"/>
        </w:rPr>
        <w:t>экологической тропы,</w:t>
      </w:r>
      <w:r w:rsidR="007E2F5C">
        <w:rPr>
          <w:rFonts w:ascii="Times New Roman" w:hAnsi="Times New Roman" w:cs="Times New Roman"/>
          <w:color w:val="000000"/>
          <w:sz w:val="28"/>
          <w:szCs w:val="28"/>
        </w:rPr>
        <w:t xml:space="preserve"> тура для сельскохозяйственных туристов</w:t>
      </w:r>
      <w:r w:rsidR="00E24159" w:rsidRPr="002E206A">
        <w:rPr>
          <w:rFonts w:ascii="Times New Roman" w:hAnsi="Times New Roman" w:cs="Times New Roman"/>
          <w:color w:val="000000"/>
          <w:sz w:val="28"/>
          <w:szCs w:val="28"/>
        </w:rPr>
        <w:t xml:space="preserve"> и их проведение реализует связь обучения с жизнью.</w:t>
      </w:r>
    </w:p>
    <w:p w:rsidR="00E24159" w:rsidRDefault="00E24159" w:rsidP="00E24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6403">
        <w:rPr>
          <w:rFonts w:ascii="Times New Roman" w:hAnsi="Times New Roman" w:cs="Times New Roman"/>
          <w:b/>
          <w:sz w:val="28"/>
          <w:szCs w:val="28"/>
        </w:rPr>
        <w:t>Отличительн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D31ADE">
        <w:rPr>
          <w:rFonts w:ascii="Times New Roman" w:hAnsi="Times New Roman" w:cs="Times New Roman"/>
          <w:b/>
          <w:sz w:val="28"/>
          <w:szCs w:val="28"/>
        </w:rPr>
        <w:t>е</w:t>
      </w:r>
      <w:r w:rsidRPr="00486403">
        <w:rPr>
          <w:rFonts w:ascii="Times New Roman" w:hAnsi="Times New Roman" w:cs="Times New Roman"/>
          <w:b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86403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914C4C" w:rsidRPr="00CB1F76" w:rsidRDefault="00914C4C" w:rsidP="00914C4C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24280516"/>
      <w:proofErr w:type="spellStart"/>
      <w:r>
        <w:rPr>
          <w:rFonts w:ascii="Times New Roman" w:hAnsi="Times New Roman" w:cs="Times New Roman"/>
          <w:b/>
          <w:sz w:val="28"/>
          <w:szCs w:val="28"/>
        </w:rPr>
        <w:t>блочно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-модульный принцип построения</w:t>
      </w:r>
      <w:r w:rsidRPr="00CB1F76">
        <w:rPr>
          <w:rFonts w:ascii="Times New Roman" w:hAnsi="Times New Roman" w:cs="Times New Roman"/>
          <w:sz w:val="28"/>
          <w:szCs w:val="28"/>
        </w:rPr>
        <w:t>, позволяющий выстроить индивидуальный образовательный маршрут;</w:t>
      </w:r>
    </w:p>
    <w:bookmarkEnd w:id="0"/>
    <w:p w:rsidR="00D31ADE" w:rsidRPr="00D31ADE" w:rsidRDefault="00D31ADE" w:rsidP="00D31ADE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применение дистанционных форм обучения, </w:t>
      </w:r>
      <w:r w:rsidRPr="00D31ADE">
        <w:rPr>
          <w:rFonts w:ascii="Times New Roman" w:hAnsi="Times New Roman" w:cs="Times New Roman"/>
          <w:sz w:val="28"/>
          <w:szCs w:val="28"/>
        </w:rPr>
        <w:t xml:space="preserve">предполагающее </w:t>
      </w:r>
      <w:r>
        <w:rPr>
          <w:rFonts w:ascii="Times New Roman" w:hAnsi="Times New Roman" w:cs="Times New Roman"/>
          <w:sz w:val="28"/>
          <w:szCs w:val="28"/>
        </w:rPr>
        <w:t xml:space="preserve">создание сетевого сообщества </w:t>
      </w:r>
      <w:r w:rsidR="009E4EE5">
        <w:rPr>
          <w:rFonts w:ascii="Times New Roman" w:hAnsi="Times New Roman" w:cs="Times New Roman"/>
          <w:sz w:val="28"/>
          <w:szCs w:val="28"/>
        </w:rPr>
        <w:t>осваивающих</w:t>
      </w:r>
      <w:r>
        <w:rPr>
          <w:rFonts w:ascii="Times New Roman" w:hAnsi="Times New Roman" w:cs="Times New Roman"/>
          <w:sz w:val="28"/>
          <w:szCs w:val="28"/>
        </w:rPr>
        <w:t xml:space="preserve"> программу учеников и проведение в нем ряда занятий, в том числе в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31A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 xml:space="preserve">, что влечет за собой </w:t>
      </w:r>
      <w:r w:rsidR="009E4EE5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 xml:space="preserve">ие педагога в </w:t>
      </w:r>
      <w:r w:rsidR="00960E30">
        <w:rPr>
          <w:rFonts w:ascii="Times New Roman" w:hAnsi="Times New Roman" w:cs="Times New Roman"/>
          <w:sz w:val="28"/>
          <w:szCs w:val="28"/>
        </w:rPr>
        <w:t>сетево</w:t>
      </w:r>
      <w:r w:rsidR="009E4EE5">
        <w:rPr>
          <w:rFonts w:ascii="Times New Roman" w:hAnsi="Times New Roman" w:cs="Times New Roman"/>
          <w:sz w:val="28"/>
          <w:szCs w:val="28"/>
        </w:rPr>
        <w:t>м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сообществ</w:t>
      </w:r>
      <w:r w:rsidR="009E4E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как равного партнера;</w:t>
      </w:r>
    </w:p>
    <w:p w:rsidR="00D31ADE" w:rsidRPr="00D31ADE" w:rsidRDefault="00D31ADE" w:rsidP="00D31ADE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C4833">
        <w:rPr>
          <w:rFonts w:ascii="Times New Roman" w:hAnsi="Times New Roman" w:cs="Times New Roman"/>
          <w:sz w:val="28"/>
          <w:szCs w:val="28"/>
        </w:rPr>
        <w:t xml:space="preserve">при освоении </w:t>
      </w:r>
      <w:r>
        <w:rPr>
          <w:rFonts w:ascii="Times New Roman" w:hAnsi="Times New Roman" w:cs="Times New Roman"/>
          <w:sz w:val="28"/>
          <w:szCs w:val="28"/>
        </w:rPr>
        <w:t xml:space="preserve">ряда </w:t>
      </w:r>
      <w:r w:rsidRPr="00DC483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: «Принципы экотуризма», «География экологического туризма», «Экологический туризм в России», «Объекты экотуризма в моем крае», </w:t>
      </w:r>
      <w:r w:rsidRPr="00D31ADE">
        <w:rPr>
          <w:rFonts w:ascii="Times New Roman" w:hAnsi="Times New Roman" w:cs="Times New Roman"/>
          <w:sz w:val="28"/>
          <w:szCs w:val="28"/>
        </w:rPr>
        <w:t xml:space="preserve">«10 заповедей </w:t>
      </w:r>
      <w:proofErr w:type="spellStart"/>
      <w:r w:rsidRPr="00D31ADE">
        <w:rPr>
          <w:rFonts w:ascii="Times New Roman" w:hAnsi="Times New Roman" w:cs="Times New Roman"/>
          <w:sz w:val="28"/>
          <w:szCs w:val="28"/>
        </w:rPr>
        <w:t>экотуриста</w:t>
      </w:r>
      <w:proofErr w:type="spellEnd"/>
      <w:r w:rsidRPr="00D31ADE">
        <w:rPr>
          <w:rFonts w:ascii="Times New Roman" w:hAnsi="Times New Roman" w:cs="Times New Roman"/>
          <w:sz w:val="28"/>
          <w:szCs w:val="28"/>
        </w:rPr>
        <w:t xml:space="preserve"> или как правильно вести себя будучи </w:t>
      </w:r>
      <w:proofErr w:type="spellStart"/>
      <w:r w:rsidRPr="00D31ADE">
        <w:rPr>
          <w:rFonts w:ascii="Times New Roman" w:hAnsi="Times New Roman" w:cs="Times New Roman"/>
          <w:sz w:val="28"/>
          <w:szCs w:val="28"/>
        </w:rPr>
        <w:t>экотуристом</w:t>
      </w:r>
      <w:proofErr w:type="spellEnd"/>
      <w:r w:rsidRPr="00D31ADE">
        <w:rPr>
          <w:rFonts w:ascii="Times New Roman" w:hAnsi="Times New Roman" w:cs="Times New Roman"/>
          <w:sz w:val="28"/>
          <w:szCs w:val="28"/>
        </w:rPr>
        <w:t>»</w:t>
      </w:r>
      <w:r w:rsidR="00960E30">
        <w:rPr>
          <w:rFonts w:ascii="Times New Roman" w:hAnsi="Times New Roman" w:cs="Times New Roman"/>
          <w:sz w:val="28"/>
          <w:szCs w:val="28"/>
        </w:rPr>
        <w:t xml:space="preserve"> (всего 11 часов)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159" w:rsidRPr="00812C76" w:rsidRDefault="00E24159" w:rsidP="00812C76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12C76">
        <w:rPr>
          <w:rFonts w:ascii="Times New Roman" w:hAnsi="Times New Roman" w:cs="Times New Roman"/>
          <w:b/>
          <w:sz w:val="28"/>
          <w:szCs w:val="28"/>
        </w:rPr>
        <w:t>сетевой характер реализации программы</w:t>
      </w:r>
      <w:r w:rsidRPr="00812C76">
        <w:rPr>
          <w:rFonts w:ascii="Times New Roman" w:hAnsi="Times New Roman" w:cs="Times New Roman"/>
          <w:sz w:val="28"/>
          <w:szCs w:val="28"/>
        </w:rPr>
        <w:t>,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 w:rsidRPr="00812C76">
        <w:rPr>
          <w:rFonts w:ascii="Times New Roman" w:hAnsi="Times New Roman" w:cs="Times New Roman"/>
          <w:sz w:val="28"/>
          <w:szCs w:val="28"/>
        </w:rPr>
        <w:t xml:space="preserve">предполагающий партнерство </w:t>
      </w:r>
      <w:r w:rsidRPr="00812C7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DC4833" w:rsidRPr="00812C76">
        <w:rPr>
          <w:rFonts w:ascii="Times New Roman" w:hAnsi="Times New Roman" w:cs="Times New Roman"/>
          <w:color w:val="000000"/>
          <w:sz w:val="28"/>
          <w:szCs w:val="28"/>
        </w:rPr>
        <w:t>краеведческими музеями, экскурсоводами, лесничествами, работниками туристической отрасли</w:t>
      </w:r>
      <w:r w:rsidR="00960E30">
        <w:rPr>
          <w:rFonts w:ascii="Times New Roman" w:hAnsi="Times New Roman" w:cs="Times New Roman"/>
          <w:color w:val="000000"/>
          <w:sz w:val="28"/>
          <w:szCs w:val="28"/>
        </w:rPr>
        <w:t>, с фермерскими хозяйствами, медицинскими учреждениями</w:t>
      </w:r>
      <w:r w:rsidR="00C74015" w:rsidRPr="00812C76">
        <w:rPr>
          <w:rFonts w:ascii="Times New Roman" w:hAnsi="Times New Roman" w:cs="Times New Roman"/>
          <w:color w:val="000000"/>
          <w:sz w:val="28"/>
          <w:szCs w:val="28"/>
        </w:rPr>
        <w:t xml:space="preserve"> и ведение наставнической деятельности в ходе разработки </w:t>
      </w:r>
      <w:r w:rsidR="00960E30" w:rsidRPr="00812C76">
        <w:rPr>
          <w:rFonts w:ascii="Times New Roman" w:hAnsi="Times New Roman" w:cs="Times New Roman"/>
          <w:color w:val="000000"/>
          <w:sz w:val="28"/>
          <w:szCs w:val="28"/>
        </w:rPr>
        <w:t>экологических экскурсий</w:t>
      </w:r>
      <w:r w:rsidR="00960E3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74015" w:rsidRPr="00812C76">
        <w:rPr>
          <w:rFonts w:ascii="Times New Roman" w:hAnsi="Times New Roman" w:cs="Times New Roman"/>
          <w:color w:val="000000"/>
          <w:sz w:val="28"/>
          <w:szCs w:val="28"/>
        </w:rPr>
        <w:t>экологических троп</w:t>
      </w:r>
      <w:r w:rsidR="00960E30">
        <w:rPr>
          <w:rFonts w:ascii="Times New Roman" w:hAnsi="Times New Roman" w:cs="Times New Roman"/>
          <w:color w:val="000000"/>
          <w:sz w:val="28"/>
          <w:szCs w:val="28"/>
        </w:rPr>
        <w:t>, туров для сельскохозяйственных туристов</w:t>
      </w:r>
      <w:r w:rsidRPr="00812C76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D31ADE" w:rsidRPr="00960E30" w:rsidRDefault="00E24159" w:rsidP="00960E30">
      <w:pPr>
        <w:pStyle w:val="a9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практикоориентированность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программы, </w:t>
      </w:r>
      <w:r w:rsidRPr="00D95BCF">
        <w:rPr>
          <w:rFonts w:ascii="Times New Roman" w:hAnsi="Times New Roman" w:cs="Times New Roman"/>
          <w:sz w:val="28"/>
          <w:szCs w:val="28"/>
        </w:rPr>
        <w:t>достигаемая за счет выполнения практических зада</w:t>
      </w:r>
      <w:r>
        <w:rPr>
          <w:rFonts w:ascii="Times New Roman" w:hAnsi="Times New Roman" w:cs="Times New Roman"/>
          <w:sz w:val="28"/>
          <w:szCs w:val="28"/>
        </w:rPr>
        <w:t>ний при освоении тем программы</w:t>
      </w:r>
      <w:r w:rsidR="00DC4833">
        <w:rPr>
          <w:rFonts w:ascii="Times New Roman" w:hAnsi="Times New Roman" w:cs="Times New Roman"/>
          <w:sz w:val="28"/>
          <w:szCs w:val="28"/>
        </w:rPr>
        <w:t xml:space="preserve"> (разработка и проведение экскурсий, создание экологической тропы</w:t>
      </w:r>
      <w:r w:rsidR="00960E30">
        <w:rPr>
          <w:rFonts w:ascii="Times New Roman" w:hAnsi="Times New Roman" w:cs="Times New Roman"/>
          <w:sz w:val="28"/>
          <w:szCs w:val="28"/>
        </w:rPr>
        <w:t>, создание тура для сельскохозяйственных туристов</w:t>
      </w:r>
      <w:r w:rsidR="00DC4833">
        <w:rPr>
          <w:rFonts w:ascii="Times New Roman" w:hAnsi="Times New Roman" w:cs="Times New Roman"/>
          <w:sz w:val="28"/>
          <w:szCs w:val="28"/>
        </w:rPr>
        <w:t>);</w:t>
      </w:r>
    </w:p>
    <w:p w:rsidR="004D0E93" w:rsidRPr="00EA3299" w:rsidRDefault="00E1479A" w:rsidP="00EA329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Hlk22308158"/>
      <w:r w:rsidRPr="000D5E3E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E3E" w:rsidRPr="000D5E3E">
        <w:rPr>
          <w:rFonts w:ascii="Times New Roman" w:hAnsi="Times New Roman" w:cs="Times New Roman"/>
          <w:sz w:val="28"/>
          <w:szCs w:val="28"/>
        </w:rPr>
        <w:t xml:space="preserve">освоение технологии создания и проведения </w:t>
      </w:r>
      <w:r w:rsidR="00960E30" w:rsidRPr="000D5E3E">
        <w:rPr>
          <w:rFonts w:ascii="Times New Roman" w:hAnsi="Times New Roman" w:cs="Times New Roman"/>
          <w:sz w:val="28"/>
          <w:szCs w:val="28"/>
        </w:rPr>
        <w:t>экологических экскурсий</w:t>
      </w:r>
      <w:r w:rsidR="00960E30">
        <w:rPr>
          <w:rFonts w:ascii="Times New Roman" w:hAnsi="Times New Roman" w:cs="Times New Roman"/>
          <w:sz w:val="28"/>
          <w:szCs w:val="28"/>
        </w:rPr>
        <w:t>,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 w:rsidR="000D5E3E" w:rsidRPr="000D5E3E">
        <w:rPr>
          <w:rFonts w:ascii="Times New Roman" w:hAnsi="Times New Roman" w:cs="Times New Roman"/>
          <w:sz w:val="28"/>
          <w:szCs w:val="28"/>
        </w:rPr>
        <w:t>экологических троп и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 w:rsidR="00960E30">
        <w:rPr>
          <w:rFonts w:ascii="Times New Roman" w:hAnsi="Times New Roman" w:cs="Times New Roman"/>
          <w:color w:val="000000"/>
          <w:sz w:val="28"/>
          <w:szCs w:val="28"/>
        </w:rPr>
        <w:t>туров для сельскохозяйственных туристов</w:t>
      </w:r>
      <w:r w:rsidR="000D5E3E">
        <w:rPr>
          <w:rFonts w:ascii="Times New Roman" w:hAnsi="Times New Roman" w:cs="Times New Roman"/>
          <w:sz w:val="28"/>
          <w:szCs w:val="28"/>
        </w:rPr>
        <w:t>.</w:t>
      </w:r>
    </w:p>
    <w:p w:rsidR="004D0E93" w:rsidRPr="0076260B" w:rsidRDefault="004D0E93" w:rsidP="004D0E93">
      <w:pPr>
        <w:pStyle w:val="a6"/>
        <w:spacing w:before="0" w:beforeAutospacing="0" w:after="0"/>
        <w:ind w:firstLine="709"/>
        <w:jc w:val="both"/>
        <w:rPr>
          <w:b/>
          <w:color w:val="000000"/>
          <w:sz w:val="28"/>
          <w:szCs w:val="28"/>
        </w:rPr>
      </w:pPr>
      <w:r w:rsidRPr="0076260B">
        <w:rPr>
          <w:b/>
          <w:color w:val="000000"/>
          <w:sz w:val="28"/>
          <w:szCs w:val="28"/>
        </w:rPr>
        <w:t xml:space="preserve">Задачи программы </w:t>
      </w:r>
    </w:p>
    <w:p w:rsidR="00EA3299" w:rsidRPr="005A5286" w:rsidRDefault="00EA3299" w:rsidP="00EA3299">
      <w:pPr>
        <w:pStyle w:val="a6"/>
        <w:spacing w:before="0" w:beforeAutospacing="0" w:after="0"/>
        <w:jc w:val="both"/>
        <w:rPr>
          <w:b/>
          <w:color w:val="000000"/>
          <w:sz w:val="28"/>
          <w:szCs w:val="28"/>
        </w:rPr>
      </w:pPr>
      <w:r w:rsidRPr="005A5286">
        <w:rPr>
          <w:b/>
          <w:color w:val="000000"/>
          <w:sz w:val="28"/>
          <w:szCs w:val="28"/>
        </w:rPr>
        <w:t>Обучающие:</w:t>
      </w:r>
    </w:p>
    <w:p w:rsidR="00EA3299" w:rsidRDefault="00EA3299" w:rsidP="00EA3299">
      <w:pPr>
        <w:pStyle w:val="a6"/>
        <w:numPr>
          <w:ilvl w:val="0"/>
          <w:numId w:val="7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E215FB">
        <w:rPr>
          <w:color w:val="000000"/>
          <w:sz w:val="28"/>
          <w:szCs w:val="28"/>
        </w:rPr>
        <w:t xml:space="preserve">дать первоначальные </w:t>
      </w:r>
      <w:bookmarkEnd w:id="1"/>
      <w:r w:rsidRPr="00E215FB">
        <w:rPr>
          <w:color w:val="000000"/>
          <w:sz w:val="28"/>
          <w:szCs w:val="28"/>
        </w:rPr>
        <w:t>знания о</w:t>
      </w:r>
      <w:r>
        <w:rPr>
          <w:color w:val="000000"/>
          <w:sz w:val="28"/>
          <w:szCs w:val="28"/>
        </w:rPr>
        <w:t>б экологическом</w:t>
      </w:r>
      <w:r w:rsidRPr="00E215FB">
        <w:rPr>
          <w:color w:val="000000"/>
          <w:sz w:val="28"/>
          <w:szCs w:val="28"/>
        </w:rPr>
        <w:t xml:space="preserve"> тури</w:t>
      </w:r>
      <w:r>
        <w:rPr>
          <w:color w:val="000000"/>
          <w:sz w:val="28"/>
          <w:szCs w:val="28"/>
        </w:rPr>
        <w:t>зме как</w:t>
      </w:r>
      <w:r w:rsidR="00D436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новой </w:t>
      </w:r>
      <w:r w:rsidRPr="00E215FB">
        <w:rPr>
          <w:color w:val="000000"/>
          <w:sz w:val="28"/>
          <w:szCs w:val="28"/>
        </w:rPr>
        <w:t>отрасли</w:t>
      </w:r>
      <w:r>
        <w:rPr>
          <w:color w:val="000000"/>
          <w:sz w:val="28"/>
          <w:szCs w:val="28"/>
        </w:rPr>
        <w:t xml:space="preserve"> туристической индустрии</w:t>
      </w:r>
      <w:r w:rsidRPr="00E215FB">
        <w:rPr>
          <w:color w:val="000000"/>
          <w:sz w:val="28"/>
          <w:szCs w:val="28"/>
        </w:rPr>
        <w:t xml:space="preserve"> и возможностях ее развития в местных условиях;</w:t>
      </w:r>
    </w:p>
    <w:p w:rsidR="00960E30" w:rsidRDefault="00335BD7" w:rsidP="00EA3299">
      <w:pPr>
        <w:pStyle w:val="a6"/>
        <w:numPr>
          <w:ilvl w:val="0"/>
          <w:numId w:val="7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понятие о</w:t>
      </w:r>
      <w:r w:rsidR="00960E30">
        <w:rPr>
          <w:color w:val="000000"/>
          <w:sz w:val="28"/>
          <w:szCs w:val="28"/>
        </w:rPr>
        <w:t xml:space="preserve"> ценност</w:t>
      </w:r>
      <w:r>
        <w:rPr>
          <w:color w:val="000000"/>
          <w:sz w:val="28"/>
          <w:szCs w:val="28"/>
        </w:rPr>
        <w:t xml:space="preserve">ях </w:t>
      </w:r>
      <w:r w:rsidR="00960E30">
        <w:rPr>
          <w:color w:val="000000"/>
          <w:sz w:val="28"/>
          <w:szCs w:val="28"/>
        </w:rPr>
        <w:t>и принцип</w:t>
      </w:r>
      <w:r>
        <w:rPr>
          <w:color w:val="000000"/>
          <w:sz w:val="28"/>
          <w:szCs w:val="28"/>
        </w:rPr>
        <w:t>ах</w:t>
      </w:r>
      <w:r w:rsidR="00960E30">
        <w:rPr>
          <w:color w:val="000000"/>
          <w:sz w:val="28"/>
          <w:szCs w:val="28"/>
        </w:rPr>
        <w:t xml:space="preserve"> экотуризма;</w:t>
      </w:r>
    </w:p>
    <w:p w:rsidR="00EA3299" w:rsidRPr="00E215FB" w:rsidRDefault="00EA3299" w:rsidP="00EA3299">
      <w:pPr>
        <w:pStyle w:val="a6"/>
        <w:numPr>
          <w:ilvl w:val="0"/>
          <w:numId w:val="7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находить и разрабатывать объекты экологического туризма;</w:t>
      </w:r>
    </w:p>
    <w:p w:rsidR="00EA3299" w:rsidRDefault="00335BD7" w:rsidP="00EA3299">
      <w:pPr>
        <w:pStyle w:val="a6"/>
        <w:numPr>
          <w:ilvl w:val="0"/>
          <w:numId w:val="7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освоить методику</w:t>
      </w:r>
      <w:r w:rsidR="00EA3299">
        <w:rPr>
          <w:color w:val="000000"/>
          <w:sz w:val="28"/>
          <w:szCs w:val="28"/>
        </w:rPr>
        <w:t xml:space="preserve"> разраб</w:t>
      </w:r>
      <w:r>
        <w:rPr>
          <w:color w:val="000000"/>
          <w:sz w:val="28"/>
          <w:szCs w:val="28"/>
        </w:rPr>
        <w:t>отки</w:t>
      </w:r>
      <w:r w:rsidR="000D5E3E">
        <w:rPr>
          <w:color w:val="000000"/>
          <w:sz w:val="28"/>
          <w:szCs w:val="28"/>
        </w:rPr>
        <w:t xml:space="preserve"> и пров</w:t>
      </w:r>
      <w:r>
        <w:rPr>
          <w:color w:val="000000"/>
          <w:sz w:val="28"/>
          <w:szCs w:val="28"/>
        </w:rPr>
        <w:t>едения</w:t>
      </w:r>
      <w:r w:rsidR="00EA3299">
        <w:rPr>
          <w:color w:val="000000"/>
          <w:sz w:val="28"/>
          <w:szCs w:val="28"/>
        </w:rPr>
        <w:t xml:space="preserve"> экологически</w:t>
      </w:r>
      <w:r>
        <w:rPr>
          <w:color w:val="000000"/>
          <w:sz w:val="28"/>
          <w:szCs w:val="28"/>
        </w:rPr>
        <w:t>х</w:t>
      </w:r>
      <w:r w:rsidR="00EA3299">
        <w:rPr>
          <w:color w:val="000000"/>
          <w:sz w:val="28"/>
          <w:szCs w:val="28"/>
        </w:rPr>
        <w:t xml:space="preserve"> экскурси</w:t>
      </w:r>
      <w:r>
        <w:rPr>
          <w:color w:val="000000"/>
          <w:sz w:val="28"/>
          <w:szCs w:val="28"/>
        </w:rPr>
        <w:t>й</w:t>
      </w:r>
      <w:r w:rsidR="00EA3299">
        <w:rPr>
          <w:color w:val="000000"/>
          <w:sz w:val="28"/>
          <w:szCs w:val="28"/>
        </w:rPr>
        <w:t>;</w:t>
      </w:r>
    </w:p>
    <w:p w:rsidR="00960E30" w:rsidRDefault="00960E30" w:rsidP="00960E30">
      <w:pPr>
        <w:pStyle w:val="a6"/>
        <w:numPr>
          <w:ilvl w:val="0"/>
          <w:numId w:val="7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проектировать экологическую тропу (модуль 1);</w:t>
      </w:r>
    </w:p>
    <w:p w:rsidR="00960E30" w:rsidRPr="00960E30" w:rsidRDefault="00960E30" w:rsidP="00960E30">
      <w:pPr>
        <w:pStyle w:val="a6"/>
        <w:numPr>
          <w:ilvl w:val="0"/>
          <w:numId w:val="7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научить создавать тур для сельскохозяйственных туристов (модуль 2).</w:t>
      </w:r>
    </w:p>
    <w:p w:rsidR="00EA3299" w:rsidRPr="00183EA6" w:rsidRDefault="00EA3299" w:rsidP="00EA3299">
      <w:pPr>
        <w:pStyle w:val="a6"/>
        <w:spacing w:before="0" w:beforeAutospacing="0" w:after="0"/>
        <w:jc w:val="both"/>
        <w:rPr>
          <w:b/>
          <w:color w:val="000000"/>
          <w:sz w:val="28"/>
          <w:szCs w:val="28"/>
        </w:rPr>
      </w:pPr>
      <w:bookmarkStart w:id="2" w:name="_Hlk22309299"/>
      <w:r w:rsidRPr="00183EA6">
        <w:rPr>
          <w:b/>
          <w:color w:val="000000"/>
          <w:sz w:val="28"/>
          <w:szCs w:val="28"/>
        </w:rPr>
        <w:t>Развивающие:</w:t>
      </w:r>
    </w:p>
    <w:p w:rsidR="007335A4" w:rsidRDefault="00EA3299" w:rsidP="00EA3299">
      <w:pPr>
        <w:pStyle w:val="a6"/>
        <w:numPr>
          <w:ilvl w:val="0"/>
          <w:numId w:val="8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</w:t>
      </w:r>
      <w:bookmarkEnd w:id="2"/>
      <w:r w:rsidR="007335A4">
        <w:rPr>
          <w:color w:val="000000"/>
          <w:sz w:val="28"/>
          <w:szCs w:val="28"/>
        </w:rPr>
        <w:t>собственные представления о</w:t>
      </w:r>
      <w:r w:rsidR="00914C4C">
        <w:rPr>
          <w:color w:val="000000"/>
          <w:sz w:val="28"/>
          <w:szCs w:val="28"/>
        </w:rPr>
        <w:t xml:space="preserve"> культурно-исторических и природных</w:t>
      </w:r>
      <w:r w:rsidR="00D436F2">
        <w:rPr>
          <w:color w:val="000000"/>
          <w:sz w:val="28"/>
          <w:szCs w:val="28"/>
        </w:rPr>
        <w:t xml:space="preserve"> </w:t>
      </w:r>
      <w:r w:rsidR="00256C8C">
        <w:rPr>
          <w:color w:val="000000"/>
          <w:sz w:val="28"/>
          <w:szCs w:val="28"/>
        </w:rPr>
        <w:t>объектах</w:t>
      </w:r>
      <w:r w:rsidR="007335A4">
        <w:rPr>
          <w:color w:val="000000"/>
          <w:sz w:val="28"/>
          <w:szCs w:val="28"/>
        </w:rPr>
        <w:t xml:space="preserve"> родного края;</w:t>
      </w:r>
    </w:p>
    <w:p w:rsidR="007335A4" w:rsidRDefault="007335A4" w:rsidP="00EA3299">
      <w:pPr>
        <w:pStyle w:val="a6"/>
        <w:numPr>
          <w:ilvl w:val="0"/>
          <w:numId w:val="8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умение </w:t>
      </w:r>
      <w:r w:rsidR="00371A41">
        <w:rPr>
          <w:color w:val="000000"/>
          <w:sz w:val="28"/>
          <w:szCs w:val="28"/>
        </w:rPr>
        <w:t>воплощ</w:t>
      </w:r>
      <w:r>
        <w:rPr>
          <w:color w:val="000000"/>
          <w:sz w:val="28"/>
          <w:szCs w:val="28"/>
        </w:rPr>
        <w:t xml:space="preserve">ать </w:t>
      </w:r>
      <w:r w:rsidR="009E4EE5">
        <w:rPr>
          <w:color w:val="000000"/>
          <w:sz w:val="28"/>
          <w:szCs w:val="28"/>
        </w:rPr>
        <w:t>в практической деятельности</w:t>
      </w:r>
      <w:r w:rsidR="00D436F2">
        <w:rPr>
          <w:color w:val="000000"/>
          <w:sz w:val="28"/>
          <w:szCs w:val="28"/>
        </w:rPr>
        <w:t xml:space="preserve"> </w:t>
      </w:r>
      <w:r w:rsidR="009E4EE5">
        <w:rPr>
          <w:color w:val="000000"/>
          <w:sz w:val="28"/>
          <w:szCs w:val="28"/>
        </w:rPr>
        <w:t>полученные знания и навыки</w:t>
      </w:r>
      <w:r>
        <w:rPr>
          <w:color w:val="000000"/>
          <w:sz w:val="28"/>
          <w:szCs w:val="28"/>
        </w:rPr>
        <w:t>;</w:t>
      </w:r>
    </w:p>
    <w:p w:rsidR="00EA3299" w:rsidRPr="007335A4" w:rsidRDefault="007335A4" w:rsidP="007335A4">
      <w:pPr>
        <w:pStyle w:val="a6"/>
        <w:numPr>
          <w:ilvl w:val="0"/>
          <w:numId w:val="8"/>
        </w:numPr>
        <w:spacing w:before="0" w:beforeAutospacing="0" w:after="0"/>
        <w:jc w:val="both"/>
        <w:rPr>
          <w:color w:val="000000"/>
          <w:sz w:val="28"/>
          <w:szCs w:val="28"/>
        </w:rPr>
      </w:pPr>
      <w:bookmarkStart w:id="3" w:name="_Hlk22310105"/>
      <w:r>
        <w:rPr>
          <w:color w:val="000000"/>
          <w:sz w:val="28"/>
          <w:szCs w:val="28"/>
        </w:rPr>
        <w:t>ф</w:t>
      </w:r>
      <w:r w:rsidR="00EA3299" w:rsidRPr="007335A4">
        <w:rPr>
          <w:color w:val="000000"/>
          <w:sz w:val="28"/>
          <w:szCs w:val="28"/>
        </w:rPr>
        <w:t xml:space="preserve">ормировать умение работать с информацией: </w:t>
      </w:r>
      <w:bookmarkStart w:id="4" w:name="_Hlk21942100"/>
      <w:r w:rsidR="00EA3299" w:rsidRPr="007335A4">
        <w:rPr>
          <w:color w:val="000000"/>
          <w:sz w:val="28"/>
          <w:szCs w:val="28"/>
        </w:rPr>
        <w:t>вести самостоятельный поиск, сбор и анализ информации</w:t>
      </w:r>
      <w:r w:rsidR="007943B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примен</w:t>
      </w:r>
      <w:r w:rsidR="00B75EDB">
        <w:rPr>
          <w:color w:val="000000"/>
          <w:sz w:val="28"/>
          <w:szCs w:val="28"/>
        </w:rPr>
        <w:t>ять</w:t>
      </w:r>
      <w:r>
        <w:rPr>
          <w:color w:val="000000"/>
          <w:sz w:val="28"/>
          <w:szCs w:val="28"/>
        </w:rPr>
        <w:t xml:space="preserve"> в практической деятельности</w:t>
      </w:r>
      <w:r w:rsidR="00EA3299" w:rsidRPr="007335A4">
        <w:rPr>
          <w:color w:val="000000"/>
          <w:sz w:val="28"/>
          <w:szCs w:val="28"/>
        </w:rPr>
        <w:t>;</w:t>
      </w:r>
    </w:p>
    <w:bookmarkEnd w:id="4"/>
    <w:p w:rsidR="00EA3299" w:rsidRPr="00D24C35" w:rsidRDefault="00EA3299" w:rsidP="00EA3299">
      <w:pPr>
        <w:pStyle w:val="a6"/>
        <w:numPr>
          <w:ilvl w:val="0"/>
          <w:numId w:val="8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коммуницировать;</w:t>
      </w:r>
    </w:p>
    <w:bookmarkEnd w:id="3"/>
    <w:p w:rsidR="00EA3299" w:rsidRDefault="00EA3299" w:rsidP="00EA3299">
      <w:pPr>
        <w:pStyle w:val="a6"/>
        <w:spacing w:before="0" w:beforeAutospacing="0" w:after="0"/>
        <w:jc w:val="both"/>
        <w:rPr>
          <w:b/>
          <w:color w:val="000000"/>
          <w:sz w:val="28"/>
          <w:szCs w:val="28"/>
        </w:rPr>
      </w:pPr>
      <w:r w:rsidRPr="00183EA6">
        <w:rPr>
          <w:b/>
          <w:color w:val="000000"/>
          <w:sz w:val="28"/>
          <w:szCs w:val="28"/>
        </w:rPr>
        <w:t>Воспитательные:</w:t>
      </w:r>
    </w:p>
    <w:p w:rsidR="00EA3299" w:rsidRDefault="00EA3299" w:rsidP="00EA3299">
      <w:pPr>
        <w:pStyle w:val="a6"/>
        <w:numPr>
          <w:ilvl w:val="0"/>
          <w:numId w:val="9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личностно-ценностное отношение к родному краю</w:t>
      </w:r>
      <w:r w:rsidR="007335A4">
        <w:rPr>
          <w:color w:val="000000"/>
          <w:sz w:val="28"/>
          <w:szCs w:val="28"/>
        </w:rPr>
        <w:t>, его природным богатствам</w:t>
      </w:r>
      <w:r w:rsidR="00777294">
        <w:rPr>
          <w:color w:val="000000"/>
          <w:sz w:val="28"/>
          <w:szCs w:val="28"/>
        </w:rPr>
        <w:t xml:space="preserve"> как к культурно-историческим ценностям</w:t>
      </w:r>
      <w:r>
        <w:rPr>
          <w:color w:val="000000"/>
          <w:sz w:val="28"/>
          <w:szCs w:val="28"/>
        </w:rPr>
        <w:t>;</w:t>
      </w:r>
    </w:p>
    <w:p w:rsidR="00EA3299" w:rsidRDefault="00EA3299" w:rsidP="00EA3299">
      <w:pPr>
        <w:pStyle w:val="a6"/>
        <w:numPr>
          <w:ilvl w:val="0"/>
          <w:numId w:val="9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активн</w:t>
      </w:r>
      <w:r w:rsidR="00777294">
        <w:rPr>
          <w:color w:val="000000"/>
          <w:sz w:val="28"/>
          <w:szCs w:val="28"/>
        </w:rPr>
        <w:t>ую жизненную позицию</w:t>
      </w:r>
      <w:r>
        <w:rPr>
          <w:color w:val="000000"/>
          <w:sz w:val="28"/>
          <w:szCs w:val="28"/>
        </w:rPr>
        <w:t>;</w:t>
      </w:r>
    </w:p>
    <w:p w:rsidR="00EA3299" w:rsidRDefault="007335A4" w:rsidP="00EA3299">
      <w:pPr>
        <w:pStyle w:val="a6"/>
        <w:numPr>
          <w:ilvl w:val="0"/>
          <w:numId w:val="9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умение доводить начатое дело до конца</w:t>
      </w:r>
      <w:r w:rsidR="00EA3299">
        <w:rPr>
          <w:color w:val="000000"/>
          <w:sz w:val="28"/>
          <w:szCs w:val="28"/>
        </w:rPr>
        <w:t>;</w:t>
      </w:r>
    </w:p>
    <w:p w:rsidR="00EA3299" w:rsidRDefault="00EA3299" w:rsidP="00EA3299">
      <w:pPr>
        <w:pStyle w:val="a6"/>
        <w:numPr>
          <w:ilvl w:val="0"/>
          <w:numId w:val="9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</w:t>
      </w:r>
      <w:r w:rsidR="00D436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культуру межличностных отношений и умение работать в ко</w:t>
      </w:r>
      <w:r w:rsidR="00371A41">
        <w:rPr>
          <w:color w:val="000000"/>
          <w:sz w:val="28"/>
          <w:szCs w:val="28"/>
        </w:rPr>
        <w:t>манде</w:t>
      </w:r>
      <w:r>
        <w:rPr>
          <w:color w:val="000000"/>
          <w:sz w:val="28"/>
          <w:szCs w:val="28"/>
        </w:rPr>
        <w:t>.</w:t>
      </w:r>
    </w:p>
    <w:p w:rsidR="00C74015" w:rsidRDefault="00C74015" w:rsidP="00C74015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Планируемые результаты и формы их оценки</w:t>
      </w:r>
      <w:r w:rsidRPr="00F9333F">
        <w:rPr>
          <w:rFonts w:ascii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C74015" w:rsidRPr="00F9333F" w:rsidRDefault="00C74015" w:rsidP="00C74015">
      <w:pPr>
        <w:spacing w:after="0" w:line="240" w:lineRule="auto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74015" w:rsidRPr="001976C5" w:rsidRDefault="00C74015" w:rsidP="00C74015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1976C5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Личностные</w:t>
      </w:r>
    </w:p>
    <w:p w:rsidR="00C74015" w:rsidRDefault="00C74015" w:rsidP="00C74015">
      <w:pPr>
        <w:pStyle w:val="a6"/>
        <w:numPr>
          <w:ilvl w:val="0"/>
          <w:numId w:val="12"/>
        </w:numPr>
        <w:spacing w:before="0" w:before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понимает необходимость жить в гармонии с природой;</w:t>
      </w:r>
    </w:p>
    <w:p w:rsidR="00C74015" w:rsidRDefault="00C74015" w:rsidP="00C74015">
      <w:pPr>
        <w:pStyle w:val="a6"/>
        <w:numPr>
          <w:ilvl w:val="0"/>
          <w:numId w:val="12"/>
        </w:numPr>
        <w:spacing w:before="0" w:before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 воплощать на практике свое понимание возможностей развития объектов экологической культуры;</w:t>
      </w:r>
    </w:p>
    <w:p w:rsidR="00C74015" w:rsidRDefault="00C74015" w:rsidP="00C74015">
      <w:pPr>
        <w:pStyle w:val="a6"/>
        <w:numPr>
          <w:ilvl w:val="0"/>
          <w:numId w:val="12"/>
        </w:numPr>
        <w:spacing w:before="0" w:before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способен проявить волевые усилия и доводить начатое дело конца;</w:t>
      </w:r>
    </w:p>
    <w:p w:rsidR="00C74015" w:rsidRDefault="00C74015" w:rsidP="00C74015">
      <w:pPr>
        <w:pStyle w:val="a6"/>
        <w:numPr>
          <w:ilvl w:val="0"/>
          <w:numId w:val="12"/>
        </w:numPr>
        <w:spacing w:before="0" w:before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 работать в команде единомышленников;</w:t>
      </w:r>
    </w:p>
    <w:p w:rsidR="00C74015" w:rsidRDefault="00C74015" w:rsidP="00C74015">
      <w:pPr>
        <w:pStyle w:val="a6"/>
        <w:spacing w:before="0" w:beforeAutospacing="0"/>
        <w:contextualSpacing/>
        <w:jc w:val="both"/>
        <w:rPr>
          <w:color w:val="000000"/>
          <w:sz w:val="28"/>
          <w:szCs w:val="28"/>
        </w:rPr>
      </w:pPr>
    </w:p>
    <w:p w:rsidR="00C74015" w:rsidRPr="00E96C60" w:rsidRDefault="00C74015" w:rsidP="00C74015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Метапредметные</w:t>
      </w:r>
    </w:p>
    <w:p w:rsidR="00C74015" w:rsidRDefault="00C74015" w:rsidP="00C74015">
      <w:pPr>
        <w:pStyle w:val="a6"/>
        <w:numPr>
          <w:ilvl w:val="0"/>
          <w:numId w:val="8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9250A2">
        <w:rPr>
          <w:color w:val="000000"/>
          <w:sz w:val="28"/>
          <w:szCs w:val="28"/>
        </w:rPr>
        <w:t>меет самостоятельно планировать и осуществлять учебную деятельность в процессе создания продукта;</w:t>
      </w:r>
    </w:p>
    <w:p w:rsidR="00C74015" w:rsidRPr="00C74015" w:rsidRDefault="00C74015" w:rsidP="00C74015">
      <w:pPr>
        <w:pStyle w:val="a6"/>
        <w:numPr>
          <w:ilvl w:val="0"/>
          <w:numId w:val="8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C74015">
        <w:rPr>
          <w:color w:val="000000"/>
          <w:sz w:val="28"/>
          <w:szCs w:val="28"/>
        </w:rPr>
        <w:t>способен к определению понятий по выбранной теме, систематизации и обобщению материала для последующей работы с ним;</w:t>
      </w:r>
    </w:p>
    <w:p w:rsidR="00C74015" w:rsidRPr="00F94FEB" w:rsidRDefault="00C74015" w:rsidP="00C74015">
      <w:pPr>
        <w:pStyle w:val="a6"/>
        <w:numPr>
          <w:ilvl w:val="0"/>
          <w:numId w:val="8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 самостоятельно осваивать материал, предоставленный в дистанционном режиме и применять его на занятиях;</w:t>
      </w:r>
    </w:p>
    <w:p w:rsidR="00C74015" w:rsidRDefault="00C74015" w:rsidP="00C74015">
      <w:pPr>
        <w:pStyle w:val="a6"/>
        <w:numPr>
          <w:ilvl w:val="0"/>
          <w:numId w:val="8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способен находить пути реализации продуктов собственной деятельности;</w:t>
      </w:r>
    </w:p>
    <w:p w:rsidR="00C74015" w:rsidRDefault="00C74015" w:rsidP="00C74015">
      <w:pPr>
        <w:pStyle w:val="a6"/>
        <w:numPr>
          <w:ilvl w:val="0"/>
          <w:numId w:val="8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 транслировать собственные представления об экологических аспектах культуры родного края;</w:t>
      </w:r>
    </w:p>
    <w:p w:rsidR="00C74015" w:rsidRDefault="00C74015" w:rsidP="00C74015">
      <w:pPr>
        <w:pStyle w:val="a6"/>
        <w:numPr>
          <w:ilvl w:val="0"/>
          <w:numId w:val="8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готов соблюдать этические и правовые нормы, взаимодействуя с окружающей средой;</w:t>
      </w:r>
    </w:p>
    <w:p w:rsidR="00C74015" w:rsidRDefault="00C74015" w:rsidP="00C74015">
      <w:pPr>
        <w:pStyle w:val="a6"/>
        <w:numPr>
          <w:ilvl w:val="0"/>
          <w:numId w:val="8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C74015">
        <w:rPr>
          <w:color w:val="000000"/>
          <w:sz w:val="28"/>
          <w:szCs w:val="28"/>
        </w:rPr>
        <w:t>готов сотрудничать со сверстниками и взрослыми;</w:t>
      </w:r>
    </w:p>
    <w:p w:rsidR="00C74015" w:rsidRPr="00C74015" w:rsidRDefault="00C74015" w:rsidP="00C74015">
      <w:pPr>
        <w:pStyle w:val="a6"/>
        <w:numPr>
          <w:ilvl w:val="0"/>
          <w:numId w:val="8"/>
        </w:numPr>
        <w:spacing w:before="0" w:beforeAutospacing="0" w:after="0"/>
        <w:jc w:val="both"/>
        <w:rPr>
          <w:color w:val="000000"/>
          <w:sz w:val="28"/>
          <w:szCs w:val="28"/>
        </w:rPr>
      </w:pPr>
      <w:r w:rsidRPr="00C74015">
        <w:rPr>
          <w:color w:val="000000"/>
          <w:sz w:val="28"/>
          <w:szCs w:val="28"/>
        </w:rPr>
        <w:t xml:space="preserve">готов разрабатывать проект под руководством наставника; </w:t>
      </w:r>
    </w:p>
    <w:p w:rsidR="00C74015" w:rsidRDefault="00C74015" w:rsidP="00C74015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1457F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Предметные</w:t>
      </w:r>
    </w:p>
    <w:p w:rsidR="00C74015" w:rsidRDefault="00C74015" w:rsidP="00C74015">
      <w:pPr>
        <w:spacing w:after="0" w:line="240" w:lineRule="auto"/>
        <w:contextualSpacing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C74015" w:rsidRDefault="00C74015" w:rsidP="00C74015">
      <w:pPr>
        <w:spacing w:after="0" w:line="240" w:lineRule="auto"/>
        <w:ind w:firstLine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освоения программы учащиеся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будут</w:t>
      </w:r>
      <w:r w:rsidRPr="0064235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знать:</w:t>
      </w:r>
    </w:p>
    <w:p w:rsidR="00C74015" w:rsidRDefault="006D44A6" w:rsidP="00C74015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C74015" w:rsidRPr="00FE5AC5">
        <w:rPr>
          <w:rFonts w:ascii="Times New Roman" w:hAnsi="Times New Roman" w:cs="Times New Roman"/>
          <w:sz w:val="28"/>
          <w:szCs w:val="28"/>
        </w:rPr>
        <w:t xml:space="preserve">тапы становления </w:t>
      </w:r>
      <w:r w:rsidR="00C74015">
        <w:rPr>
          <w:rFonts w:ascii="Times New Roman" w:hAnsi="Times New Roman" w:cs="Times New Roman"/>
          <w:sz w:val="28"/>
          <w:szCs w:val="28"/>
        </w:rPr>
        <w:t>направления «Э</w:t>
      </w:r>
      <w:r w:rsidR="00C74015" w:rsidRPr="00FE5AC5">
        <w:rPr>
          <w:rFonts w:ascii="Times New Roman" w:hAnsi="Times New Roman" w:cs="Times New Roman"/>
          <w:sz w:val="28"/>
          <w:szCs w:val="28"/>
        </w:rPr>
        <w:t>кологическ</w:t>
      </w:r>
      <w:r w:rsidR="00C74015">
        <w:rPr>
          <w:rFonts w:ascii="Times New Roman" w:hAnsi="Times New Roman" w:cs="Times New Roman"/>
          <w:sz w:val="28"/>
          <w:szCs w:val="28"/>
        </w:rPr>
        <w:t>ий</w:t>
      </w:r>
      <w:r w:rsidR="00C74015" w:rsidRPr="00FE5AC5">
        <w:rPr>
          <w:rFonts w:ascii="Times New Roman" w:hAnsi="Times New Roman" w:cs="Times New Roman"/>
          <w:sz w:val="28"/>
          <w:szCs w:val="28"/>
        </w:rPr>
        <w:t xml:space="preserve"> туризм</w:t>
      </w:r>
      <w:r w:rsidR="00C74015">
        <w:rPr>
          <w:rFonts w:ascii="Times New Roman" w:hAnsi="Times New Roman" w:cs="Times New Roman"/>
          <w:sz w:val="28"/>
          <w:szCs w:val="28"/>
        </w:rPr>
        <w:t>»</w:t>
      </w:r>
      <w:r w:rsidR="00C74015" w:rsidRPr="00FE5AC5">
        <w:rPr>
          <w:rFonts w:ascii="Times New Roman" w:hAnsi="Times New Roman" w:cs="Times New Roman"/>
          <w:sz w:val="28"/>
          <w:szCs w:val="28"/>
        </w:rPr>
        <w:t xml:space="preserve"> и его отличительные особенности как сферы туризма</w:t>
      </w:r>
      <w:r w:rsidR="00C74015">
        <w:rPr>
          <w:rFonts w:ascii="Times New Roman" w:hAnsi="Times New Roman" w:cs="Times New Roman"/>
          <w:sz w:val="28"/>
          <w:szCs w:val="28"/>
        </w:rPr>
        <w:t>;</w:t>
      </w:r>
    </w:p>
    <w:p w:rsidR="00C74015" w:rsidRDefault="006D44A6" w:rsidP="00C74015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4015" w:rsidRPr="00FE5AC5">
        <w:rPr>
          <w:rFonts w:ascii="Times New Roman" w:hAnsi="Times New Roman" w:cs="Times New Roman"/>
          <w:sz w:val="28"/>
          <w:szCs w:val="28"/>
        </w:rPr>
        <w:t>истему ценностей экотуризма</w:t>
      </w:r>
      <w:r w:rsidR="00C74015">
        <w:rPr>
          <w:rFonts w:ascii="Times New Roman" w:hAnsi="Times New Roman" w:cs="Times New Roman"/>
          <w:sz w:val="28"/>
          <w:szCs w:val="28"/>
        </w:rPr>
        <w:t>;</w:t>
      </w:r>
    </w:p>
    <w:p w:rsidR="00C74015" w:rsidRDefault="006D44A6" w:rsidP="00C74015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4015" w:rsidRPr="00FE5AC5">
        <w:rPr>
          <w:rFonts w:ascii="Times New Roman" w:hAnsi="Times New Roman" w:cs="Times New Roman"/>
          <w:sz w:val="28"/>
          <w:szCs w:val="28"/>
        </w:rPr>
        <w:t>ринципы экотуризма</w:t>
      </w:r>
      <w:r w:rsidR="00C74015">
        <w:rPr>
          <w:rFonts w:ascii="Times New Roman" w:hAnsi="Times New Roman" w:cs="Times New Roman"/>
          <w:sz w:val="28"/>
          <w:szCs w:val="28"/>
        </w:rPr>
        <w:t>;</w:t>
      </w:r>
    </w:p>
    <w:p w:rsidR="00C74015" w:rsidRDefault="006D44A6" w:rsidP="00C74015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4015" w:rsidRPr="00FE5AC5">
        <w:rPr>
          <w:rFonts w:ascii="Times New Roman" w:hAnsi="Times New Roman" w:cs="Times New Roman"/>
          <w:sz w:val="28"/>
          <w:szCs w:val="28"/>
        </w:rPr>
        <w:t xml:space="preserve">иды экотуризма и </w:t>
      </w:r>
      <w:proofErr w:type="spellStart"/>
      <w:r w:rsidR="00C74015" w:rsidRPr="00FE5AC5">
        <w:rPr>
          <w:rFonts w:ascii="Times New Roman" w:hAnsi="Times New Roman" w:cs="Times New Roman"/>
          <w:sz w:val="28"/>
          <w:szCs w:val="28"/>
        </w:rPr>
        <w:t>экотуров</w:t>
      </w:r>
      <w:proofErr w:type="spellEnd"/>
      <w:r w:rsidR="00C74015">
        <w:rPr>
          <w:rFonts w:ascii="Times New Roman" w:hAnsi="Times New Roman" w:cs="Times New Roman"/>
          <w:sz w:val="28"/>
          <w:szCs w:val="28"/>
        </w:rPr>
        <w:t>;</w:t>
      </w:r>
    </w:p>
    <w:p w:rsidR="00C74015" w:rsidRDefault="006D44A6" w:rsidP="00C74015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74015" w:rsidRPr="00FE5AC5">
        <w:rPr>
          <w:rFonts w:ascii="Times New Roman" w:hAnsi="Times New Roman" w:cs="Times New Roman"/>
          <w:sz w:val="28"/>
          <w:szCs w:val="28"/>
        </w:rPr>
        <w:t>енденции развития экотуризма в России</w:t>
      </w:r>
      <w:r w:rsidR="00C74015">
        <w:rPr>
          <w:rFonts w:ascii="Times New Roman" w:hAnsi="Times New Roman" w:cs="Times New Roman"/>
          <w:sz w:val="28"/>
          <w:szCs w:val="28"/>
        </w:rPr>
        <w:t>;</w:t>
      </w:r>
    </w:p>
    <w:p w:rsidR="00C74015" w:rsidRDefault="006D44A6" w:rsidP="00C74015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4015">
        <w:rPr>
          <w:rFonts w:ascii="Times New Roman" w:hAnsi="Times New Roman" w:cs="Times New Roman"/>
          <w:sz w:val="28"/>
          <w:szCs w:val="28"/>
        </w:rPr>
        <w:t>бъекты экологического туризма в своем городе;</w:t>
      </w:r>
    </w:p>
    <w:p w:rsidR="00C74015" w:rsidRDefault="006D44A6" w:rsidP="00C74015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74015">
        <w:rPr>
          <w:rFonts w:ascii="Times New Roman" w:hAnsi="Times New Roman" w:cs="Times New Roman"/>
          <w:sz w:val="28"/>
          <w:szCs w:val="28"/>
        </w:rPr>
        <w:t>озможные роли местного сообщества в организации экологического туризма в своем городе;</w:t>
      </w:r>
    </w:p>
    <w:p w:rsidR="00C74015" w:rsidRDefault="006D44A6" w:rsidP="00C74015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74015">
        <w:rPr>
          <w:rFonts w:ascii="Times New Roman" w:hAnsi="Times New Roman" w:cs="Times New Roman"/>
          <w:sz w:val="28"/>
          <w:szCs w:val="28"/>
        </w:rPr>
        <w:t>сновы туристской подготовки;</w:t>
      </w:r>
    </w:p>
    <w:p w:rsidR="00C74015" w:rsidRPr="00F94FEB" w:rsidRDefault="006D44A6" w:rsidP="00C74015">
      <w:pPr>
        <w:pStyle w:val="a9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74015" w:rsidRPr="00FE5AC5">
        <w:rPr>
          <w:rFonts w:ascii="Times New Roman" w:hAnsi="Times New Roman" w:cs="Times New Roman"/>
          <w:sz w:val="28"/>
          <w:szCs w:val="28"/>
        </w:rPr>
        <w:t>етодику разработки экологической экскурсии</w:t>
      </w:r>
      <w:r w:rsidR="00335BD7">
        <w:rPr>
          <w:rFonts w:ascii="Times New Roman" w:hAnsi="Times New Roman" w:cs="Times New Roman"/>
          <w:sz w:val="28"/>
          <w:szCs w:val="28"/>
        </w:rPr>
        <w:t xml:space="preserve"> и </w:t>
      </w:r>
      <w:r w:rsidR="00335BD7" w:rsidRPr="00FE5AC5">
        <w:rPr>
          <w:rFonts w:ascii="Times New Roman" w:hAnsi="Times New Roman" w:cs="Times New Roman"/>
          <w:sz w:val="28"/>
          <w:szCs w:val="28"/>
        </w:rPr>
        <w:t>эко</w:t>
      </w:r>
      <w:r w:rsidR="00335BD7">
        <w:rPr>
          <w:rFonts w:ascii="Times New Roman" w:hAnsi="Times New Roman" w:cs="Times New Roman"/>
          <w:sz w:val="28"/>
          <w:szCs w:val="28"/>
        </w:rPr>
        <w:t xml:space="preserve">логической </w:t>
      </w:r>
      <w:r w:rsidR="00335BD7" w:rsidRPr="00FE5AC5">
        <w:rPr>
          <w:rFonts w:ascii="Times New Roman" w:hAnsi="Times New Roman" w:cs="Times New Roman"/>
          <w:sz w:val="28"/>
          <w:szCs w:val="28"/>
        </w:rPr>
        <w:t>тропы</w:t>
      </w:r>
      <w:r w:rsidR="00335BD7">
        <w:rPr>
          <w:rFonts w:ascii="Times New Roman" w:hAnsi="Times New Roman" w:cs="Times New Roman"/>
          <w:sz w:val="28"/>
          <w:szCs w:val="28"/>
        </w:rPr>
        <w:t xml:space="preserve"> и тура для сельскохозяйственных туристов</w:t>
      </w:r>
      <w:r w:rsidR="00C74015">
        <w:rPr>
          <w:rFonts w:ascii="Times New Roman" w:hAnsi="Times New Roman" w:cs="Times New Roman"/>
          <w:sz w:val="28"/>
          <w:szCs w:val="28"/>
        </w:rPr>
        <w:t>;</w:t>
      </w:r>
    </w:p>
    <w:p w:rsidR="00C74015" w:rsidRDefault="00C74015" w:rsidP="00C74015">
      <w:pPr>
        <w:spacing w:after="0" w:line="240" w:lineRule="auto"/>
        <w:ind w:firstLine="0"/>
        <w:contextualSpacing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результате освоения программы учащиеся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будут</w:t>
      </w:r>
      <w:r w:rsidR="00D436F2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уме</w:t>
      </w:r>
      <w:r w:rsidRPr="00642355">
        <w:rPr>
          <w:rFonts w:ascii="Times New Roman" w:hAnsi="Times New Roman"/>
          <w:b/>
          <w:color w:val="000000"/>
          <w:sz w:val="28"/>
          <w:szCs w:val="28"/>
          <w:lang w:eastAsia="ru-RU"/>
        </w:rPr>
        <w:t>ть:</w:t>
      </w:r>
    </w:p>
    <w:p w:rsidR="00C74015" w:rsidRDefault="006D44A6" w:rsidP="00C74015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C74015" w:rsidRPr="00F35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аходить объекты и разрабатывать </w:t>
      </w:r>
      <w:r w:rsidR="00C740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небольшие </w:t>
      </w:r>
      <w:r w:rsidR="00C74015" w:rsidRPr="00F35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маршруты </w:t>
      </w:r>
      <w:proofErr w:type="spellStart"/>
      <w:r w:rsidR="00C74015" w:rsidRPr="00F359D4">
        <w:rPr>
          <w:rFonts w:ascii="Times New Roman" w:hAnsi="Times New Roman"/>
          <w:color w:val="000000"/>
          <w:sz w:val="28"/>
          <w:szCs w:val="28"/>
          <w:lang w:eastAsia="ru-RU"/>
        </w:rPr>
        <w:t>экотуров</w:t>
      </w:r>
      <w:proofErr w:type="spellEnd"/>
      <w:r w:rsidR="00C74015" w:rsidRPr="00F359D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своем городе</w:t>
      </w:r>
      <w:r w:rsidR="00C7401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74015" w:rsidRDefault="006D44A6" w:rsidP="00C74015">
      <w:pPr>
        <w:pStyle w:val="a9"/>
        <w:numPr>
          <w:ilvl w:val="0"/>
          <w:numId w:val="16"/>
        </w:numPr>
        <w:spacing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="00C74015">
        <w:rPr>
          <w:rFonts w:ascii="Times New Roman" w:hAnsi="Times New Roman"/>
          <w:color w:val="000000"/>
          <w:sz w:val="28"/>
          <w:szCs w:val="28"/>
          <w:lang w:eastAsia="ru-RU"/>
        </w:rPr>
        <w:t>амоопределяться в системе ценностей экотуризма;</w:t>
      </w:r>
    </w:p>
    <w:p w:rsidR="00C74015" w:rsidRDefault="006D44A6" w:rsidP="00C74015">
      <w:pPr>
        <w:pStyle w:val="a6"/>
        <w:numPr>
          <w:ilvl w:val="0"/>
          <w:numId w:val="16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74015">
        <w:rPr>
          <w:color w:val="000000"/>
          <w:sz w:val="28"/>
          <w:szCs w:val="28"/>
        </w:rPr>
        <w:t>ропагандировать экологические ценности и экологический туризм;</w:t>
      </w:r>
    </w:p>
    <w:p w:rsidR="00C74015" w:rsidRDefault="006D44A6" w:rsidP="00C74015">
      <w:pPr>
        <w:pStyle w:val="a6"/>
        <w:numPr>
          <w:ilvl w:val="0"/>
          <w:numId w:val="16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74015">
        <w:rPr>
          <w:color w:val="000000"/>
          <w:sz w:val="28"/>
          <w:szCs w:val="28"/>
        </w:rPr>
        <w:t>равильно готовиться к туристическому походу;</w:t>
      </w:r>
    </w:p>
    <w:p w:rsidR="00C74015" w:rsidRDefault="006D44A6" w:rsidP="00C74015">
      <w:pPr>
        <w:pStyle w:val="a6"/>
        <w:numPr>
          <w:ilvl w:val="0"/>
          <w:numId w:val="16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74015">
        <w:rPr>
          <w:color w:val="000000"/>
          <w:sz w:val="28"/>
          <w:szCs w:val="28"/>
        </w:rPr>
        <w:t xml:space="preserve">аботать с картами, компасом, </w:t>
      </w:r>
      <w:r w:rsidR="00C74015">
        <w:rPr>
          <w:color w:val="000000"/>
          <w:sz w:val="28"/>
          <w:szCs w:val="28"/>
          <w:lang w:val="en-US"/>
        </w:rPr>
        <w:t>GPS</w:t>
      </w:r>
      <w:r w:rsidR="00C74015">
        <w:rPr>
          <w:color w:val="000000"/>
          <w:sz w:val="28"/>
          <w:szCs w:val="28"/>
        </w:rPr>
        <w:t xml:space="preserve"> навигатором;</w:t>
      </w:r>
    </w:p>
    <w:p w:rsidR="00C74015" w:rsidRDefault="006D44A6" w:rsidP="00C74015">
      <w:pPr>
        <w:pStyle w:val="a6"/>
        <w:numPr>
          <w:ilvl w:val="0"/>
          <w:numId w:val="16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C74015">
        <w:rPr>
          <w:color w:val="000000"/>
          <w:sz w:val="28"/>
          <w:szCs w:val="28"/>
        </w:rPr>
        <w:t>оставлять простые карты-схемы маршрутов и экологических троп;</w:t>
      </w:r>
    </w:p>
    <w:p w:rsidR="00335BD7" w:rsidRDefault="006D44A6" w:rsidP="00C74015">
      <w:pPr>
        <w:pStyle w:val="a6"/>
        <w:numPr>
          <w:ilvl w:val="0"/>
          <w:numId w:val="16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74015">
        <w:rPr>
          <w:color w:val="000000"/>
          <w:sz w:val="28"/>
          <w:szCs w:val="28"/>
        </w:rPr>
        <w:t>азрабатывать и проводить экологические экскурсии</w:t>
      </w:r>
      <w:r w:rsidR="00335BD7">
        <w:rPr>
          <w:color w:val="000000"/>
          <w:sz w:val="28"/>
          <w:szCs w:val="28"/>
        </w:rPr>
        <w:t>;</w:t>
      </w:r>
    </w:p>
    <w:p w:rsidR="00335BD7" w:rsidRDefault="00335BD7" w:rsidP="00335BD7">
      <w:pPr>
        <w:pStyle w:val="a6"/>
        <w:numPr>
          <w:ilvl w:val="0"/>
          <w:numId w:val="16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разрабатывать экологическую тропу (модуль 1);</w:t>
      </w:r>
    </w:p>
    <w:p w:rsidR="00C74015" w:rsidRDefault="00335BD7" w:rsidP="00C74015">
      <w:pPr>
        <w:pStyle w:val="a6"/>
        <w:numPr>
          <w:ilvl w:val="0"/>
          <w:numId w:val="16"/>
        </w:numPr>
        <w:spacing w:before="0" w:beforeAutospacing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разрабатывать тур для сельскохозяйственных туристов (модуль 2)</w:t>
      </w:r>
      <w:r w:rsidR="00C74015">
        <w:rPr>
          <w:color w:val="000000"/>
          <w:sz w:val="28"/>
          <w:szCs w:val="28"/>
        </w:rPr>
        <w:t>.</w:t>
      </w:r>
    </w:p>
    <w:p w:rsidR="00C74015" w:rsidRDefault="00C74015" w:rsidP="00C74015">
      <w:pPr>
        <w:spacing w:line="240" w:lineRule="auto"/>
        <w:rPr>
          <w:rFonts w:ascii="Times New Roman" w:hAnsi="Times New Roman"/>
          <w:b/>
          <w:sz w:val="28"/>
          <w:szCs w:val="28"/>
        </w:rPr>
      </w:pPr>
      <w:bookmarkStart w:id="5" w:name="_Hlk22320457"/>
      <w:r w:rsidRPr="00D55B88">
        <w:rPr>
          <w:rFonts w:ascii="Times New Roman" w:hAnsi="Times New Roman" w:cs="Times New Roman"/>
          <w:b/>
          <w:sz w:val="28"/>
          <w:szCs w:val="28"/>
        </w:rPr>
        <w:t>Формами промежуточной аттестации</w:t>
      </w:r>
      <w:r w:rsidRPr="00D55B88">
        <w:rPr>
          <w:rFonts w:ascii="Times New Roman" w:hAnsi="Times New Roman" w:cs="Times New Roman"/>
          <w:sz w:val="28"/>
          <w:szCs w:val="28"/>
        </w:rPr>
        <w:t xml:space="preserve"> являются: создание заметки для СМИ, </w:t>
      </w:r>
      <w:r w:rsidR="008A09EF">
        <w:rPr>
          <w:rFonts w:ascii="Times New Roman" w:hAnsi="Times New Roman" w:cs="Times New Roman"/>
          <w:sz w:val="28"/>
          <w:szCs w:val="28"/>
        </w:rPr>
        <w:t>видео дайджест, рубрика о природных заповедниках России на сайте сетевого сообщества</w:t>
      </w:r>
      <w:r w:rsidRPr="00D55B88">
        <w:rPr>
          <w:rFonts w:ascii="Times New Roman" w:hAnsi="Times New Roman" w:cs="Times New Roman"/>
          <w:sz w:val="28"/>
          <w:szCs w:val="28"/>
        </w:rPr>
        <w:t xml:space="preserve">, прохождение туристического маршрута, </w:t>
      </w:r>
      <w:r w:rsidR="008A09EF">
        <w:rPr>
          <w:rFonts w:ascii="Times New Roman" w:hAnsi="Times New Roman" w:cs="Times New Roman"/>
          <w:sz w:val="28"/>
          <w:szCs w:val="28"/>
        </w:rPr>
        <w:t xml:space="preserve">паспорт безопасности региона, составление слогана, заполнение экспертных карт, </w:t>
      </w:r>
      <w:r w:rsidRPr="00D55B88">
        <w:rPr>
          <w:rFonts w:ascii="Times New Roman" w:hAnsi="Times New Roman" w:cs="Times New Roman"/>
          <w:sz w:val="28"/>
          <w:szCs w:val="28"/>
        </w:rPr>
        <w:t>презентация и защита проектов,</w:t>
      </w:r>
      <w:r w:rsidR="006D44A6">
        <w:rPr>
          <w:rFonts w:ascii="Times New Roman" w:hAnsi="Times New Roman" w:cs="Times New Roman"/>
          <w:sz w:val="28"/>
          <w:szCs w:val="28"/>
        </w:rPr>
        <w:t xml:space="preserve"> программ,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 w:rsidRPr="00D55B88">
        <w:rPr>
          <w:rFonts w:ascii="Times New Roman" w:hAnsi="Times New Roman" w:cs="Times New Roman"/>
          <w:sz w:val="28"/>
          <w:szCs w:val="28"/>
        </w:rPr>
        <w:t xml:space="preserve">участие в конкурсных мероприятиях различного уровня.   </w:t>
      </w:r>
    </w:p>
    <w:bookmarkEnd w:id="5"/>
    <w:p w:rsidR="00C74015" w:rsidRDefault="00C74015" w:rsidP="00C74015">
      <w:pPr>
        <w:spacing w:line="240" w:lineRule="auto"/>
        <w:rPr>
          <w:rFonts w:ascii="Times New Roman" w:hAnsi="Times New Roman"/>
          <w:sz w:val="28"/>
          <w:szCs w:val="28"/>
        </w:rPr>
      </w:pPr>
      <w:r w:rsidRPr="00D55B88">
        <w:rPr>
          <w:rFonts w:ascii="Times New Roman" w:hAnsi="Times New Roman"/>
          <w:b/>
          <w:sz w:val="28"/>
          <w:szCs w:val="28"/>
        </w:rPr>
        <w:lastRenderedPageBreak/>
        <w:t>Форма подведения итогов реализации программы:</w:t>
      </w:r>
      <w:r w:rsidRPr="00D55B88">
        <w:rPr>
          <w:rFonts w:ascii="Times New Roman" w:hAnsi="Times New Roman"/>
          <w:sz w:val="28"/>
          <w:szCs w:val="28"/>
        </w:rPr>
        <w:t xml:space="preserve"> создание</w:t>
      </w:r>
      <w:r w:rsidR="00335BD7">
        <w:rPr>
          <w:rFonts w:ascii="Times New Roman" w:hAnsi="Times New Roman"/>
          <w:sz w:val="28"/>
          <w:szCs w:val="28"/>
        </w:rPr>
        <w:t xml:space="preserve"> и </w:t>
      </w:r>
      <w:r w:rsidR="00335BD7" w:rsidRPr="00D55B88">
        <w:rPr>
          <w:rFonts w:ascii="Times New Roman" w:hAnsi="Times New Roman" w:cs="Times New Roman"/>
          <w:sz w:val="28"/>
          <w:szCs w:val="28"/>
        </w:rPr>
        <w:t>проведение экологических экскурсий</w:t>
      </w:r>
      <w:r w:rsidR="00335BD7">
        <w:rPr>
          <w:rFonts w:ascii="Times New Roman" w:hAnsi="Times New Roman" w:cs="Times New Roman"/>
          <w:sz w:val="28"/>
          <w:szCs w:val="28"/>
        </w:rPr>
        <w:t>,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 w:rsidRPr="00D55B88">
        <w:rPr>
          <w:rFonts w:ascii="Times New Roman" w:hAnsi="Times New Roman"/>
          <w:sz w:val="28"/>
          <w:szCs w:val="28"/>
        </w:rPr>
        <w:t>экологической тропы</w:t>
      </w:r>
      <w:r w:rsidR="00335BD7">
        <w:rPr>
          <w:rFonts w:ascii="Times New Roman" w:hAnsi="Times New Roman"/>
          <w:sz w:val="28"/>
          <w:szCs w:val="28"/>
        </w:rPr>
        <w:t xml:space="preserve"> (модуль 1)</w:t>
      </w:r>
      <w:r w:rsidRPr="00D55B88">
        <w:rPr>
          <w:rFonts w:ascii="Times New Roman" w:hAnsi="Times New Roman" w:cs="Times New Roman"/>
          <w:sz w:val="28"/>
          <w:szCs w:val="28"/>
        </w:rPr>
        <w:t xml:space="preserve">, создание </w:t>
      </w:r>
      <w:r w:rsidR="00335BD7">
        <w:rPr>
          <w:rFonts w:ascii="Times New Roman" w:hAnsi="Times New Roman" w:cs="Times New Roman"/>
          <w:sz w:val="28"/>
          <w:szCs w:val="28"/>
        </w:rPr>
        <w:t>тура для сельскохозяйственных туристов (модуль 2)</w:t>
      </w:r>
      <w:r w:rsidRPr="00D55B88">
        <w:rPr>
          <w:rFonts w:ascii="Times New Roman" w:hAnsi="Times New Roman" w:cs="Times New Roman"/>
          <w:sz w:val="28"/>
          <w:szCs w:val="28"/>
        </w:rPr>
        <w:t>.</w:t>
      </w:r>
    </w:p>
    <w:p w:rsidR="00C74015" w:rsidRPr="00C74015" w:rsidRDefault="00371A41" w:rsidP="00C7401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40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Возраст детей: </w:t>
      </w:r>
      <w:r w:rsidRPr="00C7401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74015">
        <w:rPr>
          <w:rFonts w:ascii="Times New Roman" w:hAnsi="Times New Roman" w:cs="Times New Roman"/>
          <w:sz w:val="28"/>
          <w:szCs w:val="28"/>
        </w:rPr>
        <w:t>рограмма предназначена для обучения детей 1</w:t>
      </w:r>
      <w:r w:rsidR="00777294" w:rsidRPr="00C74015">
        <w:rPr>
          <w:rFonts w:ascii="Times New Roman" w:hAnsi="Times New Roman" w:cs="Times New Roman"/>
          <w:sz w:val="28"/>
          <w:szCs w:val="28"/>
        </w:rPr>
        <w:t>2</w:t>
      </w:r>
      <w:r w:rsidRPr="00C74015">
        <w:rPr>
          <w:rFonts w:ascii="Times New Roman" w:hAnsi="Times New Roman" w:cs="Times New Roman"/>
          <w:sz w:val="28"/>
          <w:szCs w:val="28"/>
        </w:rPr>
        <w:t>-1</w:t>
      </w:r>
      <w:r w:rsidR="00777294" w:rsidRPr="00C74015">
        <w:rPr>
          <w:rFonts w:ascii="Times New Roman" w:hAnsi="Times New Roman" w:cs="Times New Roman"/>
          <w:sz w:val="28"/>
          <w:szCs w:val="28"/>
        </w:rPr>
        <w:t>6</w:t>
      </w:r>
      <w:r w:rsidRPr="00C74015">
        <w:rPr>
          <w:rFonts w:ascii="Times New Roman" w:hAnsi="Times New Roman" w:cs="Times New Roman"/>
          <w:sz w:val="28"/>
          <w:szCs w:val="28"/>
        </w:rPr>
        <w:t xml:space="preserve"> лет. </w:t>
      </w:r>
      <w:bookmarkStart w:id="6" w:name="_Hlk22320921"/>
      <w:r w:rsidRPr="00C74015">
        <w:rPr>
          <w:rFonts w:ascii="Times New Roman" w:hAnsi="Times New Roman" w:cs="Times New Roman"/>
          <w:sz w:val="28"/>
          <w:szCs w:val="28"/>
        </w:rPr>
        <w:t xml:space="preserve">Прием осуществляется в заявительном порядке. </w:t>
      </w:r>
      <w:bookmarkEnd w:id="6"/>
    </w:p>
    <w:p w:rsidR="00C74015" w:rsidRDefault="00371A41" w:rsidP="00C740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6A73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>
        <w:rPr>
          <w:rFonts w:ascii="Times New Roman" w:hAnsi="Times New Roman"/>
          <w:sz w:val="28"/>
          <w:szCs w:val="28"/>
        </w:rPr>
        <w:t>: 1</w:t>
      </w:r>
      <w:r w:rsidRPr="00616A7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bookmarkStart w:id="7" w:name="_Hlk22321023"/>
    </w:p>
    <w:p w:rsidR="00371A41" w:rsidRPr="00C74015" w:rsidRDefault="00371A41" w:rsidP="00C7401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16A73">
        <w:rPr>
          <w:rFonts w:ascii="Times New Roman" w:hAnsi="Times New Roman"/>
          <w:b/>
          <w:sz w:val="28"/>
          <w:szCs w:val="28"/>
        </w:rPr>
        <w:t>Формы занятий</w:t>
      </w:r>
      <w:r>
        <w:rPr>
          <w:rFonts w:ascii="Times New Roman" w:hAnsi="Times New Roman"/>
          <w:b/>
          <w:sz w:val="28"/>
          <w:szCs w:val="28"/>
        </w:rPr>
        <w:t>:</w:t>
      </w:r>
      <w:r w:rsidR="00D436F2">
        <w:rPr>
          <w:rFonts w:ascii="Times New Roman" w:hAnsi="Times New Roman"/>
          <w:b/>
          <w:sz w:val="28"/>
          <w:szCs w:val="28"/>
        </w:rPr>
        <w:t xml:space="preserve"> </w:t>
      </w:r>
      <w:r w:rsidRPr="00616A73">
        <w:rPr>
          <w:rFonts w:ascii="Times New Roman" w:hAnsi="Times New Roman"/>
          <w:sz w:val="28"/>
          <w:szCs w:val="28"/>
        </w:rPr>
        <w:t xml:space="preserve">В процессе реализации программы предусмотрены следующие </w:t>
      </w:r>
      <w:r w:rsidRPr="00EF102E">
        <w:rPr>
          <w:rFonts w:ascii="Times New Roman" w:hAnsi="Times New Roman"/>
          <w:sz w:val="28"/>
          <w:szCs w:val="28"/>
        </w:rPr>
        <w:t>формы проведения занятий.</w:t>
      </w:r>
    </w:p>
    <w:p w:rsidR="00371A41" w:rsidRPr="00EF102E" w:rsidRDefault="00371A41" w:rsidP="00371A41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F102E">
        <w:rPr>
          <w:rFonts w:ascii="Times New Roman" w:hAnsi="Times New Roman"/>
          <w:b/>
          <w:sz w:val="28"/>
          <w:szCs w:val="28"/>
        </w:rPr>
        <w:t>аудиторны</w:t>
      </w:r>
      <w:r>
        <w:rPr>
          <w:rFonts w:ascii="Times New Roman" w:hAnsi="Times New Roman"/>
          <w:b/>
          <w:sz w:val="28"/>
          <w:szCs w:val="28"/>
        </w:rPr>
        <w:t>е</w:t>
      </w:r>
      <w:r w:rsidRPr="00EF102E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я</w:t>
      </w:r>
      <w:r w:rsidRPr="00EF102E">
        <w:rPr>
          <w:rFonts w:ascii="Times New Roman" w:hAnsi="Times New Roman"/>
          <w:b/>
          <w:sz w:val="28"/>
          <w:szCs w:val="28"/>
        </w:rPr>
        <w:t>:</w:t>
      </w:r>
      <w:r w:rsidRPr="00EF102E">
        <w:rPr>
          <w:rFonts w:ascii="Times New Roman" w:hAnsi="Times New Roman"/>
          <w:bCs/>
          <w:sz w:val="28"/>
          <w:szCs w:val="28"/>
        </w:rPr>
        <w:t xml:space="preserve"> учебное занятие,</w:t>
      </w:r>
      <w:r w:rsidR="008A09EF">
        <w:rPr>
          <w:rFonts w:ascii="Times New Roman" w:hAnsi="Times New Roman"/>
          <w:bCs/>
          <w:sz w:val="28"/>
          <w:szCs w:val="28"/>
        </w:rPr>
        <w:t xml:space="preserve"> занятие-экскурсия, </w:t>
      </w:r>
      <w:r>
        <w:rPr>
          <w:rFonts w:ascii="Times New Roman" w:hAnsi="Times New Roman"/>
          <w:bCs/>
          <w:sz w:val="28"/>
          <w:szCs w:val="28"/>
        </w:rPr>
        <w:t xml:space="preserve">защита и </w:t>
      </w:r>
      <w:r w:rsidRPr="00EF102E">
        <w:rPr>
          <w:rFonts w:ascii="Times New Roman" w:hAnsi="Times New Roman"/>
          <w:bCs/>
          <w:sz w:val="28"/>
          <w:szCs w:val="28"/>
        </w:rPr>
        <w:t>презентация проектов</w:t>
      </w:r>
      <w:r w:rsidR="006D44A6">
        <w:rPr>
          <w:rFonts w:ascii="Times New Roman" w:hAnsi="Times New Roman"/>
          <w:bCs/>
          <w:sz w:val="28"/>
          <w:szCs w:val="28"/>
        </w:rPr>
        <w:t>;</w:t>
      </w:r>
    </w:p>
    <w:p w:rsidR="00371A41" w:rsidRDefault="00371A41" w:rsidP="00371A41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F102E">
        <w:rPr>
          <w:rFonts w:ascii="Times New Roman" w:hAnsi="Times New Roman"/>
          <w:b/>
          <w:sz w:val="28"/>
          <w:szCs w:val="28"/>
        </w:rPr>
        <w:t>внеаудиторны</w:t>
      </w:r>
      <w:r>
        <w:rPr>
          <w:rFonts w:ascii="Times New Roman" w:hAnsi="Times New Roman"/>
          <w:b/>
          <w:sz w:val="28"/>
          <w:szCs w:val="28"/>
        </w:rPr>
        <w:t>е</w:t>
      </w:r>
      <w:r w:rsidRPr="00EF102E">
        <w:rPr>
          <w:rFonts w:ascii="Times New Roman" w:hAnsi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/>
          <w:b/>
          <w:sz w:val="28"/>
          <w:szCs w:val="28"/>
        </w:rPr>
        <w:t>я:</w:t>
      </w:r>
      <w:r w:rsidRPr="00EF102E">
        <w:rPr>
          <w:rFonts w:ascii="Times New Roman" w:hAnsi="Times New Roman"/>
          <w:sz w:val="28"/>
          <w:szCs w:val="28"/>
        </w:rPr>
        <w:t xml:space="preserve"> (выход за пределы учреждения): </w:t>
      </w:r>
      <w:r>
        <w:rPr>
          <w:rFonts w:ascii="Times New Roman" w:hAnsi="Times New Roman"/>
          <w:sz w:val="28"/>
          <w:szCs w:val="28"/>
        </w:rPr>
        <w:t>поход, экскурсия, прохождение экологической тропы</w:t>
      </w:r>
      <w:r w:rsidR="006D44A6">
        <w:rPr>
          <w:rFonts w:ascii="Times New Roman" w:hAnsi="Times New Roman"/>
          <w:sz w:val="28"/>
          <w:szCs w:val="28"/>
        </w:rPr>
        <w:t>;</w:t>
      </w:r>
    </w:p>
    <w:p w:rsidR="00371A41" w:rsidRPr="00610461" w:rsidRDefault="00371A41" w:rsidP="00371A41">
      <w:pPr>
        <w:pStyle w:val="a9"/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дистанционные занятия</w:t>
      </w:r>
      <w:r w:rsidR="00610461">
        <w:rPr>
          <w:rFonts w:ascii="Times New Roman" w:hAnsi="Times New Roman"/>
          <w:b/>
          <w:sz w:val="28"/>
          <w:szCs w:val="28"/>
        </w:rPr>
        <w:t xml:space="preserve">, </w:t>
      </w:r>
      <w:r w:rsidR="00610461" w:rsidRPr="00610461">
        <w:rPr>
          <w:rFonts w:ascii="Times New Roman" w:hAnsi="Times New Roman"/>
          <w:sz w:val="28"/>
          <w:szCs w:val="28"/>
        </w:rPr>
        <w:t xml:space="preserve">в том числе с участием </w:t>
      </w:r>
      <w:r w:rsidR="006D44A6">
        <w:rPr>
          <w:rFonts w:ascii="Times New Roman" w:hAnsi="Times New Roman"/>
          <w:sz w:val="28"/>
          <w:szCs w:val="28"/>
        </w:rPr>
        <w:t>наставников</w:t>
      </w:r>
      <w:r w:rsidR="008A09EF">
        <w:rPr>
          <w:rFonts w:ascii="Times New Roman" w:hAnsi="Times New Roman"/>
          <w:sz w:val="28"/>
          <w:szCs w:val="28"/>
        </w:rPr>
        <w:t xml:space="preserve">, </w:t>
      </w:r>
      <w:r w:rsidR="008A09EF" w:rsidRPr="008A09EF">
        <w:rPr>
          <w:rFonts w:ascii="Times New Roman" w:hAnsi="Times New Roman"/>
          <w:sz w:val="28"/>
          <w:szCs w:val="28"/>
        </w:rPr>
        <w:t>занятия в сетевом сообществе</w:t>
      </w:r>
      <w:r w:rsidR="00610461">
        <w:rPr>
          <w:rFonts w:ascii="Times New Roman" w:hAnsi="Times New Roman"/>
          <w:sz w:val="28"/>
          <w:szCs w:val="28"/>
        </w:rPr>
        <w:t>.</w:t>
      </w:r>
    </w:p>
    <w:p w:rsidR="00C74015" w:rsidRDefault="00371A41" w:rsidP="00C740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6A73">
        <w:rPr>
          <w:rFonts w:ascii="Times New Roman" w:hAnsi="Times New Roman"/>
          <w:b/>
          <w:bCs/>
          <w:sz w:val="28"/>
          <w:szCs w:val="28"/>
        </w:rPr>
        <w:t>Форма обучения:</w:t>
      </w:r>
      <w:r w:rsidR="00D436F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смешанная (</w:t>
      </w:r>
      <w:r w:rsidRPr="00616A73">
        <w:rPr>
          <w:rFonts w:ascii="Times New Roman" w:hAnsi="Times New Roman"/>
          <w:bCs/>
          <w:sz w:val="28"/>
          <w:szCs w:val="28"/>
        </w:rPr>
        <w:t>очн</w:t>
      </w:r>
      <w:r>
        <w:rPr>
          <w:rFonts w:ascii="Times New Roman" w:hAnsi="Times New Roman"/>
          <w:bCs/>
          <w:sz w:val="28"/>
          <w:szCs w:val="28"/>
        </w:rPr>
        <w:t>о</w:t>
      </w:r>
      <w:r w:rsidR="0061046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>дистанционная)</w:t>
      </w:r>
      <w:r w:rsidRPr="00616A73">
        <w:rPr>
          <w:rFonts w:ascii="Times New Roman" w:hAnsi="Times New Roman"/>
          <w:bCs/>
          <w:sz w:val="28"/>
          <w:szCs w:val="28"/>
        </w:rPr>
        <w:t xml:space="preserve">. </w:t>
      </w:r>
      <w:bookmarkEnd w:id="7"/>
    </w:p>
    <w:p w:rsidR="00371A41" w:rsidRDefault="00371A41" w:rsidP="00C7401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16A73">
        <w:rPr>
          <w:rFonts w:ascii="Times New Roman" w:hAnsi="Times New Roman"/>
          <w:b/>
          <w:bCs/>
          <w:sz w:val="28"/>
          <w:szCs w:val="28"/>
        </w:rPr>
        <w:t>Форма организации деятельности</w:t>
      </w:r>
      <w:r w:rsidR="00D436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16A73">
        <w:rPr>
          <w:rFonts w:ascii="Times New Roman" w:hAnsi="Times New Roman"/>
          <w:b/>
          <w:bCs/>
          <w:sz w:val="28"/>
          <w:szCs w:val="28"/>
        </w:rPr>
        <w:t>обучающихс</w:t>
      </w:r>
      <w:r w:rsidR="00610461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>:</w:t>
      </w:r>
      <w:r w:rsidR="00D436F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индивидуальная, групповая.  </w:t>
      </w:r>
    </w:p>
    <w:p w:rsidR="00CB62B5" w:rsidRPr="000D1EFC" w:rsidRDefault="00371A41" w:rsidP="000D1EFC">
      <w:pPr>
        <w:spacing w:after="0" w:line="240" w:lineRule="auto"/>
        <w:ind w:firstLine="900"/>
        <w:rPr>
          <w:rFonts w:ascii="Times New Roman" w:hAnsi="Times New Roman"/>
          <w:bCs/>
          <w:sz w:val="28"/>
          <w:szCs w:val="28"/>
        </w:rPr>
        <w:sectPr w:rsidR="00CB62B5" w:rsidRPr="000D1EFC" w:rsidSect="009415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16A73">
        <w:rPr>
          <w:rFonts w:ascii="Times New Roman" w:hAnsi="Times New Roman"/>
          <w:b/>
          <w:sz w:val="28"/>
          <w:szCs w:val="28"/>
        </w:rPr>
        <w:t>Режим занятий</w:t>
      </w:r>
      <w:r>
        <w:rPr>
          <w:rFonts w:ascii="Times New Roman" w:hAnsi="Times New Roman"/>
          <w:b/>
          <w:sz w:val="28"/>
          <w:szCs w:val="28"/>
        </w:rPr>
        <w:t>:</w:t>
      </w:r>
      <w:r w:rsidR="00D436F2">
        <w:rPr>
          <w:rFonts w:ascii="Times New Roman" w:hAnsi="Times New Roman"/>
          <w:b/>
          <w:sz w:val="28"/>
          <w:szCs w:val="28"/>
        </w:rPr>
        <w:t xml:space="preserve"> </w:t>
      </w:r>
      <w:r w:rsidR="006D44A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раз</w:t>
      </w:r>
      <w:r w:rsidR="006D44A6"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 xml:space="preserve"> в неделю по 1 часу, в год - </w:t>
      </w:r>
      <w:r w:rsidR="00335BD7">
        <w:rPr>
          <w:rFonts w:ascii="Times New Roman" w:hAnsi="Times New Roman"/>
          <w:bCs/>
          <w:sz w:val="28"/>
          <w:szCs w:val="28"/>
        </w:rPr>
        <w:t>72</w:t>
      </w:r>
      <w:r>
        <w:rPr>
          <w:rFonts w:ascii="Times New Roman" w:hAnsi="Times New Roman"/>
          <w:bCs/>
          <w:sz w:val="28"/>
          <w:szCs w:val="28"/>
        </w:rPr>
        <w:t xml:space="preserve"> час</w:t>
      </w:r>
      <w:r w:rsidR="00335BD7">
        <w:rPr>
          <w:rFonts w:ascii="Times New Roman" w:hAnsi="Times New Roman"/>
          <w:bCs/>
          <w:sz w:val="28"/>
          <w:szCs w:val="28"/>
        </w:rPr>
        <w:t>а</w:t>
      </w:r>
    </w:p>
    <w:p w:rsidR="00EE7056" w:rsidRDefault="00EE7056" w:rsidP="000D1EF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E7056" w:rsidRDefault="00EE7056" w:rsidP="00EE7056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019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EE7056" w:rsidRPr="00EE7056" w:rsidRDefault="00EE7056" w:rsidP="00EE7056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7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07"/>
        <w:gridCol w:w="6149"/>
        <w:gridCol w:w="850"/>
        <w:gridCol w:w="851"/>
        <w:gridCol w:w="850"/>
        <w:gridCol w:w="5363"/>
      </w:tblGrid>
      <w:tr w:rsidR="00EE7056" w:rsidTr="003C07A7">
        <w:trPr>
          <w:trHeight w:val="245"/>
        </w:trPr>
        <w:tc>
          <w:tcPr>
            <w:tcW w:w="1507" w:type="dxa"/>
            <w:vMerge w:val="restart"/>
          </w:tcPr>
          <w:p w:rsidR="00EE7056" w:rsidRPr="00721A08" w:rsidRDefault="00EE7056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49" w:type="dxa"/>
            <w:vMerge w:val="restart"/>
          </w:tcPr>
          <w:p w:rsidR="00EE7056" w:rsidRPr="00721A08" w:rsidRDefault="00EE7056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gridSpan w:val="3"/>
          </w:tcPr>
          <w:p w:rsidR="00EE7056" w:rsidRPr="00721A08" w:rsidRDefault="00EE7056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363" w:type="dxa"/>
          </w:tcPr>
          <w:p w:rsidR="00EE7056" w:rsidRPr="00721A08" w:rsidRDefault="00EE7056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 и контроля</w:t>
            </w:r>
          </w:p>
        </w:tc>
      </w:tr>
      <w:tr w:rsidR="00EE7056" w:rsidTr="003C07A7">
        <w:trPr>
          <w:trHeight w:val="258"/>
        </w:trPr>
        <w:tc>
          <w:tcPr>
            <w:tcW w:w="1507" w:type="dxa"/>
            <w:vMerge/>
          </w:tcPr>
          <w:p w:rsidR="00EE7056" w:rsidRPr="00721A08" w:rsidRDefault="00EE7056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9" w:type="dxa"/>
            <w:vMerge/>
          </w:tcPr>
          <w:p w:rsidR="00EE7056" w:rsidRPr="00721A08" w:rsidRDefault="00EE7056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EE7056" w:rsidRPr="00721A08" w:rsidRDefault="00EE7056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EE7056" w:rsidRPr="00721A08" w:rsidRDefault="00EE7056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EE7056" w:rsidRPr="00721A08" w:rsidRDefault="00EE7056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363" w:type="dxa"/>
          </w:tcPr>
          <w:p w:rsidR="00EE7056" w:rsidRPr="00721A08" w:rsidRDefault="00EE7056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2942" w:rsidRPr="00721A08" w:rsidTr="003C07A7">
        <w:trPr>
          <w:trHeight w:val="287"/>
        </w:trPr>
        <w:tc>
          <w:tcPr>
            <w:tcW w:w="1507" w:type="dxa"/>
          </w:tcPr>
          <w:p w:rsidR="00FA2942" w:rsidRPr="00721A08" w:rsidRDefault="00FA2942" w:rsidP="007772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FA2942" w:rsidRPr="00974245" w:rsidRDefault="00FA2942" w:rsidP="0077729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общеразвивающая программа «Экологический туризм»</w:t>
            </w:r>
          </w:p>
        </w:tc>
        <w:tc>
          <w:tcPr>
            <w:tcW w:w="850" w:type="dxa"/>
          </w:tcPr>
          <w:p w:rsidR="00FA2942" w:rsidRDefault="00FA2942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FA2942" w:rsidRPr="00974245" w:rsidRDefault="00FA2942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FA2942" w:rsidRDefault="00FA2942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363" w:type="dxa"/>
          </w:tcPr>
          <w:p w:rsidR="00FA2942" w:rsidRDefault="00FA2942" w:rsidP="007772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245" w:rsidRPr="00721A08" w:rsidTr="003C07A7">
        <w:trPr>
          <w:trHeight w:val="287"/>
        </w:trPr>
        <w:tc>
          <w:tcPr>
            <w:tcW w:w="1507" w:type="dxa"/>
          </w:tcPr>
          <w:p w:rsidR="00974245" w:rsidRPr="00721A08" w:rsidRDefault="00974245" w:rsidP="007772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9" w:type="dxa"/>
          </w:tcPr>
          <w:p w:rsidR="00974245" w:rsidRPr="00974245" w:rsidRDefault="00974245" w:rsidP="0077729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Блок 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74245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предметной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974245" w:rsidRPr="00974245" w:rsidRDefault="00FA2942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74245" w:rsidRPr="00974245" w:rsidRDefault="00974245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2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29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74245" w:rsidRPr="00974245" w:rsidRDefault="00FA2942" w:rsidP="00777294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363" w:type="dxa"/>
          </w:tcPr>
          <w:p w:rsidR="00974245" w:rsidRDefault="00974245" w:rsidP="007772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056" w:rsidRPr="00721A08" w:rsidTr="003C07A7">
        <w:trPr>
          <w:trHeight w:val="287"/>
        </w:trPr>
        <w:tc>
          <w:tcPr>
            <w:tcW w:w="1507" w:type="dxa"/>
          </w:tcPr>
          <w:p w:rsidR="00EE7056" w:rsidRPr="00721A08" w:rsidRDefault="00EE7056" w:rsidP="003C07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A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9" w:type="dxa"/>
          </w:tcPr>
          <w:p w:rsidR="00EE7056" w:rsidRPr="00721A08" w:rsidRDefault="00EE7056" w:rsidP="00777294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0D">
              <w:rPr>
                <w:rFonts w:ascii="Times New Roman" w:hAnsi="Times New Roman" w:cs="Times New Roman"/>
                <w:sz w:val="24"/>
                <w:szCs w:val="24"/>
              </w:rPr>
              <w:t>Экологический туризм. История развития, система ценностей</w:t>
            </w:r>
          </w:p>
        </w:tc>
        <w:tc>
          <w:tcPr>
            <w:tcW w:w="850" w:type="dxa"/>
          </w:tcPr>
          <w:p w:rsidR="00EE7056" w:rsidRPr="00694ECA" w:rsidRDefault="00EE7056" w:rsidP="007772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E7056" w:rsidRPr="00721A08" w:rsidRDefault="00EE7056" w:rsidP="007772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7056" w:rsidRPr="00721A08" w:rsidRDefault="00EE7056" w:rsidP="0077729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</w:tcPr>
          <w:p w:rsidR="00EE7056" w:rsidRPr="00721A08" w:rsidRDefault="00EE7056" w:rsidP="0077729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Заметка </w:t>
            </w:r>
            <w:r w:rsidRPr="004E570D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возможности деятельности по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ценностей экотуризма</w:t>
            </w:r>
            <w:r w:rsidRPr="004E570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570D">
              <w:rPr>
                <w:rFonts w:ascii="Times New Roman" w:hAnsi="Times New Roman" w:cs="Times New Roman"/>
                <w:sz w:val="24"/>
                <w:szCs w:val="24"/>
              </w:rPr>
              <w:t>оем крае</w:t>
            </w:r>
          </w:p>
        </w:tc>
      </w:tr>
      <w:tr w:rsidR="00726A25" w:rsidRPr="00721A08" w:rsidTr="003C07A7">
        <w:trPr>
          <w:trHeight w:val="287"/>
        </w:trPr>
        <w:tc>
          <w:tcPr>
            <w:tcW w:w="1507" w:type="dxa"/>
          </w:tcPr>
          <w:p w:rsidR="00726A25" w:rsidRPr="00721A08" w:rsidRDefault="00726A25" w:rsidP="003C07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9" w:type="dxa"/>
          </w:tcPr>
          <w:p w:rsidR="00726A25" w:rsidRPr="003B5B31" w:rsidRDefault="00726A25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5B31">
              <w:rPr>
                <w:rFonts w:ascii="Times New Roman" w:hAnsi="Times New Roman" w:cs="Times New Roman"/>
                <w:sz w:val="24"/>
                <w:szCs w:val="24"/>
              </w:rPr>
              <w:t xml:space="preserve">Виды экотуризма и </w:t>
            </w:r>
            <w:proofErr w:type="spellStart"/>
            <w:r w:rsidRPr="003B5B31">
              <w:rPr>
                <w:rFonts w:ascii="Times New Roman" w:hAnsi="Times New Roman" w:cs="Times New Roman"/>
                <w:sz w:val="24"/>
                <w:szCs w:val="24"/>
              </w:rPr>
              <w:t>экотуров</w:t>
            </w:r>
            <w:proofErr w:type="spellEnd"/>
          </w:p>
        </w:tc>
        <w:tc>
          <w:tcPr>
            <w:tcW w:w="850" w:type="dxa"/>
          </w:tcPr>
          <w:p w:rsidR="00726A25" w:rsidRPr="00694ECA" w:rsidRDefault="00726A25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26A25" w:rsidRPr="00721A08" w:rsidRDefault="00726A25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26A25" w:rsidRPr="00721A08" w:rsidRDefault="00726A25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3" w:type="dxa"/>
          </w:tcPr>
          <w:p w:rsidR="00726A25" w:rsidRPr="00721A08" w:rsidRDefault="00726A25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726A25" w:rsidRPr="00721A08" w:rsidTr="003C07A7">
        <w:trPr>
          <w:trHeight w:val="287"/>
        </w:trPr>
        <w:tc>
          <w:tcPr>
            <w:tcW w:w="1507" w:type="dxa"/>
          </w:tcPr>
          <w:p w:rsidR="00726A25" w:rsidRPr="00694ECA" w:rsidRDefault="00726A25" w:rsidP="003C07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9" w:type="dxa"/>
          </w:tcPr>
          <w:p w:rsidR="00726A25" w:rsidRPr="00694ECA" w:rsidRDefault="00726A25" w:rsidP="00726A25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экотуризма </w:t>
            </w:r>
            <w:r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2535A1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истанционно)</w:t>
            </w:r>
          </w:p>
        </w:tc>
        <w:tc>
          <w:tcPr>
            <w:tcW w:w="850" w:type="dxa"/>
          </w:tcPr>
          <w:p w:rsidR="00726A25" w:rsidRPr="00694ECA" w:rsidRDefault="00726A25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26A25" w:rsidRPr="00721A08" w:rsidRDefault="00726A25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6A25" w:rsidRPr="00721A08" w:rsidRDefault="00726A25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</w:tcPr>
          <w:p w:rsidR="00726A25" w:rsidRPr="00721A08" w:rsidRDefault="00726A25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Обсуждение, составление слогана</w:t>
            </w:r>
          </w:p>
        </w:tc>
      </w:tr>
      <w:tr w:rsidR="00726A25" w:rsidRPr="00721A08" w:rsidTr="003C07A7">
        <w:trPr>
          <w:trHeight w:val="272"/>
        </w:trPr>
        <w:tc>
          <w:tcPr>
            <w:tcW w:w="1507" w:type="dxa"/>
          </w:tcPr>
          <w:p w:rsidR="00726A25" w:rsidRPr="00354D91" w:rsidRDefault="00726A25" w:rsidP="003C07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9" w:type="dxa"/>
          </w:tcPr>
          <w:p w:rsidR="00726A25" w:rsidRPr="00354D91" w:rsidRDefault="00726A25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23544110"/>
            <w:r w:rsidRPr="003B5B31">
              <w:rPr>
                <w:rFonts w:ascii="Times New Roman" w:hAnsi="Times New Roman" w:cs="Times New Roman"/>
                <w:sz w:val="24"/>
                <w:szCs w:val="24"/>
              </w:rPr>
              <w:t>География экологического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bookmarkEnd w:id="8"/>
            <w:r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(Дистанционно)</w:t>
            </w:r>
          </w:p>
        </w:tc>
        <w:tc>
          <w:tcPr>
            <w:tcW w:w="850" w:type="dxa"/>
          </w:tcPr>
          <w:p w:rsidR="00726A25" w:rsidRPr="00694ECA" w:rsidRDefault="00A20FE0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26A25" w:rsidRPr="00721A08" w:rsidRDefault="00726A25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26A25" w:rsidRPr="00721A08" w:rsidRDefault="00A20FE0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</w:tcPr>
          <w:p w:rsidR="00726A25" w:rsidRPr="00721A08" w:rsidRDefault="00726A25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 </w:t>
            </w:r>
          </w:p>
        </w:tc>
      </w:tr>
      <w:tr w:rsidR="00726A25" w:rsidRPr="00601029" w:rsidTr="003C07A7">
        <w:trPr>
          <w:trHeight w:val="272"/>
        </w:trPr>
        <w:tc>
          <w:tcPr>
            <w:tcW w:w="1507" w:type="dxa"/>
          </w:tcPr>
          <w:p w:rsidR="00726A25" w:rsidRPr="00601029" w:rsidRDefault="00726A25" w:rsidP="003C07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9" w:type="dxa"/>
          </w:tcPr>
          <w:p w:rsidR="00726A25" w:rsidRPr="00601029" w:rsidRDefault="00726A25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1029">
              <w:rPr>
                <w:rFonts w:ascii="Times New Roman" w:hAnsi="Times New Roman" w:cs="Times New Roman"/>
                <w:sz w:val="24"/>
                <w:szCs w:val="24"/>
              </w:rPr>
              <w:t xml:space="preserve">Экотуризм в России. </w:t>
            </w:r>
            <w:r w:rsidR="00544EFD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(Дистанционно)</w:t>
            </w:r>
          </w:p>
        </w:tc>
        <w:tc>
          <w:tcPr>
            <w:tcW w:w="850" w:type="dxa"/>
          </w:tcPr>
          <w:p w:rsidR="00726A25" w:rsidRPr="00601029" w:rsidRDefault="00FC6EB5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26A25" w:rsidRPr="00601029" w:rsidRDefault="003931DE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0" w:type="dxa"/>
          </w:tcPr>
          <w:p w:rsidR="00726A25" w:rsidRPr="00601029" w:rsidRDefault="00FC6EB5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3" w:type="dxa"/>
          </w:tcPr>
          <w:p w:rsidR="00726A25" w:rsidRDefault="004E01A1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дайджест о природных заповедниках РФ</w:t>
            </w:r>
          </w:p>
          <w:p w:rsidR="00FC6EB5" w:rsidRPr="00601029" w:rsidRDefault="004E01A1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Рубрика о природных заповедниках РФ на сайте сетевого сообщества</w:t>
            </w:r>
          </w:p>
        </w:tc>
      </w:tr>
      <w:tr w:rsidR="00FC6EB5" w:rsidRPr="00601029" w:rsidTr="003C07A7">
        <w:trPr>
          <w:trHeight w:val="272"/>
        </w:trPr>
        <w:tc>
          <w:tcPr>
            <w:tcW w:w="1507" w:type="dxa"/>
          </w:tcPr>
          <w:p w:rsidR="00FC6EB5" w:rsidRPr="00601029" w:rsidRDefault="00AF06C7" w:rsidP="003C07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9" w:type="dxa"/>
          </w:tcPr>
          <w:p w:rsidR="00FC6EB5" w:rsidRPr="00601029" w:rsidRDefault="00AF06C7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23630387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экотуризма в моем </w:t>
            </w:r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 </w:t>
            </w:r>
            <w:r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FC6EB5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</w:t>
            </w:r>
            <w:r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FC6EB5" w:rsidRDefault="00FC6EB5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FC6EB5" w:rsidRDefault="00FA4EFF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C6EB5" w:rsidRDefault="00FA4EFF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3" w:type="dxa"/>
          </w:tcPr>
          <w:p w:rsidR="00FC6EB5" w:rsidRDefault="00FC6EB5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возможностей соответствия природного объекта своего края принципам экологического туризма, их перекрестная экспертиза</w:t>
            </w:r>
          </w:p>
        </w:tc>
      </w:tr>
      <w:tr w:rsidR="00FA4EFF" w:rsidRPr="00601029" w:rsidTr="003C07A7">
        <w:trPr>
          <w:trHeight w:val="272"/>
        </w:trPr>
        <w:tc>
          <w:tcPr>
            <w:tcW w:w="1507" w:type="dxa"/>
          </w:tcPr>
          <w:p w:rsidR="00FA4EFF" w:rsidRDefault="002172DB" w:rsidP="003C07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9" w:type="dxa"/>
          </w:tcPr>
          <w:p w:rsidR="00FA4EFF" w:rsidRDefault="00FA4EFF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2363132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экскурсия. Методические особенности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bookmarkStart w:id="11" w:name="_Hlk23666753"/>
            <w:bookmarkEnd w:id="10"/>
            <w:r w:rsidR="00030E58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2535A1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</w:t>
            </w:r>
            <w:r w:rsidR="00030E58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наставник</w:t>
            </w:r>
            <w:r w:rsidR="002535A1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0E58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bookmarkEnd w:id="11"/>
          </w:p>
        </w:tc>
        <w:tc>
          <w:tcPr>
            <w:tcW w:w="850" w:type="dxa"/>
          </w:tcPr>
          <w:p w:rsidR="00FA4EFF" w:rsidRDefault="00137610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2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FA4EFF" w:rsidRDefault="008D223D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A4EFF" w:rsidRDefault="008D223D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3" w:type="dxa"/>
          </w:tcPr>
          <w:p w:rsidR="00FA4EFF" w:rsidRDefault="008D223D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23502192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разработанных фрагментов экскурсий</w:t>
            </w:r>
            <w:bookmarkEnd w:id="12"/>
          </w:p>
        </w:tc>
      </w:tr>
      <w:tr w:rsidR="00137610" w:rsidRPr="00601029" w:rsidTr="003C07A7">
        <w:trPr>
          <w:trHeight w:val="272"/>
        </w:trPr>
        <w:tc>
          <w:tcPr>
            <w:tcW w:w="1507" w:type="dxa"/>
          </w:tcPr>
          <w:p w:rsidR="00137610" w:rsidRDefault="00C05A27" w:rsidP="003C07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9" w:type="dxa"/>
          </w:tcPr>
          <w:p w:rsidR="00137610" w:rsidRPr="00137610" w:rsidRDefault="00137610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7610">
              <w:rPr>
                <w:rFonts w:ascii="Times New Roman" w:hAnsi="Times New Roman" w:cs="Times New Roman"/>
                <w:sz w:val="24"/>
                <w:szCs w:val="24"/>
              </w:rPr>
              <w:t>Экскурсовод. Особые качества личности</w:t>
            </w:r>
          </w:p>
        </w:tc>
        <w:tc>
          <w:tcPr>
            <w:tcW w:w="850" w:type="dxa"/>
          </w:tcPr>
          <w:p w:rsidR="00137610" w:rsidRDefault="008D223D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37610" w:rsidRDefault="00137610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7610" w:rsidRDefault="008D223D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</w:tcPr>
          <w:p w:rsidR="00137610" w:rsidRDefault="008D223D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Самоанализ. План саморазвития</w:t>
            </w:r>
          </w:p>
        </w:tc>
      </w:tr>
      <w:tr w:rsidR="00AF06C7" w:rsidRPr="00601029" w:rsidTr="003C07A7">
        <w:trPr>
          <w:trHeight w:val="272"/>
        </w:trPr>
        <w:tc>
          <w:tcPr>
            <w:tcW w:w="1507" w:type="dxa"/>
          </w:tcPr>
          <w:p w:rsidR="00AF06C7" w:rsidRPr="00601029" w:rsidRDefault="00030E58" w:rsidP="003C07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149" w:type="dxa"/>
          </w:tcPr>
          <w:p w:rsidR="00AF06C7" w:rsidRPr="00AF06C7" w:rsidRDefault="008D223D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при проведении экологической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  <w:bookmarkStart w:id="13" w:name="_Hlk23666713"/>
            <w:r w:rsidR="00030E58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030E58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сетевого партнера)</w:t>
            </w:r>
            <w:bookmarkEnd w:id="13"/>
          </w:p>
        </w:tc>
        <w:tc>
          <w:tcPr>
            <w:tcW w:w="850" w:type="dxa"/>
          </w:tcPr>
          <w:p w:rsidR="00AF06C7" w:rsidRDefault="008D223D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F06C7" w:rsidRDefault="008D223D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F06C7" w:rsidRDefault="008D223D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</w:tcPr>
          <w:p w:rsidR="00AF06C7" w:rsidRDefault="00030E58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безопасности региона</w:t>
            </w:r>
          </w:p>
          <w:p w:rsidR="00030E58" w:rsidRDefault="00030E58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</w:t>
            </w:r>
            <w:r w:rsidR="00D73E1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аптечки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экотуриста</w:t>
            </w:r>
            <w:proofErr w:type="spellEnd"/>
          </w:p>
        </w:tc>
      </w:tr>
      <w:tr w:rsidR="00D73E1B" w:rsidRPr="00601029" w:rsidTr="003C07A7">
        <w:trPr>
          <w:trHeight w:val="272"/>
        </w:trPr>
        <w:tc>
          <w:tcPr>
            <w:tcW w:w="1507" w:type="dxa"/>
          </w:tcPr>
          <w:p w:rsidR="00D73E1B" w:rsidRDefault="00D73E1B" w:rsidP="003C07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49" w:type="dxa"/>
          </w:tcPr>
          <w:p w:rsidR="00D73E1B" w:rsidRDefault="00D73E1B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экскурсий</w:t>
            </w:r>
          </w:p>
        </w:tc>
        <w:tc>
          <w:tcPr>
            <w:tcW w:w="850" w:type="dxa"/>
          </w:tcPr>
          <w:p w:rsidR="00D73E1B" w:rsidRDefault="00D73E1B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3E1B" w:rsidRDefault="00D73E1B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73E1B" w:rsidRDefault="00D73E1B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3" w:type="dxa"/>
          </w:tcPr>
          <w:p w:rsidR="00D73E1B" w:rsidRDefault="00D73E1B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</w:t>
            </w:r>
          </w:p>
        </w:tc>
      </w:tr>
      <w:tr w:rsidR="00D73E1B" w:rsidRPr="00601029" w:rsidTr="003C07A7">
        <w:trPr>
          <w:trHeight w:val="272"/>
        </w:trPr>
        <w:tc>
          <w:tcPr>
            <w:tcW w:w="1507" w:type="dxa"/>
          </w:tcPr>
          <w:p w:rsidR="00D73E1B" w:rsidRDefault="00D73E1B" w:rsidP="003C07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49" w:type="dxa"/>
          </w:tcPr>
          <w:p w:rsidR="00D73E1B" w:rsidRDefault="00D73E1B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экологических экскурсий</w:t>
            </w:r>
          </w:p>
        </w:tc>
        <w:tc>
          <w:tcPr>
            <w:tcW w:w="850" w:type="dxa"/>
          </w:tcPr>
          <w:p w:rsidR="00D73E1B" w:rsidRDefault="00D73E1B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3E1B" w:rsidRDefault="00D73E1B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73E1B" w:rsidRDefault="00D73E1B" w:rsidP="00726A2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3" w:type="dxa"/>
          </w:tcPr>
          <w:p w:rsidR="00D73E1B" w:rsidRDefault="00D73E1B" w:rsidP="00726A2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экспертных карт</w:t>
            </w:r>
          </w:p>
        </w:tc>
      </w:tr>
      <w:tr w:rsidR="00357489" w:rsidRPr="00601029" w:rsidTr="003C07A7">
        <w:trPr>
          <w:trHeight w:val="272"/>
        </w:trPr>
        <w:tc>
          <w:tcPr>
            <w:tcW w:w="7656" w:type="dxa"/>
            <w:gridSpan w:val="2"/>
          </w:tcPr>
          <w:p w:rsidR="00357489" w:rsidRPr="00974245" w:rsidRDefault="00357489" w:rsidP="00C05A27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bookmarkStart w:id="14" w:name="_Hlk23668145"/>
            <w:r w:rsidRPr="00974245">
              <w:rPr>
                <w:rFonts w:ascii="Times New Roman" w:hAnsi="Times New Roman" w:cs="Times New Roman"/>
                <w:b/>
              </w:rPr>
              <w:t>Блок 2 «Индивидуальный модуль»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(модул</w:t>
            </w:r>
            <w:r w:rsidR="001325AD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социокультурной практики)</w:t>
            </w:r>
            <w:bookmarkEnd w:id="14"/>
          </w:p>
        </w:tc>
        <w:tc>
          <w:tcPr>
            <w:tcW w:w="850" w:type="dxa"/>
          </w:tcPr>
          <w:p w:rsidR="00357489" w:rsidRPr="00357489" w:rsidRDefault="002535A1" w:rsidP="00C05A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57489" w:rsidRPr="00357489" w:rsidRDefault="00FA2942" w:rsidP="00C05A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357489" w:rsidRPr="00357489" w:rsidRDefault="00FA2942" w:rsidP="00C05A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363" w:type="dxa"/>
          </w:tcPr>
          <w:p w:rsidR="00357489" w:rsidRDefault="00357489" w:rsidP="00C05A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489" w:rsidRPr="00601029" w:rsidTr="003C07A7">
        <w:trPr>
          <w:trHeight w:val="272"/>
        </w:trPr>
        <w:tc>
          <w:tcPr>
            <w:tcW w:w="7656" w:type="dxa"/>
            <w:gridSpan w:val="2"/>
          </w:tcPr>
          <w:p w:rsidR="00357489" w:rsidRPr="00974245" w:rsidRDefault="00357489" w:rsidP="00C05A27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</w:rPr>
            </w:pPr>
            <w:bookmarkStart w:id="15" w:name="_Hlk23668193"/>
            <w:r w:rsidRPr="00357489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  <w:r w:rsidRPr="00974245">
              <w:rPr>
                <w:rFonts w:ascii="Times New Roman" w:hAnsi="Times New Roman" w:cs="Times New Roman"/>
                <w:b/>
                <w:sz w:val="24"/>
                <w:szCs w:val="24"/>
              </w:rPr>
              <w:t>«Туры истории природы»</w:t>
            </w:r>
            <w:bookmarkEnd w:id="15"/>
          </w:p>
        </w:tc>
        <w:tc>
          <w:tcPr>
            <w:tcW w:w="850" w:type="dxa"/>
          </w:tcPr>
          <w:p w:rsidR="00357489" w:rsidRPr="00357489" w:rsidRDefault="002535A1" w:rsidP="00C05A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57489" w:rsidRPr="00357489" w:rsidRDefault="00FA2942" w:rsidP="00C05A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57489" w:rsidRPr="00357489" w:rsidRDefault="00FA2942" w:rsidP="00C05A27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363" w:type="dxa"/>
          </w:tcPr>
          <w:p w:rsidR="00357489" w:rsidRDefault="00357489" w:rsidP="00C05A27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A7" w:rsidRPr="00601029" w:rsidTr="003C07A7">
        <w:trPr>
          <w:trHeight w:val="272"/>
        </w:trPr>
        <w:tc>
          <w:tcPr>
            <w:tcW w:w="1507" w:type="dxa"/>
          </w:tcPr>
          <w:p w:rsidR="000A415B" w:rsidRDefault="000A415B" w:rsidP="003C07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2367256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9" w:type="dxa"/>
          </w:tcPr>
          <w:p w:rsidR="000A415B" w:rsidRPr="00601029" w:rsidRDefault="000A415B" w:rsidP="000A415B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заповедей </w:t>
            </w:r>
            <w:proofErr w:type="spellStart"/>
            <w:r>
              <w:rPr>
                <w:rFonts w:ascii="Times New Roman" w:hAnsi="Times New Roman" w:cs="Times New Roman"/>
              </w:rPr>
              <w:t>экотуриста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как правильно вести себя будучи </w:t>
            </w:r>
            <w:proofErr w:type="spellStart"/>
            <w:r>
              <w:rPr>
                <w:rFonts w:ascii="Times New Roman" w:hAnsi="Times New Roman" w:cs="Times New Roman"/>
              </w:rPr>
              <w:t>экотуристом</w:t>
            </w:r>
            <w:proofErr w:type="spellEnd"/>
            <w:r w:rsidR="00D436F2">
              <w:rPr>
                <w:rFonts w:ascii="Times New Roman" w:hAnsi="Times New Roman" w:cs="Times New Roman"/>
              </w:rPr>
              <w:t xml:space="preserve"> </w:t>
            </w:r>
            <w:r w:rsidR="00FF61E0" w:rsidRPr="002535A1">
              <w:rPr>
                <w:rFonts w:ascii="Times New Roman" w:hAnsi="Times New Roman" w:cs="Times New Roman"/>
                <w:b/>
              </w:rPr>
              <w:t>(Дистанционное занятие)</w:t>
            </w:r>
          </w:p>
        </w:tc>
        <w:tc>
          <w:tcPr>
            <w:tcW w:w="850" w:type="dxa"/>
          </w:tcPr>
          <w:p w:rsidR="000A415B" w:rsidRPr="00027D2E" w:rsidRDefault="000A415B" w:rsidP="000A4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415B" w:rsidRPr="00027D2E" w:rsidRDefault="00FF61E0" w:rsidP="000A4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A415B" w:rsidRPr="00027D2E" w:rsidRDefault="00FF61E0" w:rsidP="000A4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</w:tcPr>
          <w:p w:rsidR="000A415B" w:rsidRDefault="00FF61E0" w:rsidP="000A41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самоанализа соблюдения заповедей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экотуриста</w:t>
            </w:r>
            <w:proofErr w:type="spellEnd"/>
          </w:p>
        </w:tc>
      </w:tr>
      <w:bookmarkEnd w:id="16"/>
      <w:tr w:rsidR="003C07A7" w:rsidRPr="00601029" w:rsidTr="003C07A7">
        <w:trPr>
          <w:trHeight w:val="272"/>
        </w:trPr>
        <w:tc>
          <w:tcPr>
            <w:tcW w:w="1507" w:type="dxa"/>
          </w:tcPr>
          <w:p w:rsidR="000A415B" w:rsidRDefault="00FF61E0" w:rsidP="003C07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9" w:type="dxa"/>
          </w:tcPr>
          <w:p w:rsidR="000A415B" w:rsidRDefault="002535A1" w:rsidP="000A415B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Начальная туристская подготовка </w:t>
            </w:r>
            <w:r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(С участием сетевого партнера)</w:t>
            </w:r>
          </w:p>
        </w:tc>
        <w:tc>
          <w:tcPr>
            <w:tcW w:w="850" w:type="dxa"/>
          </w:tcPr>
          <w:p w:rsidR="000A415B" w:rsidRDefault="002535A1" w:rsidP="000A4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A415B" w:rsidRDefault="002535A1" w:rsidP="000A4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15B" w:rsidRDefault="002535A1" w:rsidP="000A4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3" w:type="dxa"/>
          </w:tcPr>
          <w:p w:rsidR="000A415B" w:rsidRDefault="002535A1" w:rsidP="000A41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туристского маршрута</w:t>
            </w:r>
          </w:p>
        </w:tc>
      </w:tr>
      <w:tr w:rsidR="003C07A7" w:rsidRPr="00601029" w:rsidTr="003C07A7">
        <w:trPr>
          <w:trHeight w:val="272"/>
        </w:trPr>
        <w:tc>
          <w:tcPr>
            <w:tcW w:w="1507" w:type="dxa"/>
          </w:tcPr>
          <w:p w:rsidR="000A415B" w:rsidRDefault="002535A1" w:rsidP="003C07A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9" w:type="dxa"/>
          </w:tcPr>
          <w:p w:rsidR="000A415B" w:rsidRDefault="002535A1" w:rsidP="000A415B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маршрута экологической тропы</w:t>
            </w:r>
            <w:r w:rsidR="00D436F2">
              <w:rPr>
                <w:rFonts w:ascii="Times New Roman" w:hAnsi="Times New Roman" w:cs="Times New Roman"/>
              </w:rPr>
              <w:t xml:space="preserve"> </w:t>
            </w:r>
            <w:r w:rsidR="00E21714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E2171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</w:t>
            </w:r>
            <w:r w:rsidR="00E21714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наставника</w:t>
            </w:r>
            <w:r w:rsidR="00E21714">
              <w:rPr>
                <w:rFonts w:ascii="Times New Roman" w:hAnsi="Times New Roman" w:cs="Times New Roman"/>
                <w:b/>
                <w:sz w:val="24"/>
                <w:szCs w:val="24"/>
              </w:rPr>
              <w:t>, сетевого партнера</w:t>
            </w:r>
            <w:r w:rsidR="00E21714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0A415B" w:rsidRDefault="00E21714" w:rsidP="000A4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A415B" w:rsidRDefault="00E21714" w:rsidP="000A4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A415B" w:rsidRDefault="00E21714" w:rsidP="000A41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3" w:type="dxa"/>
          </w:tcPr>
          <w:p w:rsidR="000A415B" w:rsidRDefault="002535A1" w:rsidP="000A41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экологической тропы</w:t>
            </w:r>
          </w:p>
        </w:tc>
      </w:tr>
      <w:tr w:rsidR="003C07A7" w:rsidRPr="00601029" w:rsidTr="003C07A7">
        <w:trPr>
          <w:trHeight w:val="272"/>
        </w:trPr>
        <w:tc>
          <w:tcPr>
            <w:tcW w:w="7656" w:type="dxa"/>
            <w:gridSpan w:val="2"/>
          </w:tcPr>
          <w:p w:rsidR="00E21714" w:rsidRDefault="00E21714" w:rsidP="000A415B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Модуль 2 «</w:t>
            </w:r>
            <w:r w:rsidRPr="00812C76">
              <w:rPr>
                <w:rFonts w:ascii="Times New Roman" w:hAnsi="Times New Roman" w:cs="Times New Roman"/>
                <w:b/>
                <w:sz w:val="24"/>
                <w:szCs w:val="24"/>
              </w:rPr>
              <w:t>Менеджер сельскохозяйственного туризма в моем крае»</w:t>
            </w:r>
          </w:p>
        </w:tc>
        <w:tc>
          <w:tcPr>
            <w:tcW w:w="850" w:type="dxa"/>
          </w:tcPr>
          <w:p w:rsidR="00E21714" w:rsidRPr="00E21714" w:rsidRDefault="00E21714" w:rsidP="000A415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14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21714" w:rsidRPr="00FA2942" w:rsidRDefault="00FA2942" w:rsidP="000A415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4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21714" w:rsidRPr="00FA2942" w:rsidRDefault="00FA2942" w:rsidP="000A415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9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363" w:type="dxa"/>
          </w:tcPr>
          <w:p w:rsidR="00E21714" w:rsidRDefault="00E21714" w:rsidP="000A415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A7" w:rsidRPr="00601029" w:rsidTr="003C07A7">
        <w:trPr>
          <w:trHeight w:val="272"/>
        </w:trPr>
        <w:tc>
          <w:tcPr>
            <w:tcW w:w="1507" w:type="dxa"/>
          </w:tcPr>
          <w:p w:rsidR="00E21714" w:rsidRPr="00E21714" w:rsidRDefault="00E21714" w:rsidP="00E21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_Hlk23676496"/>
            <w:r w:rsidRPr="00E21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9" w:type="dxa"/>
          </w:tcPr>
          <w:p w:rsidR="00E21714" w:rsidRPr="00E21714" w:rsidRDefault="00E21714" w:rsidP="00E2171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14">
              <w:rPr>
                <w:rFonts w:ascii="Times New Roman" w:hAnsi="Times New Roman" w:cs="Times New Roman"/>
                <w:sz w:val="24"/>
                <w:szCs w:val="24"/>
              </w:rPr>
              <w:t xml:space="preserve">Экотуризм как источник экономических выгод </w:t>
            </w:r>
            <w:r w:rsidR="001915DE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E21714">
              <w:rPr>
                <w:rFonts w:ascii="Times New Roman" w:hAnsi="Times New Roman" w:cs="Times New Roman"/>
                <w:sz w:val="24"/>
                <w:szCs w:val="24"/>
              </w:rPr>
              <w:t>моего региона</w:t>
            </w:r>
          </w:p>
        </w:tc>
        <w:tc>
          <w:tcPr>
            <w:tcW w:w="850" w:type="dxa"/>
          </w:tcPr>
          <w:p w:rsidR="00E21714" w:rsidRPr="00E21714" w:rsidRDefault="00E21714" w:rsidP="00E21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21714" w:rsidRPr="00E21714" w:rsidRDefault="001915DE" w:rsidP="00E21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21714" w:rsidRPr="00E21714" w:rsidRDefault="001915DE" w:rsidP="00E2171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</w:tcPr>
          <w:p w:rsidR="00E21714" w:rsidRPr="00E21714" w:rsidRDefault="001915DE" w:rsidP="001915DE">
            <w:pPr>
              <w:spacing w:before="225"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5DE">
              <w:rPr>
                <w:rFonts w:ascii="Times New Roman" w:hAnsi="Times New Roman" w:cs="Times New Roman"/>
                <w:sz w:val="24"/>
                <w:szCs w:val="24"/>
              </w:rPr>
              <w:t>Дорожная карта развития экологического туризма в моем регионе.</w:t>
            </w:r>
          </w:p>
        </w:tc>
      </w:tr>
      <w:bookmarkEnd w:id="17"/>
      <w:tr w:rsidR="00490EC0" w:rsidRPr="00601029" w:rsidTr="003C07A7">
        <w:trPr>
          <w:trHeight w:val="272"/>
        </w:trPr>
        <w:tc>
          <w:tcPr>
            <w:tcW w:w="1507" w:type="dxa"/>
          </w:tcPr>
          <w:p w:rsidR="00490EC0" w:rsidRPr="00E21714" w:rsidRDefault="00490EC0" w:rsidP="0049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9" w:type="dxa"/>
          </w:tcPr>
          <w:p w:rsidR="00490EC0" w:rsidRDefault="00490EC0" w:rsidP="00490EC0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 по туризму, список задач</w:t>
            </w:r>
            <w:r w:rsidR="00D436F2">
              <w:rPr>
                <w:rFonts w:ascii="Times New Roman" w:hAnsi="Times New Roman" w:cs="Times New Roman"/>
              </w:rPr>
              <w:t xml:space="preserve"> </w:t>
            </w:r>
            <w:r w:rsidR="001479CC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479C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</w:t>
            </w:r>
            <w:r w:rsidR="001479CC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</w:t>
            </w:r>
            <w:r w:rsidR="0014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партнера</w:t>
            </w:r>
            <w:r w:rsidR="001479CC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90EC0" w:rsidRPr="009E4360" w:rsidRDefault="00490EC0" w:rsidP="0049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0EC0" w:rsidRPr="009E4360" w:rsidRDefault="00490EC0" w:rsidP="0049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0EC0" w:rsidRPr="00793E81" w:rsidRDefault="00490EC0" w:rsidP="0049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620E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</w:tcPr>
          <w:p w:rsidR="00490EC0" w:rsidRPr="002211EB" w:rsidRDefault="004C4D5E" w:rsidP="00490E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</w:t>
            </w:r>
          </w:p>
        </w:tc>
      </w:tr>
      <w:tr w:rsidR="003C07A7" w:rsidRPr="00601029" w:rsidTr="003C07A7">
        <w:trPr>
          <w:trHeight w:val="272"/>
        </w:trPr>
        <w:tc>
          <w:tcPr>
            <w:tcW w:w="1507" w:type="dxa"/>
          </w:tcPr>
          <w:p w:rsidR="00490EC0" w:rsidRPr="00E21714" w:rsidRDefault="00490EC0" w:rsidP="0049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9" w:type="dxa"/>
          </w:tcPr>
          <w:p w:rsidR="00490EC0" w:rsidRPr="00E21714" w:rsidRDefault="00490EC0" w:rsidP="00490EC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21714">
              <w:rPr>
                <w:rFonts w:ascii="Times New Roman" w:hAnsi="Times New Roman" w:cs="Times New Roman"/>
                <w:sz w:val="24"/>
                <w:szCs w:val="24"/>
              </w:rPr>
              <w:t>Агротуризм, как бизнес</w:t>
            </w:r>
          </w:p>
        </w:tc>
        <w:tc>
          <w:tcPr>
            <w:tcW w:w="850" w:type="dxa"/>
          </w:tcPr>
          <w:p w:rsidR="00490EC0" w:rsidRPr="00E21714" w:rsidRDefault="00490EC0" w:rsidP="0049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0EC0" w:rsidRPr="00E21714" w:rsidRDefault="00490EC0" w:rsidP="0049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0EC0" w:rsidRPr="00E21714" w:rsidRDefault="00FA2942" w:rsidP="0049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A29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63" w:type="dxa"/>
          </w:tcPr>
          <w:p w:rsidR="00490EC0" w:rsidRPr="001479CC" w:rsidRDefault="001479CC" w:rsidP="00490E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79C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видеоматериала о сельском туризме </w:t>
            </w:r>
          </w:p>
        </w:tc>
      </w:tr>
      <w:tr w:rsidR="003C07A7" w:rsidRPr="00601029" w:rsidTr="003C07A7">
        <w:trPr>
          <w:trHeight w:val="272"/>
        </w:trPr>
        <w:tc>
          <w:tcPr>
            <w:tcW w:w="1507" w:type="dxa"/>
          </w:tcPr>
          <w:p w:rsidR="00490EC0" w:rsidRPr="00601029" w:rsidRDefault="00B87D3A" w:rsidP="0049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9" w:type="dxa"/>
          </w:tcPr>
          <w:p w:rsidR="00490EC0" w:rsidRPr="00B87D3A" w:rsidRDefault="00B87D3A" w:rsidP="00490EC0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_Hlk23684160"/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 w:rsidR="0065754C" w:rsidRPr="00B87D3A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сельскохозяйственного </w:t>
            </w:r>
            <w:proofErr w:type="gramStart"/>
            <w:r w:rsidR="0065754C" w:rsidRPr="00B87D3A">
              <w:rPr>
                <w:rFonts w:ascii="Times New Roman" w:hAnsi="Times New Roman" w:cs="Times New Roman"/>
                <w:sz w:val="24"/>
                <w:szCs w:val="24"/>
              </w:rPr>
              <w:t>туризма</w:t>
            </w:r>
            <w:bookmarkEnd w:id="18"/>
            <w:r w:rsidR="001479CC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479C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</w:t>
            </w:r>
            <w:r w:rsidR="001479CC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</w:t>
            </w:r>
            <w:r w:rsidR="0014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партнера</w:t>
            </w:r>
            <w:r w:rsidR="001479CC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490EC0" w:rsidRPr="009E4360" w:rsidRDefault="003E377D" w:rsidP="0049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90EC0" w:rsidRPr="009E4360" w:rsidRDefault="0065754C" w:rsidP="0049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90EC0" w:rsidRPr="003E377D" w:rsidRDefault="003E377D" w:rsidP="00490EC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</w:tcPr>
          <w:p w:rsidR="00490EC0" w:rsidRDefault="004C4D5E" w:rsidP="00490EC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_Hlk236830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 </w:t>
            </w:r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объекта сельскохозяйственного туризма</w:t>
            </w:r>
          </w:p>
        </w:tc>
      </w:tr>
      <w:tr w:rsidR="003C07A7" w:rsidRPr="00601029" w:rsidTr="003C07A7">
        <w:trPr>
          <w:trHeight w:val="272"/>
        </w:trPr>
        <w:tc>
          <w:tcPr>
            <w:tcW w:w="1507" w:type="dxa"/>
          </w:tcPr>
          <w:p w:rsidR="00867990" w:rsidRPr="00601029" w:rsidRDefault="00867990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149" w:type="dxa"/>
          </w:tcPr>
          <w:p w:rsidR="00867990" w:rsidRPr="00601029" w:rsidRDefault="00867990" w:rsidP="00867990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bookmarkStart w:id="20" w:name="_Hlk23689005"/>
            <w:r>
              <w:rPr>
                <w:rFonts w:ascii="Times New Roman" w:hAnsi="Times New Roman" w:cs="Times New Roman"/>
              </w:rPr>
              <w:t>Питание: разработка экологичного меню из традиционных блюд местной кухни</w:t>
            </w:r>
            <w:bookmarkEnd w:id="20"/>
            <w:r w:rsidR="00D436F2">
              <w:rPr>
                <w:rFonts w:ascii="Times New Roman" w:hAnsi="Times New Roman" w:cs="Times New Roman"/>
              </w:rPr>
              <w:t xml:space="preserve"> </w:t>
            </w:r>
            <w:r w:rsidR="001479CC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479C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</w:t>
            </w:r>
            <w:r w:rsidR="001479CC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</w:t>
            </w:r>
            <w:r w:rsidR="0014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партнера</w:t>
            </w:r>
            <w:r w:rsidR="001479CC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67990" w:rsidRPr="00092074" w:rsidRDefault="00867990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7990" w:rsidRPr="00092074" w:rsidRDefault="00D27A6F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7990" w:rsidRPr="003E377D" w:rsidRDefault="00D27A6F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</w:tcPr>
          <w:p w:rsidR="00867990" w:rsidRDefault="00867990" w:rsidP="008679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Меню местных экологически чистых блюд</w:t>
            </w:r>
          </w:p>
        </w:tc>
      </w:tr>
      <w:tr w:rsidR="003C07A7" w:rsidRPr="00601029" w:rsidTr="003C07A7">
        <w:trPr>
          <w:trHeight w:val="272"/>
        </w:trPr>
        <w:tc>
          <w:tcPr>
            <w:tcW w:w="1507" w:type="dxa"/>
          </w:tcPr>
          <w:p w:rsidR="00867990" w:rsidRPr="00601029" w:rsidRDefault="00867990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9" w:type="dxa"/>
          </w:tcPr>
          <w:p w:rsidR="00867990" w:rsidRPr="00601029" w:rsidRDefault="00867990" w:rsidP="00867990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bookmarkStart w:id="21" w:name="_Hlk23690660"/>
            <w:bookmarkStart w:id="22" w:name="_Hlk23690003"/>
            <w:r>
              <w:rPr>
                <w:rFonts w:ascii="Times New Roman" w:hAnsi="Times New Roman" w:cs="Times New Roman"/>
              </w:rPr>
              <w:t>Развлекательная программа</w:t>
            </w:r>
            <w:bookmarkEnd w:id="21"/>
            <w:r w:rsidR="00D436F2">
              <w:rPr>
                <w:rFonts w:ascii="Times New Roman" w:hAnsi="Times New Roman" w:cs="Times New Roman"/>
              </w:rPr>
              <w:t xml:space="preserve"> </w:t>
            </w:r>
            <w:r w:rsidR="001D734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Возможности моей малой Родины</w:t>
            </w:r>
            <w:bookmarkEnd w:id="22"/>
            <w:r w:rsidR="001D73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867990" w:rsidRPr="00092074" w:rsidRDefault="00867990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7990" w:rsidRPr="00092074" w:rsidRDefault="00A230A7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67990" w:rsidRPr="003E377D" w:rsidRDefault="00A230A7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3" w:type="dxa"/>
          </w:tcPr>
          <w:p w:rsidR="00867990" w:rsidRDefault="00867990" w:rsidP="008679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программы </w:t>
            </w:r>
            <w:r w:rsidR="00D27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7A6F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дневного тура</w:t>
            </w:r>
          </w:p>
        </w:tc>
      </w:tr>
      <w:tr w:rsidR="003C07A7" w:rsidRPr="00601029" w:rsidTr="003C07A7">
        <w:trPr>
          <w:trHeight w:val="272"/>
        </w:trPr>
        <w:tc>
          <w:tcPr>
            <w:tcW w:w="1507" w:type="dxa"/>
          </w:tcPr>
          <w:p w:rsidR="00867990" w:rsidRPr="00601029" w:rsidRDefault="00867990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9" w:type="dxa"/>
          </w:tcPr>
          <w:p w:rsidR="00867990" w:rsidRPr="00601029" w:rsidRDefault="001D7340" w:rsidP="00867990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67990">
              <w:rPr>
                <w:rFonts w:ascii="Times New Roman" w:hAnsi="Times New Roman" w:cs="Times New Roman"/>
              </w:rPr>
              <w:t>изнес-план</w:t>
            </w:r>
            <w:r w:rsidR="00D436F2">
              <w:rPr>
                <w:rFonts w:ascii="Times New Roman" w:hAnsi="Times New Roman" w:cs="Times New Roman"/>
              </w:rPr>
              <w:t xml:space="preserve"> </w:t>
            </w:r>
            <w:r w:rsidR="001479CC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479CC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</w:t>
            </w:r>
            <w:r w:rsidR="001479CC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</w:t>
            </w:r>
            <w:r w:rsidR="001479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партнера</w:t>
            </w:r>
            <w:r w:rsidR="001479CC" w:rsidRPr="002535A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867990" w:rsidRPr="00092074" w:rsidRDefault="00867990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7990" w:rsidRPr="00092074" w:rsidRDefault="00A230A7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7990" w:rsidRPr="003E377D" w:rsidRDefault="00867990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7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</w:tcPr>
          <w:p w:rsidR="00867990" w:rsidRDefault="00867990" w:rsidP="008679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бизнес-планов </w:t>
            </w:r>
            <w:r w:rsidR="003E377D">
              <w:rPr>
                <w:rFonts w:ascii="Times New Roman" w:hAnsi="Times New Roman" w:cs="Times New Roman"/>
                <w:sz w:val="24"/>
                <w:szCs w:val="24"/>
              </w:rPr>
              <w:t>3-х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дневного тура</w:t>
            </w:r>
          </w:p>
        </w:tc>
      </w:tr>
      <w:tr w:rsidR="003C07A7" w:rsidRPr="00601029" w:rsidTr="003C07A7">
        <w:trPr>
          <w:trHeight w:val="272"/>
        </w:trPr>
        <w:tc>
          <w:tcPr>
            <w:tcW w:w="1507" w:type="dxa"/>
          </w:tcPr>
          <w:p w:rsidR="00867990" w:rsidRPr="00E21714" w:rsidRDefault="00867990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1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149" w:type="dxa"/>
          </w:tcPr>
          <w:p w:rsidR="00867990" w:rsidRDefault="00867990" w:rsidP="00867990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bookmarkStart w:id="23" w:name="_Hlk23691478"/>
            <w:r>
              <w:rPr>
                <w:rFonts w:ascii="Times New Roman" w:hAnsi="Times New Roman" w:cs="Times New Roman"/>
              </w:rPr>
              <w:t>Возможные места для сельскохозяйственного экотуризма в моем крае. Характеристика мест и возможностей.</w:t>
            </w:r>
            <w:bookmarkEnd w:id="23"/>
          </w:p>
        </w:tc>
        <w:tc>
          <w:tcPr>
            <w:tcW w:w="850" w:type="dxa"/>
          </w:tcPr>
          <w:p w:rsidR="00867990" w:rsidRPr="00092074" w:rsidRDefault="00867990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7990" w:rsidRPr="00092074" w:rsidRDefault="00A230A7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7990" w:rsidRPr="00092074" w:rsidRDefault="00867990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0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</w:tcPr>
          <w:p w:rsidR="00867990" w:rsidRDefault="00867990" w:rsidP="008679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  <w:bookmarkStart w:id="24" w:name="_Hlk23691519"/>
            <w:r>
              <w:rPr>
                <w:rFonts w:ascii="Times New Roman" w:hAnsi="Times New Roman" w:cs="Times New Roman"/>
                <w:sz w:val="24"/>
                <w:szCs w:val="24"/>
              </w:rPr>
              <w:t>карты схемы мест интересных для сельскохозяйственного туризма</w:t>
            </w:r>
            <w:bookmarkEnd w:id="24"/>
          </w:p>
        </w:tc>
      </w:tr>
      <w:tr w:rsidR="003C07A7" w:rsidRPr="00601029" w:rsidTr="003C07A7">
        <w:trPr>
          <w:trHeight w:val="272"/>
        </w:trPr>
        <w:tc>
          <w:tcPr>
            <w:tcW w:w="1507" w:type="dxa"/>
          </w:tcPr>
          <w:p w:rsidR="00867990" w:rsidRPr="00E21714" w:rsidRDefault="00FA2942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9" w:type="dxa"/>
          </w:tcPr>
          <w:p w:rsidR="00867990" w:rsidRPr="00A230A7" w:rsidRDefault="00867990" w:rsidP="00867990">
            <w:pPr>
              <w:ind w:firstLine="0"/>
              <w:contextualSpacing/>
              <w:jc w:val="left"/>
              <w:rPr>
                <w:rFonts w:ascii="Times New Roman" w:hAnsi="Times New Roman" w:cs="Times New Roman"/>
              </w:rPr>
            </w:pPr>
            <w:bookmarkStart w:id="25" w:name="_Hlk23691657"/>
            <w:r w:rsidRPr="00A230A7">
              <w:rPr>
                <w:rFonts w:ascii="Times New Roman" w:hAnsi="Times New Roman" w:cs="Times New Roman"/>
              </w:rPr>
              <w:t xml:space="preserve">Дискуссия «Экология экотуризма в моем городе» </w:t>
            </w:r>
            <w:bookmarkEnd w:id="25"/>
          </w:p>
        </w:tc>
        <w:tc>
          <w:tcPr>
            <w:tcW w:w="850" w:type="dxa"/>
          </w:tcPr>
          <w:p w:rsidR="00867990" w:rsidRPr="00A230A7" w:rsidRDefault="00867990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67990" w:rsidRPr="00A230A7" w:rsidRDefault="00867990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0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67990" w:rsidRPr="00027D2E" w:rsidRDefault="00867990" w:rsidP="0086799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3" w:type="dxa"/>
          </w:tcPr>
          <w:p w:rsidR="00867990" w:rsidRPr="00FA2942" w:rsidRDefault="00867990" w:rsidP="008679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A2942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</w:t>
            </w:r>
            <w:r w:rsidR="00FA2942" w:rsidRPr="00FA2942">
              <w:rPr>
                <w:rFonts w:ascii="Times New Roman" w:hAnsi="Times New Roman" w:cs="Times New Roman"/>
                <w:sz w:val="24"/>
                <w:szCs w:val="24"/>
              </w:rPr>
              <w:t xml:space="preserve">. Презентация лучших объектов </w:t>
            </w:r>
            <w:r w:rsidR="00FA2942" w:rsidRPr="00FA29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(возможных</w:t>
            </w:r>
            <w:r w:rsidR="00FA2942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="00FA2942" w:rsidRPr="00FA2942">
              <w:rPr>
                <w:rFonts w:ascii="Times New Roman" w:hAnsi="Times New Roman" w:cs="Times New Roman"/>
                <w:sz w:val="24"/>
                <w:szCs w:val="24"/>
              </w:rPr>
              <w:t>) сельскохозяйственного туризма в моем крае.</w:t>
            </w:r>
          </w:p>
        </w:tc>
      </w:tr>
    </w:tbl>
    <w:p w:rsidR="00CB62B5" w:rsidRDefault="00CB62B5" w:rsidP="00661A29">
      <w:pPr>
        <w:ind w:firstLine="0"/>
        <w:rPr>
          <w:rFonts w:ascii="Times New Roman" w:hAnsi="Times New Roman" w:cs="Times New Roman"/>
          <w:sz w:val="24"/>
          <w:szCs w:val="24"/>
        </w:rPr>
        <w:sectPr w:rsidR="00CB62B5" w:rsidSect="00CB62B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D1EFC" w:rsidRDefault="000D1EFC" w:rsidP="000D1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2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общеразвивающей программы «Экологический туризм»</w:t>
      </w:r>
    </w:p>
    <w:p w:rsidR="000D1EFC" w:rsidRPr="00FE5AC5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D1EFC" w:rsidRPr="001127C4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27C4">
        <w:rPr>
          <w:rFonts w:ascii="Times New Roman" w:hAnsi="Times New Roman" w:cs="Times New Roman"/>
          <w:b/>
          <w:sz w:val="28"/>
          <w:szCs w:val="28"/>
        </w:rPr>
        <w:t>Тема 1</w:t>
      </w:r>
      <w:r w:rsidRPr="001127C4">
        <w:rPr>
          <w:rFonts w:ascii="Times New Roman" w:hAnsi="Times New Roman" w:cs="Times New Roman"/>
          <w:sz w:val="28"/>
          <w:szCs w:val="28"/>
        </w:rPr>
        <w:t>2ч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 w:rsidRPr="001127C4">
        <w:rPr>
          <w:rFonts w:ascii="Times New Roman" w:hAnsi="Times New Roman" w:cs="Times New Roman"/>
          <w:b/>
          <w:sz w:val="28"/>
          <w:szCs w:val="28"/>
        </w:rPr>
        <w:t>Экологический туризм. История развития, система ценностей.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27C4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1127C4">
        <w:rPr>
          <w:rFonts w:ascii="Times New Roman" w:hAnsi="Times New Roman" w:cs="Times New Roman"/>
          <w:sz w:val="28"/>
          <w:szCs w:val="28"/>
        </w:rPr>
        <w:t xml:space="preserve"> характеристики экотуризма. Причины и время зарождения экологического туризма. Экотуризм – идея гармонии между рекреацией и экологией.   Система ценностей экотуризма. Основные характеристики экотуризма: места для путешествий, жесткие правила поведения, «мягкость» экотуризма, экотуризм и местные сообщества, экотуризм – отдых, развлечение, экологическое образование. 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1127C4">
        <w:rPr>
          <w:rFonts w:ascii="Times New Roman" w:hAnsi="Times New Roman" w:cs="Times New Roman"/>
          <w:b/>
          <w:sz w:val="28"/>
          <w:szCs w:val="28"/>
        </w:rPr>
        <w:t>Практика</w:t>
      </w:r>
      <w:bookmarkStart w:id="26" w:name="_Hlk21933524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127C4">
        <w:rPr>
          <w:rFonts w:ascii="Times New Roman" w:hAnsi="Times New Roman" w:cs="Times New Roman"/>
          <w:sz w:val="28"/>
          <w:szCs w:val="28"/>
        </w:rPr>
        <w:t xml:space="preserve"> Самоопределение в системе ценностей экотуризма</w:t>
      </w:r>
      <w:bookmarkEnd w:id="26"/>
      <w:r w:rsidRPr="001127C4">
        <w:rPr>
          <w:rFonts w:ascii="Times New Roman" w:hAnsi="Times New Roman" w:cs="Times New Roman"/>
          <w:sz w:val="28"/>
          <w:szCs w:val="28"/>
        </w:rPr>
        <w:t xml:space="preserve">. Создание заметки о возможности деятельности по формированию выбранной ценности в своем крае (возможна работа в команде единомышленников, выбравших такую же ценность).  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D1EFC" w:rsidRPr="00C634D6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F4E17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C634D6">
        <w:rPr>
          <w:rFonts w:ascii="Times New Roman" w:hAnsi="Times New Roman" w:cs="Times New Roman"/>
          <w:sz w:val="28"/>
          <w:szCs w:val="28"/>
        </w:rPr>
        <w:t>1 ч.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4B4D71">
        <w:rPr>
          <w:rFonts w:ascii="Times New Roman" w:hAnsi="Times New Roman" w:cs="Times New Roman"/>
          <w:b/>
          <w:sz w:val="28"/>
          <w:szCs w:val="28"/>
        </w:rPr>
        <w:t xml:space="preserve">иды экотуризма и </w:t>
      </w:r>
      <w:proofErr w:type="spellStart"/>
      <w:r w:rsidRPr="004B4D71">
        <w:rPr>
          <w:rFonts w:ascii="Times New Roman" w:hAnsi="Times New Roman" w:cs="Times New Roman"/>
          <w:b/>
          <w:sz w:val="28"/>
          <w:szCs w:val="28"/>
        </w:rPr>
        <w:t>экотуров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634D6">
        <w:rPr>
          <w:rFonts w:ascii="Times New Roman" w:hAnsi="Times New Roman" w:cs="Times New Roman"/>
          <w:sz w:val="28"/>
          <w:szCs w:val="28"/>
        </w:rPr>
        <w:t>Знакомство с основными видами экотуризма и их содержанием (научный туризм; туры истории природы; приключенческий туризм; путешествия в природные резерваты, ООПТ; агротуризм или сельский туризм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D1EFC" w:rsidRPr="004E570D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252B9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E55D6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3E55D6">
        <w:rPr>
          <w:rFonts w:ascii="Times New Roman" w:hAnsi="Times New Roman" w:cs="Times New Roman"/>
          <w:sz w:val="28"/>
          <w:szCs w:val="28"/>
        </w:rPr>
        <w:t>2 ч.</w:t>
      </w:r>
      <w:r w:rsidRPr="003E55D6">
        <w:rPr>
          <w:rFonts w:ascii="Times New Roman" w:hAnsi="Times New Roman" w:cs="Times New Roman"/>
          <w:b/>
          <w:sz w:val="28"/>
          <w:szCs w:val="28"/>
        </w:rPr>
        <w:t xml:space="preserve"> Принципы экотуризма</w:t>
      </w:r>
      <w:r w:rsidR="00252B9C">
        <w:rPr>
          <w:rFonts w:ascii="Times New Roman" w:hAnsi="Times New Roman" w:cs="Times New Roman"/>
          <w:sz w:val="28"/>
          <w:szCs w:val="28"/>
        </w:rPr>
        <w:t>.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4D6">
        <w:rPr>
          <w:rFonts w:ascii="Times New Roman" w:hAnsi="Times New Roman" w:cs="Times New Roman"/>
          <w:i/>
          <w:sz w:val="28"/>
          <w:szCs w:val="28"/>
        </w:rPr>
        <w:t>Дистанционное</w:t>
      </w:r>
      <w:proofErr w:type="gramEnd"/>
      <w:r w:rsidRPr="00C634D6">
        <w:rPr>
          <w:rFonts w:ascii="Times New Roman" w:hAnsi="Times New Roman" w:cs="Times New Roman"/>
          <w:i/>
          <w:sz w:val="28"/>
          <w:szCs w:val="28"/>
        </w:rPr>
        <w:t xml:space="preserve"> занятие в сообществе.</w:t>
      </w:r>
      <w:r w:rsidRPr="003E55D6">
        <w:rPr>
          <w:rFonts w:ascii="Times New Roman" w:hAnsi="Times New Roman" w:cs="Times New Roman"/>
          <w:sz w:val="28"/>
          <w:szCs w:val="28"/>
        </w:rPr>
        <w:t xml:space="preserve"> Обсуждение принципов экотуризма. 1. Путешествия в природу для знакомства с живой природой, с местными обычаями и культурой. 2. Сведение к минимуму негативных последствий экологического и социально-культурного характера, поддержание экологической устойчивости среды; 3. Содействие охране природы и местной социокультурной среде. 4.Экологическое образование и просвещение. 5. Участие местных жителей и получение ими доходов от туристической деятельности. Экономическая эффективность и вклад в устойчивое развитие посещаемых регионов. </w:t>
      </w:r>
    </w:p>
    <w:p w:rsidR="000D1EFC" w:rsidRPr="000D1EFC" w:rsidRDefault="00252B9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52B9C">
        <w:rPr>
          <w:rFonts w:ascii="Times New Roman" w:hAnsi="Times New Roman" w:cs="Times New Roman"/>
          <w:b/>
          <w:sz w:val="28"/>
          <w:szCs w:val="28"/>
        </w:rPr>
        <w:t>Практи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252B9C">
        <w:rPr>
          <w:rFonts w:ascii="Times New Roman" w:hAnsi="Times New Roman" w:cs="Times New Roman"/>
          <w:b/>
          <w:sz w:val="28"/>
          <w:szCs w:val="28"/>
        </w:rPr>
        <w:t>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EFC">
        <w:rPr>
          <w:rFonts w:ascii="Times New Roman" w:hAnsi="Times New Roman" w:cs="Times New Roman"/>
          <w:sz w:val="28"/>
          <w:szCs w:val="28"/>
        </w:rPr>
        <w:t xml:space="preserve">Составление слогана, популяризирующего экотуризм в родном крае. </w:t>
      </w:r>
      <w:r w:rsidR="000D1EFC" w:rsidRPr="000D1EFC">
        <w:rPr>
          <w:rFonts w:ascii="Times New Roman" w:hAnsi="Times New Roman" w:cs="Times New Roman"/>
          <w:sz w:val="28"/>
          <w:szCs w:val="28"/>
        </w:rPr>
        <w:t>*Материалы для проведения дистанционного занятия см в приложении №1</w:t>
      </w:r>
    </w:p>
    <w:p w:rsidR="00252B9C" w:rsidRDefault="00252B9C" w:rsidP="000D1EF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52B9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B2BD0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2BD0">
        <w:rPr>
          <w:rFonts w:ascii="Times New Roman" w:hAnsi="Times New Roman" w:cs="Times New Roman"/>
          <w:sz w:val="28"/>
          <w:szCs w:val="28"/>
        </w:rPr>
        <w:t xml:space="preserve"> ч.</w:t>
      </w:r>
      <w:r w:rsidRPr="00CB2BD0">
        <w:rPr>
          <w:rFonts w:ascii="Times New Roman" w:hAnsi="Times New Roman" w:cs="Times New Roman"/>
          <w:b/>
          <w:sz w:val="28"/>
          <w:szCs w:val="28"/>
        </w:rPr>
        <w:t xml:space="preserve"> География экологического туризма.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34D6">
        <w:rPr>
          <w:rFonts w:ascii="Times New Roman" w:hAnsi="Times New Roman" w:cs="Times New Roman"/>
          <w:i/>
          <w:sz w:val="28"/>
          <w:szCs w:val="28"/>
        </w:rPr>
        <w:t>Дистанционное</w:t>
      </w:r>
      <w:proofErr w:type="gramEnd"/>
      <w:r w:rsidRPr="00C634D6">
        <w:rPr>
          <w:rFonts w:ascii="Times New Roman" w:hAnsi="Times New Roman" w:cs="Times New Roman"/>
          <w:i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B2BD0">
        <w:rPr>
          <w:rFonts w:ascii="Times New Roman" w:hAnsi="Times New Roman" w:cs="Times New Roman"/>
          <w:sz w:val="28"/>
          <w:szCs w:val="28"/>
        </w:rPr>
        <w:t>Распределение туристических потоков.</w:t>
      </w:r>
      <w:r>
        <w:rPr>
          <w:rFonts w:ascii="Times New Roman" w:hAnsi="Times New Roman" w:cs="Times New Roman"/>
          <w:sz w:val="28"/>
          <w:szCs w:val="28"/>
        </w:rPr>
        <w:t xml:space="preserve"> География экологического туризма. Знакомство с развитием экологического туризма и заповедниками некоторых стран Азии, Африки и Латинской Америки. </w:t>
      </w:r>
    </w:p>
    <w:p w:rsidR="000D1EFC" w:rsidRPr="000D1EFC" w:rsidRDefault="00252B9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52B9C">
        <w:rPr>
          <w:rFonts w:ascii="Times New Roman" w:hAnsi="Times New Roman" w:cs="Times New Roman"/>
          <w:b/>
          <w:sz w:val="28"/>
          <w:szCs w:val="28"/>
        </w:rPr>
        <w:t>Практи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252B9C">
        <w:rPr>
          <w:rFonts w:ascii="Times New Roman" w:hAnsi="Times New Roman" w:cs="Times New Roman"/>
          <w:b/>
          <w:sz w:val="28"/>
          <w:szCs w:val="28"/>
        </w:rPr>
        <w:t>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EFC">
        <w:rPr>
          <w:rFonts w:ascii="Times New Roman" w:hAnsi="Times New Roman" w:cs="Times New Roman"/>
          <w:sz w:val="28"/>
          <w:szCs w:val="28"/>
        </w:rPr>
        <w:t xml:space="preserve">Заполнение таблицы с выводами об экологической и экономической пользе экологического туризма. </w:t>
      </w:r>
      <w:r w:rsidR="000D1EFC" w:rsidRPr="000D1EFC">
        <w:rPr>
          <w:rFonts w:ascii="Times New Roman" w:hAnsi="Times New Roman" w:cs="Times New Roman"/>
          <w:sz w:val="28"/>
          <w:szCs w:val="28"/>
        </w:rPr>
        <w:t>*Материалы для проведения дистанционного занятия см в приложении №1</w:t>
      </w:r>
    </w:p>
    <w:p w:rsidR="000D1EFC" w:rsidRDefault="000D1EFC" w:rsidP="000D1EF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52B9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B2BD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B2BD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2BD0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36F0C">
        <w:rPr>
          <w:rFonts w:ascii="Times New Roman" w:hAnsi="Times New Roman" w:cs="Times New Roman"/>
          <w:b/>
          <w:sz w:val="28"/>
          <w:szCs w:val="28"/>
        </w:rPr>
        <w:t>Экологический туризм в России.</w:t>
      </w:r>
      <w:r w:rsidRPr="00C634D6">
        <w:rPr>
          <w:rFonts w:ascii="Times New Roman" w:hAnsi="Times New Roman" w:cs="Times New Roman"/>
          <w:i/>
          <w:sz w:val="28"/>
          <w:szCs w:val="28"/>
        </w:rPr>
        <w:t xml:space="preserve"> Дистанционное занятие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Общие сведения об особо охраняемых природных территориях РФ, находящихся под охраной ЮНЕСКО. </w:t>
      </w:r>
    </w:p>
    <w:p w:rsidR="000D1EFC" w:rsidRDefault="00252B9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52B9C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EFC">
        <w:rPr>
          <w:rFonts w:ascii="Times New Roman" w:hAnsi="Times New Roman" w:cs="Times New Roman"/>
          <w:sz w:val="28"/>
          <w:szCs w:val="28"/>
        </w:rPr>
        <w:t xml:space="preserve">Просмотр видеоматериалов о данных объектах. Просмотр видеосюжетов о природных объектах РФ и самостоятельное составление видео </w:t>
      </w:r>
      <w:r w:rsidR="000D1EFC">
        <w:rPr>
          <w:rFonts w:ascii="Times New Roman" w:hAnsi="Times New Roman" w:cs="Times New Roman"/>
          <w:sz w:val="28"/>
          <w:szCs w:val="28"/>
        </w:rPr>
        <w:lastRenderedPageBreak/>
        <w:t xml:space="preserve">дайджеста о 2 природных заповедниках России (видео об одном заповеднике не должно превышать 3 минут). Размещение видео дайджеста в сетевом сообществе. </w:t>
      </w:r>
    </w:p>
    <w:p w:rsidR="000D1EFC" w:rsidRDefault="000D1EFC" w:rsidP="000D1EF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видео дайджестов одногруппников, голосование за лучшие сюжеты. Подведение итогов голосования. </w:t>
      </w:r>
      <w:r w:rsidRPr="000D1EFC">
        <w:rPr>
          <w:rFonts w:ascii="Times New Roman" w:hAnsi="Times New Roman" w:cs="Times New Roman"/>
          <w:sz w:val="28"/>
          <w:szCs w:val="28"/>
        </w:rPr>
        <w:t>*Материалы для проведения дистанционного занятия см в приложении №1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8149B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28149B">
        <w:rPr>
          <w:rFonts w:ascii="Times New Roman" w:hAnsi="Times New Roman" w:cs="Times New Roman"/>
          <w:sz w:val="28"/>
          <w:szCs w:val="28"/>
        </w:rPr>
        <w:t>3ч.</w:t>
      </w:r>
      <w:bookmarkStart w:id="27" w:name="_Hlk23630424"/>
      <w:r w:rsidRPr="0028149B">
        <w:rPr>
          <w:rFonts w:ascii="Times New Roman" w:hAnsi="Times New Roman" w:cs="Times New Roman"/>
          <w:b/>
          <w:sz w:val="28"/>
          <w:szCs w:val="28"/>
        </w:rPr>
        <w:t>Объекты экотуризма в моем крае.</w:t>
      </w:r>
      <w:bookmarkEnd w:id="27"/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634D6">
        <w:rPr>
          <w:rFonts w:ascii="Times New Roman" w:hAnsi="Times New Roman" w:cs="Times New Roman"/>
          <w:i/>
          <w:sz w:val="28"/>
          <w:szCs w:val="28"/>
        </w:rPr>
        <w:t>Дистанционное</w:t>
      </w:r>
      <w:proofErr w:type="gramEnd"/>
      <w:r w:rsidRPr="00C634D6">
        <w:rPr>
          <w:rFonts w:ascii="Times New Roman" w:hAnsi="Times New Roman" w:cs="Times New Roman"/>
          <w:i/>
          <w:sz w:val="28"/>
          <w:szCs w:val="28"/>
        </w:rPr>
        <w:t xml:space="preserve"> занятие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52B9C" w:rsidRPr="00252B9C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Самостоятельное составление перечня возможных объектов экологического туризма в своем крае с краткой характеристикой. Анализ возможностей эксплуатации объекта с точки зрения соблюдения принципов экотуризма (тема 3). Размещение своего варианта в сетевом сообществе. 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Перекрестная экспертиза описаний объектов экотуризма, составленных одногруппниками. </w:t>
      </w:r>
    </w:p>
    <w:p w:rsidR="000D1EFC" w:rsidRPr="000D1EFC" w:rsidRDefault="000D1EFC" w:rsidP="000D1EFC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>*Материалы для проведения дистанционного занятия см в приложении №1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28149B">
        <w:rPr>
          <w:rFonts w:ascii="Times New Roman" w:hAnsi="Times New Roman" w:cs="Times New Roman"/>
          <w:b/>
          <w:sz w:val="28"/>
          <w:szCs w:val="28"/>
        </w:rPr>
        <w:t>Тема 7.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6BC">
        <w:rPr>
          <w:rFonts w:ascii="Times New Roman" w:hAnsi="Times New Roman" w:cs="Times New Roman"/>
          <w:sz w:val="28"/>
          <w:szCs w:val="28"/>
        </w:rPr>
        <w:t>10ч.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 w:rsidRPr="0028149B">
        <w:rPr>
          <w:rFonts w:ascii="Times New Roman" w:hAnsi="Times New Roman" w:cs="Times New Roman"/>
          <w:b/>
          <w:sz w:val="28"/>
          <w:szCs w:val="28"/>
        </w:rPr>
        <w:t>Экологическая экскурсия. Методические особенности подготовки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FDA">
        <w:rPr>
          <w:rFonts w:ascii="Times New Roman" w:hAnsi="Times New Roman" w:cs="Times New Roman"/>
          <w:sz w:val="28"/>
          <w:szCs w:val="28"/>
        </w:rPr>
        <w:t>(Работа с наставником)</w:t>
      </w:r>
      <w:r w:rsidRPr="00CB7F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Отбор объектов экологической экскурсии</w:t>
      </w:r>
      <w:r w:rsidRPr="00F32E9F">
        <w:rPr>
          <w:rFonts w:ascii="Times New Roman" w:hAnsi="Times New Roman" w:cs="Times New Roman"/>
          <w:sz w:val="28"/>
          <w:szCs w:val="28"/>
        </w:rPr>
        <w:t xml:space="preserve">. </w:t>
      </w:r>
      <w:r w:rsidRPr="00F32E9F">
        <w:rPr>
          <w:rFonts w:ascii="Times New Roman" w:hAnsi="Times New Roman" w:cs="Times New Roman"/>
          <w:color w:val="000000"/>
          <w:sz w:val="28"/>
          <w:szCs w:val="28"/>
        </w:rPr>
        <w:t>Отличительная особенность методики показа объекта природы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Зависимость текста экологической экскурсии от времени года. Составляющие экологической экскурсии </w:t>
      </w:r>
      <w:r w:rsidRPr="003B4C03">
        <w:rPr>
          <w:rFonts w:ascii="Times New Roman" w:hAnsi="Times New Roman" w:cs="Times New Roman"/>
          <w:sz w:val="28"/>
          <w:szCs w:val="28"/>
        </w:rPr>
        <w:t>(</w:t>
      </w:r>
      <w:r w:rsidRPr="003B4C03">
        <w:rPr>
          <w:rFonts w:ascii="Times New Roman" w:hAnsi="Times New Roman" w:cs="Times New Roman"/>
          <w:color w:val="000000"/>
          <w:sz w:val="28"/>
          <w:szCs w:val="28"/>
        </w:rPr>
        <w:t>вводн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3B4C03">
        <w:rPr>
          <w:rFonts w:ascii="Times New Roman" w:hAnsi="Times New Roman" w:cs="Times New Roman"/>
          <w:color w:val="000000"/>
          <w:sz w:val="28"/>
          <w:szCs w:val="28"/>
        </w:rPr>
        <w:t xml:space="preserve"> бесед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B4C03">
        <w:rPr>
          <w:rFonts w:ascii="Times New Roman" w:hAnsi="Times New Roman" w:cs="Times New Roman"/>
          <w:color w:val="000000"/>
          <w:sz w:val="28"/>
          <w:szCs w:val="28"/>
        </w:rPr>
        <w:t>, коллективное наблюдение, индивидуальное наблюдение и сбор природного материала).</w:t>
      </w:r>
    </w:p>
    <w:p w:rsidR="000D1EFC" w:rsidRDefault="00252B9C" w:rsidP="00252B9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52B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Практика.</w:t>
      </w:r>
      <w:r w:rsidR="00D436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D1EFC" w:rsidRPr="0012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подготовки экскурсии: предварительная работа, непосредственная разработка экскурсии, защита экскурсии на маршруте. Схема экскурсии: вступление, основная часть, заключение. Дифференцированный подход к экскурсионному обслуживанию.</w:t>
      </w:r>
      <w:r w:rsidR="00D43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D1EFC" w:rsidRPr="0012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Этапы</w:t>
      </w:r>
      <w:proofErr w:type="gramEnd"/>
      <w:r w:rsidR="000D1EFC" w:rsidRPr="0012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экскурсии 1. Определение цели и задач экскурсии.</w:t>
      </w:r>
      <w:r w:rsidR="000D1EFC" w:rsidRPr="00121E8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1EFC" w:rsidRPr="0012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Выбор темы.3. Отбор</w:t>
      </w:r>
      <w:r w:rsidR="000D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изучение экскурсионных объектов. 4. Подбор информационных и</w:t>
      </w:r>
      <w:r w:rsidR="000D1EFC" w:rsidRPr="0012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литератур</w:t>
      </w:r>
      <w:r w:rsidR="000D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ных источников</w:t>
      </w:r>
      <w:r w:rsidR="000D1EFC" w:rsidRPr="0012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D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5. Разработка маршрута экскурсии.</w:t>
      </w:r>
      <w:r w:rsidR="000D1EFC" w:rsidRPr="0012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Объезд или обход маршрута.</w:t>
      </w:r>
      <w:r w:rsidR="000D1EFC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D1EFC" w:rsidRPr="0012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Подготовка контрольного текста экскурсии.</w:t>
      </w:r>
      <w:r w:rsidR="000D1EFC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D1EFC" w:rsidRPr="0012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D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Отбор дополнительного и наглядного материала.9</w:t>
      </w:r>
      <w:r w:rsidR="000D1EFC" w:rsidRPr="0012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Определение методических приемов проведения экскурсии.1</w:t>
      </w:r>
      <w:r w:rsidR="000D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D1EFC" w:rsidRPr="0012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="000D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Составление технологической карты экскурсии. 11 Создание индивидуального текста.</w:t>
      </w:r>
      <w:r w:rsidR="000D1EFC" w:rsidRPr="0012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D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0D1EFC" w:rsidRPr="0012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Прием (сдача) экскурсии.1</w:t>
      </w:r>
      <w:r w:rsidR="000D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0D1EFC" w:rsidRPr="00121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Утверждение экскурсии.</w:t>
      </w:r>
      <w:r w:rsidR="000D1EFC" w:rsidRPr="00121E8D">
        <w:rPr>
          <w:rFonts w:ascii="Times New Roman" w:hAnsi="Times New Roman" w:cs="Times New Roman"/>
          <w:sz w:val="28"/>
          <w:szCs w:val="28"/>
        </w:rPr>
        <w:t xml:space="preserve"> Презентация разработанных фрагментов экскурсий</w:t>
      </w:r>
      <w:r w:rsidR="000D1EFC">
        <w:rPr>
          <w:rFonts w:ascii="Times New Roman" w:hAnsi="Times New Roman" w:cs="Times New Roman"/>
          <w:sz w:val="28"/>
          <w:szCs w:val="28"/>
        </w:rPr>
        <w:t>.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*Освоение теоретического материала происходит параллельно с разработкой собственной экскурсии, таким образом, происходит практическое применение полученных знаний.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52B9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32E9F">
        <w:rPr>
          <w:rFonts w:ascii="Times New Roman" w:hAnsi="Times New Roman" w:cs="Times New Roman"/>
          <w:b/>
          <w:sz w:val="28"/>
          <w:szCs w:val="28"/>
        </w:rPr>
        <w:t>Тема 8.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6BC">
        <w:rPr>
          <w:rFonts w:ascii="Times New Roman" w:hAnsi="Times New Roman" w:cs="Times New Roman"/>
          <w:sz w:val="28"/>
          <w:szCs w:val="28"/>
        </w:rPr>
        <w:t>2ч.</w:t>
      </w:r>
      <w:r w:rsidRPr="00F32E9F">
        <w:rPr>
          <w:rFonts w:ascii="Times New Roman" w:hAnsi="Times New Roman" w:cs="Times New Roman"/>
          <w:b/>
          <w:sz w:val="28"/>
          <w:szCs w:val="28"/>
        </w:rPr>
        <w:t xml:space="preserve"> Экскурсовод. Особые качества личности.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личности. Составление портрета профессионального экскурсовода (владение искусством слова: культура речи, логичность изложения, точность и образность, употребление специальной терминологии, эмоциональность, чувство юмора, пунктуальность, опрятность, убедительность).   </w:t>
      </w:r>
    </w:p>
    <w:p w:rsidR="000D1EFC" w:rsidRDefault="00252B9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52B9C">
        <w:rPr>
          <w:rFonts w:ascii="Times New Roman" w:hAnsi="Times New Roman" w:cs="Times New Roman"/>
          <w:b/>
          <w:sz w:val="28"/>
          <w:szCs w:val="28"/>
        </w:rPr>
        <w:t>Практи</w:t>
      </w:r>
      <w:r>
        <w:rPr>
          <w:rFonts w:ascii="Times New Roman" w:hAnsi="Times New Roman" w:cs="Times New Roman"/>
          <w:b/>
          <w:sz w:val="28"/>
          <w:szCs w:val="28"/>
        </w:rPr>
        <w:t>ка</w:t>
      </w:r>
      <w:r w:rsidRPr="00252B9C">
        <w:rPr>
          <w:rFonts w:ascii="Times New Roman" w:hAnsi="Times New Roman" w:cs="Times New Roman"/>
          <w:b/>
          <w:sz w:val="28"/>
          <w:szCs w:val="28"/>
        </w:rPr>
        <w:t>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EFC">
        <w:rPr>
          <w:rFonts w:ascii="Times New Roman" w:hAnsi="Times New Roman" w:cs="Times New Roman"/>
          <w:sz w:val="28"/>
          <w:szCs w:val="28"/>
        </w:rPr>
        <w:t>Самоанализ. Составление плана саморазвития.</w:t>
      </w:r>
    </w:p>
    <w:p w:rsidR="00252B9C" w:rsidRDefault="00252B9C" w:rsidP="000D1EF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32E9F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32E9F">
        <w:rPr>
          <w:rFonts w:ascii="Times New Roman" w:hAnsi="Times New Roman" w:cs="Times New Roman"/>
          <w:b/>
          <w:sz w:val="28"/>
          <w:szCs w:val="28"/>
        </w:rPr>
        <w:t>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6BC">
        <w:rPr>
          <w:rFonts w:ascii="Times New Roman" w:hAnsi="Times New Roman" w:cs="Times New Roman"/>
          <w:sz w:val="28"/>
          <w:szCs w:val="28"/>
        </w:rPr>
        <w:t>2 ч.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 w:rsidRPr="007926BC">
        <w:rPr>
          <w:rFonts w:ascii="Times New Roman" w:hAnsi="Times New Roman" w:cs="Times New Roman"/>
          <w:b/>
          <w:sz w:val="28"/>
          <w:szCs w:val="28"/>
        </w:rPr>
        <w:t>Безопасность при проведении экологической экскурсии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FDA">
        <w:rPr>
          <w:rFonts w:ascii="Times New Roman" w:hAnsi="Times New Roman" w:cs="Times New Roman"/>
          <w:sz w:val="28"/>
          <w:szCs w:val="28"/>
        </w:rPr>
        <w:t>(с участием сетевого партнера</w:t>
      </w:r>
      <w:proofErr w:type="gramStart"/>
      <w:r w:rsidRPr="00CB7FDA">
        <w:rPr>
          <w:rFonts w:ascii="Times New Roman" w:hAnsi="Times New Roman" w:cs="Times New Roman"/>
          <w:sz w:val="28"/>
          <w:szCs w:val="28"/>
        </w:rPr>
        <w:t>)</w:t>
      </w:r>
      <w:r w:rsidRPr="00CB7FDA">
        <w:rPr>
          <w:rFonts w:ascii="Times New Roman" w:hAnsi="Times New Roman" w:cs="Times New Roman"/>
          <w:b/>
          <w:sz w:val="28"/>
          <w:szCs w:val="28"/>
        </w:rPr>
        <w:t>.</w:t>
      </w:r>
      <w:r w:rsidRPr="007926BC">
        <w:rPr>
          <w:rFonts w:ascii="Times New Roman" w:hAnsi="Times New Roman" w:cs="Times New Roman"/>
          <w:sz w:val="28"/>
          <w:szCs w:val="28"/>
        </w:rPr>
        <w:t>Понятие</w:t>
      </w:r>
      <w:proofErr w:type="gramEnd"/>
      <w:r w:rsidRPr="00792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туризма. Дополнительные опасности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экотуризма. Сведения о регионе, месте проведения экологической экскурсии (политическая стабильность, санитарно-эпидемиологическая обстановка, потенциальная экологическая опасность, безопасность предлагаемого вида туризма). Службы, обеспечивающие безопасность в регионе.  Инфекционные заболевания, распространение которых возможно в регионе экскурсии. Меры профилактики для туриста. Аптечка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экотуриста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52B9C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паспорта безопасности своего региона. Составление перечня содержимого аптечки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экотуриста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D1EFC" w:rsidRPr="006934C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4CC">
        <w:rPr>
          <w:rFonts w:ascii="Times New Roman" w:hAnsi="Times New Roman" w:cs="Times New Roman"/>
          <w:b/>
          <w:sz w:val="28"/>
          <w:szCs w:val="28"/>
        </w:rPr>
        <w:t>Тема 10.</w:t>
      </w:r>
      <w:r>
        <w:rPr>
          <w:rFonts w:ascii="Times New Roman" w:hAnsi="Times New Roman" w:cs="Times New Roman"/>
          <w:sz w:val="28"/>
          <w:szCs w:val="28"/>
        </w:rPr>
        <w:t xml:space="preserve"> 4 ч. </w:t>
      </w:r>
      <w:r w:rsidRPr="006934CC">
        <w:rPr>
          <w:rFonts w:ascii="Times New Roman" w:hAnsi="Times New Roman" w:cs="Times New Roman"/>
          <w:b/>
          <w:sz w:val="28"/>
          <w:szCs w:val="28"/>
        </w:rPr>
        <w:t xml:space="preserve">Проведение экологических экскурсий. 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52B9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934CC">
        <w:rPr>
          <w:rFonts w:ascii="Times New Roman" w:hAnsi="Times New Roman" w:cs="Times New Roman"/>
          <w:b/>
          <w:sz w:val="28"/>
          <w:szCs w:val="28"/>
        </w:rPr>
        <w:t>Тема 11.</w:t>
      </w:r>
      <w:r>
        <w:rPr>
          <w:rFonts w:ascii="Times New Roman" w:hAnsi="Times New Roman" w:cs="Times New Roman"/>
          <w:sz w:val="28"/>
          <w:szCs w:val="28"/>
        </w:rPr>
        <w:t xml:space="preserve"> 2 ч. </w:t>
      </w:r>
      <w:r w:rsidRPr="006934CC">
        <w:rPr>
          <w:rFonts w:ascii="Times New Roman" w:hAnsi="Times New Roman" w:cs="Times New Roman"/>
          <w:b/>
          <w:sz w:val="28"/>
          <w:szCs w:val="28"/>
        </w:rPr>
        <w:t>Экспертиза экологических экскурсий.</w:t>
      </w:r>
    </w:p>
    <w:p w:rsidR="000D1EFC" w:rsidRPr="006934CC" w:rsidRDefault="00252B9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="000D1EFC" w:rsidRPr="006934CC">
        <w:rPr>
          <w:rFonts w:ascii="Times New Roman" w:hAnsi="Times New Roman" w:cs="Times New Roman"/>
          <w:sz w:val="28"/>
          <w:szCs w:val="28"/>
        </w:rPr>
        <w:t>Заполнение экспертной карты</w:t>
      </w:r>
      <w:r w:rsidR="000D1EFC">
        <w:rPr>
          <w:rFonts w:ascii="Times New Roman" w:hAnsi="Times New Roman" w:cs="Times New Roman"/>
          <w:sz w:val="28"/>
          <w:szCs w:val="28"/>
        </w:rPr>
        <w:t>.</w:t>
      </w:r>
    </w:p>
    <w:p w:rsidR="000D1EFC" w:rsidRDefault="000D1EFC" w:rsidP="000D1EFC">
      <w:pPr>
        <w:ind w:left="36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D1EFC" w:rsidRPr="005912BE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912BE">
        <w:rPr>
          <w:rFonts w:ascii="Times New Roman" w:hAnsi="Times New Roman" w:cs="Times New Roman"/>
          <w:b/>
          <w:sz w:val="28"/>
          <w:szCs w:val="28"/>
        </w:rPr>
        <w:t xml:space="preserve">Блок 2 «Индивидуальный </w:t>
      </w:r>
      <w:r w:rsidR="00BA11FA">
        <w:rPr>
          <w:rFonts w:ascii="Times New Roman" w:hAnsi="Times New Roman" w:cs="Times New Roman"/>
          <w:b/>
          <w:sz w:val="28"/>
          <w:szCs w:val="28"/>
        </w:rPr>
        <w:t>блок</w:t>
      </w:r>
      <w:r w:rsidRPr="005912BE">
        <w:rPr>
          <w:rFonts w:ascii="Times New Roman" w:hAnsi="Times New Roman" w:cs="Times New Roman"/>
          <w:b/>
          <w:sz w:val="28"/>
          <w:szCs w:val="28"/>
        </w:rPr>
        <w:t>» (модул</w:t>
      </w:r>
      <w:r w:rsidR="00BA11FA">
        <w:rPr>
          <w:rFonts w:ascii="Times New Roman" w:hAnsi="Times New Roman" w:cs="Times New Roman"/>
          <w:b/>
          <w:sz w:val="28"/>
          <w:szCs w:val="28"/>
        </w:rPr>
        <w:t>и</w:t>
      </w:r>
      <w:r w:rsidRPr="005912BE">
        <w:rPr>
          <w:rFonts w:ascii="Times New Roman" w:hAnsi="Times New Roman" w:cs="Times New Roman"/>
          <w:b/>
          <w:sz w:val="28"/>
          <w:szCs w:val="28"/>
        </w:rPr>
        <w:t xml:space="preserve"> социокультурной практики)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2BE">
        <w:rPr>
          <w:rFonts w:ascii="Times New Roman" w:hAnsi="Times New Roman" w:cs="Times New Roman"/>
          <w:b/>
          <w:sz w:val="28"/>
          <w:szCs w:val="28"/>
        </w:rPr>
        <w:t>Модуль 1«Туры истории природы»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252B9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912BE">
        <w:rPr>
          <w:rFonts w:ascii="Times New Roman" w:hAnsi="Times New Roman" w:cs="Times New Roman"/>
          <w:b/>
          <w:sz w:val="28"/>
          <w:szCs w:val="28"/>
        </w:rPr>
        <w:t>Тема 1.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12BE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b/>
          <w:sz w:val="28"/>
          <w:szCs w:val="28"/>
        </w:rPr>
        <w:t xml:space="preserve">10 заповедей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экотуриста</w:t>
      </w:r>
      <w:proofErr w:type="spellEnd"/>
      <w:r w:rsidRPr="003A5910">
        <w:rPr>
          <w:rFonts w:ascii="Times New Roman" w:hAnsi="Times New Roman" w:cs="Times New Roman"/>
          <w:sz w:val="28"/>
          <w:szCs w:val="28"/>
        </w:rPr>
        <w:t>.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591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A5910">
        <w:rPr>
          <w:rFonts w:ascii="Times New Roman" w:hAnsi="Times New Roman" w:cs="Times New Roman"/>
          <w:i/>
          <w:sz w:val="28"/>
          <w:szCs w:val="28"/>
        </w:rPr>
        <w:t>Диста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3A5910">
        <w:rPr>
          <w:rFonts w:ascii="Times New Roman" w:hAnsi="Times New Roman" w:cs="Times New Roman"/>
          <w:i/>
          <w:sz w:val="28"/>
          <w:szCs w:val="28"/>
        </w:rPr>
        <w:t>ционное занятие)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A591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накомство с сайтом ассоциации экологического туризма России. Знакомство с текстом 10 заповедей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экотуриста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EFC" w:rsidRPr="000D1EFC" w:rsidRDefault="00252B9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52B9C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EFC">
        <w:rPr>
          <w:rFonts w:ascii="Times New Roman" w:hAnsi="Times New Roman" w:cs="Times New Roman"/>
          <w:sz w:val="28"/>
          <w:szCs w:val="28"/>
        </w:rPr>
        <w:t xml:space="preserve">Самоанализ </w:t>
      </w:r>
      <w:r w:rsidR="000D1EFC" w:rsidRPr="00EE3328">
        <w:rPr>
          <w:rFonts w:ascii="Times New Roman" w:hAnsi="Times New Roman" w:cs="Times New Roman"/>
          <w:sz w:val="28"/>
          <w:szCs w:val="28"/>
        </w:rPr>
        <w:t xml:space="preserve">в соответствии с заповедями </w:t>
      </w:r>
      <w:r w:rsidR="000D1EFC">
        <w:rPr>
          <w:rFonts w:ascii="Times New Roman" w:hAnsi="Times New Roman" w:cs="Times New Roman"/>
          <w:sz w:val="28"/>
          <w:szCs w:val="28"/>
        </w:rPr>
        <w:t xml:space="preserve">1-8 </w:t>
      </w:r>
      <w:proofErr w:type="spellStart"/>
      <w:r w:rsidR="000D1EFC" w:rsidRPr="00EE3328">
        <w:rPr>
          <w:rFonts w:ascii="Times New Roman" w:hAnsi="Times New Roman" w:cs="Times New Roman"/>
          <w:sz w:val="28"/>
          <w:szCs w:val="28"/>
        </w:rPr>
        <w:t>экотуриста</w:t>
      </w:r>
      <w:proofErr w:type="spellEnd"/>
      <w:r w:rsidR="000D1EFC" w:rsidRPr="00EE3328">
        <w:rPr>
          <w:rFonts w:ascii="Times New Roman" w:hAnsi="Times New Roman" w:cs="Times New Roman"/>
          <w:sz w:val="28"/>
          <w:szCs w:val="28"/>
        </w:rPr>
        <w:t>.</w:t>
      </w:r>
      <w:r w:rsidR="000D1EFC">
        <w:rPr>
          <w:rFonts w:ascii="Times New Roman" w:hAnsi="Times New Roman" w:cs="Times New Roman"/>
          <w:sz w:val="28"/>
          <w:szCs w:val="28"/>
        </w:rPr>
        <w:t xml:space="preserve"> Заполнение предложенной карты самоанализа.</w:t>
      </w:r>
      <w:r w:rsidR="000D1EFC" w:rsidRPr="000D1EFC">
        <w:rPr>
          <w:rFonts w:ascii="Times New Roman" w:hAnsi="Times New Roman" w:cs="Times New Roman"/>
          <w:sz w:val="28"/>
          <w:szCs w:val="28"/>
        </w:rPr>
        <w:t xml:space="preserve"> *Материалы для проведения дистанционного занятия см в приложении №1</w:t>
      </w:r>
    </w:p>
    <w:p w:rsidR="000D1EFC" w:rsidRPr="005912BE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D1EFC" w:rsidRDefault="000D1EFC" w:rsidP="000D1EFC">
      <w:pPr>
        <w:spacing w:line="240" w:lineRule="auto"/>
        <w:ind w:firstLine="0"/>
        <w:contextualSpacing/>
      </w:pPr>
    </w:p>
    <w:p w:rsidR="000D1EFC" w:rsidRPr="00E00807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00807">
        <w:rPr>
          <w:rFonts w:ascii="Times New Roman" w:hAnsi="Times New Roman" w:cs="Times New Roman"/>
          <w:b/>
          <w:sz w:val="28"/>
          <w:szCs w:val="28"/>
        </w:rPr>
        <w:t>Тема 2.</w:t>
      </w:r>
      <w:r w:rsidRPr="00E00807">
        <w:rPr>
          <w:rFonts w:ascii="Times New Roman" w:hAnsi="Times New Roman" w:cs="Times New Roman"/>
          <w:sz w:val="28"/>
          <w:szCs w:val="28"/>
        </w:rPr>
        <w:t xml:space="preserve"> 6ч. </w:t>
      </w:r>
      <w:r w:rsidRPr="00E00807">
        <w:rPr>
          <w:rFonts w:ascii="Times New Roman" w:hAnsi="Times New Roman" w:cs="Times New Roman"/>
          <w:b/>
          <w:sz w:val="28"/>
          <w:szCs w:val="28"/>
        </w:rPr>
        <w:t>Начальная туристская подготовка.</w:t>
      </w:r>
      <w:r w:rsidRPr="00E00807">
        <w:rPr>
          <w:rFonts w:ascii="Times New Roman" w:hAnsi="Times New Roman" w:cs="Times New Roman"/>
          <w:sz w:val="28"/>
          <w:szCs w:val="28"/>
        </w:rPr>
        <w:t xml:space="preserve"> Как сделать туристический маршрут безопасным. Оказание первой помощи в походе. Аптечка. Подготовка к походу. Что взять с собой в поход. Туристские навыки и быт. Распределение должностей в походе. Ориентирование. Работа с картой, компасом, </w:t>
      </w:r>
      <w:r w:rsidRPr="00E00807">
        <w:rPr>
          <w:rFonts w:ascii="Times New Roman" w:hAnsi="Times New Roman" w:cs="Times New Roman"/>
          <w:sz w:val="28"/>
          <w:szCs w:val="28"/>
          <w:lang w:val="en-US"/>
        </w:rPr>
        <w:t>GPS</w:t>
      </w:r>
      <w:r w:rsidRPr="00E00807">
        <w:rPr>
          <w:rFonts w:ascii="Times New Roman" w:hAnsi="Times New Roman" w:cs="Times New Roman"/>
          <w:sz w:val="28"/>
          <w:szCs w:val="28"/>
        </w:rPr>
        <w:t xml:space="preserve"> навигатором.</w:t>
      </w:r>
    </w:p>
    <w:p w:rsidR="000D1EFC" w:rsidRPr="00E00807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252B9C">
        <w:rPr>
          <w:rFonts w:ascii="Times New Roman" w:hAnsi="Times New Roman" w:cs="Times New Roman"/>
          <w:b/>
          <w:sz w:val="28"/>
          <w:szCs w:val="28"/>
        </w:rPr>
        <w:t xml:space="preserve">Практика. </w:t>
      </w:r>
      <w:r w:rsidRPr="00E00807">
        <w:rPr>
          <w:rFonts w:ascii="Times New Roman" w:hAnsi="Times New Roman" w:cs="Times New Roman"/>
          <w:sz w:val="28"/>
          <w:szCs w:val="28"/>
        </w:rPr>
        <w:t>Прохождение маршрута (в зависимости от вида маршрута возможна организация похода выходного дня).</w:t>
      </w:r>
    </w:p>
    <w:p w:rsidR="000D1EFC" w:rsidRDefault="000D1EFC" w:rsidP="000D1EFC">
      <w:pPr>
        <w:spacing w:line="240" w:lineRule="auto"/>
        <w:ind w:left="709" w:firstLine="0"/>
        <w:contextualSpacing/>
        <w:rPr>
          <w:highlight w:val="lightGray"/>
        </w:rPr>
      </w:pPr>
    </w:p>
    <w:p w:rsidR="000D1EFC" w:rsidRDefault="000D1EFC" w:rsidP="000D1EFC">
      <w:pPr>
        <w:spacing w:line="240" w:lineRule="auto"/>
        <w:ind w:firstLine="0"/>
        <w:contextualSpacing/>
      </w:pPr>
    </w:p>
    <w:p w:rsidR="00252B9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2D3B">
        <w:rPr>
          <w:rFonts w:ascii="Times New Roman" w:hAnsi="Times New Roman" w:cs="Times New Roman"/>
          <w:b/>
          <w:sz w:val="28"/>
          <w:szCs w:val="28"/>
        </w:rPr>
        <w:t>Тема 3.</w:t>
      </w:r>
      <w:r w:rsidRPr="00692D3B">
        <w:rPr>
          <w:rFonts w:ascii="Times New Roman" w:hAnsi="Times New Roman" w:cs="Times New Roman"/>
          <w:sz w:val="28"/>
          <w:szCs w:val="28"/>
        </w:rPr>
        <w:t xml:space="preserve"> 10 ч. </w:t>
      </w:r>
      <w:r w:rsidRPr="00692D3B">
        <w:rPr>
          <w:rFonts w:ascii="Times New Roman" w:hAnsi="Times New Roman" w:cs="Times New Roman"/>
          <w:b/>
          <w:sz w:val="28"/>
          <w:szCs w:val="28"/>
        </w:rPr>
        <w:t>Разработка маршрута экологической тропы</w:t>
      </w:r>
      <w:r w:rsidRPr="00692D3B">
        <w:rPr>
          <w:rFonts w:ascii="Times New Roman" w:hAnsi="Times New Roman" w:cs="Times New Roman"/>
          <w:sz w:val="28"/>
          <w:szCs w:val="28"/>
        </w:rPr>
        <w:t xml:space="preserve"> (описание маршрута, определение объектов, оборудование тропы). </w:t>
      </w:r>
    </w:p>
    <w:p w:rsidR="000D1EFC" w:rsidRDefault="00252B9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C2CE7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EFC" w:rsidRPr="00692D3B">
        <w:rPr>
          <w:rFonts w:ascii="Times New Roman" w:hAnsi="Times New Roman" w:cs="Times New Roman"/>
          <w:sz w:val="28"/>
          <w:szCs w:val="28"/>
        </w:rPr>
        <w:t xml:space="preserve">Работа с источниками по сбору и анализу материала. Создание карты-схемы </w:t>
      </w:r>
      <w:proofErr w:type="spellStart"/>
      <w:r w:rsidR="000D1EFC" w:rsidRPr="00692D3B">
        <w:rPr>
          <w:rFonts w:ascii="Times New Roman" w:hAnsi="Times New Roman" w:cs="Times New Roman"/>
          <w:sz w:val="28"/>
          <w:szCs w:val="28"/>
        </w:rPr>
        <w:t>экотропы</w:t>
      </w:r>
      <w:proofErr w:type="spellEnd"/>
      <w:r w:rsidR="000D1EFC" w:rsidRPr="00692D3B">
        <w:rPr>
          <w:rFonts w:ascii="Times New Roman" w:hAnsi="Times New Roman" w:cs="Times New Roman"/>
          <w:sz w:val="28"/>
          <w:szCs w:val="28"/>
        </w:rPr>
        <w:t xml:space="preserve">. Паспорт </w:t>
      </w:r>
      <w:proofErr w:type="spellStart"/>
      <w:r w:rsidR="000D1EFC" w:rsidRPr="00692D3B">
        <w:rPr>
          <w:rFonts w:ascii="Times New Roman" w:hAnsi="Times New Roman" w:cs="Times New Roman"/>
          <w:sz w:val="28"/>
          <w:szCs w:val="28"/>
        </w:rPr>
        <w:t>экотропы</w:t>
      </w:r>
      <w:proofErr w:type="spellEnd"/>
      <w:r w:rsidR="000D1EFC" w:rsidRPr="00692D3B">
        <w:rPr>
          <w:rFonts w:ascii="Times New Roman" w:hAnsi="Times New Roman" w:cs="Times New Roman"/>
          <w:sz w:val="28"/>
          <w:szCs w:val="28"/>
        </w:rPr>
        <w:t>.</w:t>
      </w:r>
      <w:r w:rsidR="000D1EFC">
        <w:rPr>
          <w:rFonts w:ascii="Times New Roman" w:hAnsi="Times New Roman" w:cs="Times New Roman"/>
          <w:sz w:val="28"/>
          <w:szCs w:val="28"/>
        </w:rPr>
        <w:t xml:space="preserve"> Основные виды работ по созданию учебной экологической тропы.</w:t>
      </w:r>
      <w:r w:rsidR="000D1EFC" w:rsidRPr="00692D3B">
        <w:rPr>
          <w:rFonts w:ascii="Times New Roman" w:hAnsi="Times New Roman" w:cs="Times New Roman"/>
          <w:sz w:val="28"/>
          <w:szCs w:val="28"/>
        </w:rPr>
        <w:t xml:space="preserve"> Правила поведения на экологической тропе. Особенности создания учебной экологической тропы. Примерное содержание работы групп по созданию учебной </w:t>
      </w:r>
      <w:proofErr w:type="spellStart"/>
      <w:r w:rsidR="000D1EFC" w:rsidRPr="00692D3B">
        <w:rPr>
          <w:rFonts w:ascii="Times New Roman" w:hAnsi="Times New Roman" w:cs="Times New Roman"/>
          <w:sz w:val="28"/>
          <w:szCs w:val="28"/>
        </w:rPr>
        <w:t>экотропы</w:t>
      </w:r>
      <w:proofErr w:type="spellEnd"/>
      <w:r w:rsidR="000D1EFC" w:rsidRPr="00692D3B">
        <w:rPr>
          <w:rFonts w:ascii="Times New Roman" w:hAnsi="Times New Roman" w:cs="Times New Roman"/>
          <w:sz w:val="28"/>
          <w:szCs w:val="28"/>
        </w:rPr>
        <w:t xml:space="preserve">.  </w:t>
      </w:r>
      <w:r w:rsidR="000D1EFC">
        <w:rPr>
          <w:rFonts w:ascii="Times New Roman" w:hAnsi="Times New Roman" w:cs="Times New Roman"/>
          <w:sz w:val="28"/>
          <w:szCs w:val="28"/>
        </w:rPr>
        <w:t xml:space="preserve">Прохождение экологической тропы. 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*Освоение теоретического материала происходит параллельно с разработкой собственной экскурсии, таким образом, происходит практическое применение полученных знаний.</w:t>
      </w:r>
    </w:p>
    <w:p w:rsidR="000D1EFC" w:rsidRPr="00692D3B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D1EFC" w:rsidRPr="00692D3B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D1EFC" w:rsidRPr="005912BE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912BE">
        <w:rPr>
          <w:rFonts w:ascii="Times New Roman" w:hAnsi="Times New Roman" w:cs="Times New Roman"/>
          <w:b/>
          <w:sz w:val="28"/>
          <w:szCs w:val="28"/>
        </w:rPr>
        <w:lastRenderedPageBreak/>
        <w:t>Блок 2 «Индивидуальный модуль» (модуль социокультурной практики)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2BE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12B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Менеджер сельскохозяйственного туризма в моем регионе</w:t>
      </w:r>
      <w:r w:rsidRPr="005912BE">
        <w:rPr>
          <w:rFonts w:ascii="Times New Roman" w:hAnsi="Times New Roman" w:cs="Times New Roman"/>
          <w:b/>
          <w:sz w:val="28"/>
          <w:szCs w:val="28"/>
        </w:rPr>
        <w:t>»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2CE7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2D3B">
        <w:rPr>
          <w:rFonts w:ascii="Times New Roman" w:hAnsi="Times New Roman" w:cs="Times New Roman"/>
          <w:b/>
          <w:sz w:val="28"/>
          <w:szCs w:val="28"/>
        </w:rPr>
        <w:t>Тема 1.</w:t>
      </w:r>
      <w:r w:rsidRPr="00692D3B">
        <w:rPr>
          <w:rFonts w:ascii="Times New Roman" w:hAnsi="Times New Roman" w:cs="Times New Roman"/>
          <w:sz w:val="28"/>
          <w:szCs w:val="28"/>
        </w:rPr>
        <w:t xml:space="preserve"> 3 ч. </w:t>
      </w:r>
      <w:r w:rsidRPr="00D42369">
        <w:rPr>
          <w:rFonts w:ascii="Times New Roman" w:hAnsi="Times New Roman" w:cs="Times New Roman"/>
          <w:b/>
          <w:sz w:val="28"/>
          <w:szCs w:val="28"/>
        </w:rPr>
        <w:t xml:space="preserve">Экотуризм как источник экономических выгод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D42369">
        <w:rPr>
          <w:rFonts w:ascii="Times New Roman" w:hAnsi="Times New Roman" w:cs="Times New Roman"/>
          <w:b/>
          <w:sz w:val="28"/>
          <w:szCs w:val="28"/>
        </w:rPr>
        <w:t>моего региона.</w:t>
      </w:r>
      <w:r>
        <w:rPr>
          <w:rFonts w:ascii="Times New Roman" w:hAnsi="Times New Roman" w:cs="Times New Roman"/>
          <w:sz w:val="28"/>
          <w:szCs w:val="28"/>
        </w:rPr>
        <w:t xml:space="preserve"> Социально-экономическая роль экологического туризма. Экологический туризм как быстрорастущий сектор индустрии туризма. Инфраструктура экотуризма. Направление расходования средств, получаемых от экотуризма. Сложности организации деятельности в сфере экологического туризма. Возможные негативные последствия экологического туризма: изменения природной среды, социально-экономические последствия (влияние на территорию и, как результат, утрата местной самобытности: увеличение транспортной нагрузки на территорию и, как результат, ухудшение экологии), противоречия между экологическим туризмом и природоохранной деятельностью. </w:t>
      </w:r>
    </w:p>
    <w:p w:rsidR="000D1EFC" w:rsidRDefault="00EC2CE7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C2CE7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д</w:t>
      </w:r>
      <w:r w:rsidR="000D1EFC">
        <w:rPr>
          <w:rFonts w:ascii="Times New Roman" w:hAnsi="Times New Roman" w:cs="Times New Roman"/>
          <w:sz w:val="28"/>
          <w:szCs w:val="28"/>
        </w:rPr>
        <w:t>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D1EFC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1EFC">
        <w:rPr>
          <w:rFonts w:ascii="Times New Roman" w:hAnsi="Times New Roman" w:cs="Times New Roman"/>
          <w:sz w:val="28"/>
          <w:szCs w:val="28"/>
        </w:rPr>
        <w:t xml:space="preserve"> развития экологического туризма в моем регионе.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076BF">
        <w:rPr>
          <w:rFonts w:ascii="Times New Roman" w:hAnsi="Times New Roman" w:cs="Times New Roman"/>
          <w:b/>
          <w:sz w:val="28"/>
          <w:szCs w:val="28"/>
        </w:rPr>
        <w:t>Тема 2.</w:t>
      </w:r>
      <w:r>
        <w:rPr>
          <w:rFonts w:ascii="Times New Roman" w:hAnsi="Times New Roman" w:cs="Times New Roman"/>
          <w:sz w:val="28"/>
          <w:szCs w:val="28"/>
        </w:rPr>
        <w:t xml:space="preserve"> 2 ч. </w:t>
      </w:r>
      <w:r w:rsidRPr="00A35E3A">
        <w:rPr>
          <w:rFonts w:ascii="Times New Roman" w:hAnsi="Times New Roman" w:cs="Times New Roman"/>
          <w:b/>
          <w:sz w:val="28"/>
          <w:szCs w:val="28"/>
        </w:rPr>
        <w:t>Менеджер по сельскохозяйственному туризму, список задач.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сельского туризма. Потенциал сельскохозяйственного туризма как фактора экономического, культурного и социального развития региона. Что должен знать менеджер по сельскохозяйственному туризму (объекты сельскохозяйственного туризма, их особенности, возможности транспортного сообщения к объекту и из него, уметь составлять туристический маршрут, расценки на услуги, возможности организации питания, оздоровления, развлечений, отдыха, полезного проведения времени, основы маркетинга и рекламы собственных услуг). 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C2CE7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Решение проблемной задачи. Найти в описании объекта сельскохозяйственного туризма возможности для его улучшения.  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C2CE7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A35E3A">
        <w:rPr>
          <w:rFonts w:ascii="Times New Roman" w:hAnsi="Times New Roman" w:cs="Times New Roman"/>
          <w:b/>
          <w:sz w:val="28"/>
          <w:szCs w:val="28"/>
        </w:rPr>
        <w:t>Тема 3.</w:t>
      </w:r>
      <w:r>
        <w:rPr>
          <w:rFonts w:ascii="Times New Roman" w:hAnsi="Times New Roman" w:cs="Times New Roman"/>
          <w:sz w:val="28"/>
          <w:szCs w:val="28"/>
        </w:rPr>
        <w:t xml:space="preserve"> 1 ч. </w:t>
      </w:r>
      <w:r w:rsidRPr="00A35E3A">
        <w:rPr>
          <w:rFonts w:ascii="Times New Roman" w:hAnsi="Times New Roman" w:cs="Times New Roman"/>
          <w:b/>
          <w:sz w:val="28"/>
          <w:szCs w:val="28"/>
        </w:rPr>
        <w:t>Агротуризм, как бизнес.</w:t>
      </w:r>
      <w:r>
        <w:rPr>
          <w:rFonts w:ascii="Times New Roman" w:hAnsi="Times New Roman" w:cs="Times New Roman"/>
          <w:sz w:val="28"/>
          <w:szCs w:val="28"/>
        </w:rPr>
        <w:t xml:space="preserve"> Экотуризм в деревне, с чего начать? Юридическое оформление. Регистрация. Питание. Развлекательная программа. Бизнес-план. </w:t>
      </w:r>
    </w:p>
    <w:p w:rsidR="000D1EFC" w:rsidRPr="00B61726" w:rsidRDefault="00EC2CE7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EC2CE7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EFC">
        <w:rPr>
          <w:rFonts w:ascii="Times New Roman" w:hAnsi="Times New Roman" w:cs="Times New Roman"/>
          <w:sz w:val="28"/>
          <w:szCs w:val="28"/>
        </w:rPr>
        <w:t xml:space="preserve">Просмотр видеоматериала о сельском туризме </w:t>
      </w:r>
      <w:hyperlink r:id="rId8" w:history="1">
        <w:r w:rsidR="000D1EFC" w:rsidRPr="00072A5B">
          <w:rPr>
            <w:rStyle w:val="a7"/>
            <w:rFonts w:ascii="Times New Roman" w:hAnsi="Times New Roman" w:cs="Times New Roman"/>
            <w:sz w:val="24"/>
            <w:szCs w:val="24"/>
          </w:rPr>
          <w:t>https://biznesvsele.ru/uslugi/biznes-ideya-selskiy-turizm.html</w:t>
        </w:r>
      </w:hyperlink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2CE7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61726">
        <w:rPr>
          <w:rFonts w:ascii="Times New Roman" w:hAnsi="Times New Roman" w:cs="Times New Roman"/>
          <w:b/>
          <w:sz w:val="28"/>
          <w:szCs w:val="28"/>
        </w:rPr>
        <w:t>Тема 4.</w:t>
      </w:r>
      <w:r>
        <w:rPr>
          <w:rFonts w:ascii="Times New Roman" w:hAnsi="Times New Roman" w:cs="Times New Roman"/>
          <w:sz w:val="28"/>
          <w:szCs w:val="28"/>
        </w:rPr>
        <w:t xml:space="preserve"> 2 ч. </w:t>
      </w:r>
      <w:bookmarkStart w:id="28" w:name="_Hlk23688866"/>
      <w:r>
        <w:rPr>
          <w:rFonts w:ascii="Times New Roman" w:hAnsi="Times New Roman" w:cs="Times New Roman"/>
          <w:b/>
          <w:sz w:val="28"/>
          <w:szCs w:val="28"/>
        </w:rPr>
        <w:t>Инфраструктура</w:t>
      </w:r>
      <w:r w:rsidRPr="00725466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</w:t>
      </w:r>
      <w:proofErr w:type="spellStart"/>
      <w:proofErr w:type="gramStart"/>
      <w:r w:rsidRPr="00725466">
        <w:rPr>
          <w:rFonts w:ascii="Times New Roman" w:hAnsi="Times New Roman" w:cs="Times New Roman"/>
          <w:b/>
          <w:sz w:val="28"/>
          <w:szCs w:val="28"/>
        </w:rPr>
        <w:t>туризма.</w:t>
      </w:r>
      <w:r w:rsidRPr="00B61726">
        <w:rPr>
          <w:rFonts w:ascii="Times New Roman" w:hAnsi="Times New Roman" w:cs="Times New Roman"/>
          <w:sz w:val="28"/>
          <w:szCs w:val="28"/>
        </w:rPr>
        <w:t>Что</w:t>
      </w:r>
      <w:proofErr w:type="spellEnd"/>
      <w:proofErr w:type="gramEnd"/>
      <w:r w:rsidRPr="00B61726">
        <w:rPr>
          <w:rFonts w:ascii="Times New Roman" w:hAnsi="Times New Roman" w:cs="Times New Roman"/>
          <w:sz w:val="28"/>
          <w:szCs w:val="28"/>
        </w:rPr>
        <w:t xml:space="preserve"> должно быть у предпринимателя, желающего заняться сельскохозяйственным экотуризмом</w:t>
      </w:r>
      <w:r>
        <w:rPr>
          <w:rFonts w:ascii="Times New Roman" w:hAnsi="Times New Roman" w:cs="Times New Roman"/>
          <w:sz w:val="28"/>
          <w:szCs w:val="28"/>
        </w:rPr>
        <w:t xml:space="preserve">? Сельскохозяйственные угодья. Транспортная доступность. Наличие сельских жителей для обслуживания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экотуристов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отдельных случаях). Объекты размещения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экотуристов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(гостевые дома). Сфера услуг (почта, аптека, магазин и пр.).  Учет особых возможностей местности (культурно-исторические и природные объекты). </w:t>
      </w:r>
    </w:p>
    <w:p w:rsidR="000D1EFC" w:rsidRDefault="00EC2CE7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C2CE7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EFC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Заполне</w:t>
      </w:r>
      <w:r w:rsidR="000D1EFC" w:rsidRPr="0072546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ние </w:t>
      </w:r>
      <w:r w:rsidR="000D1EFC" w:rsidRPr="00725466">
        <w:rPr>
          <w:rFonts w:ascii="Times New Roman" w:hAnsi="Times New Roman" w:cs="Times New Roman"/>
          <w:sz w:val="28"/>
          <w:szCs w:val="28"/>
        </w:rPr>
        <w:t xml:space="preserve">карты </w:t>
      </w:r>
      <w:r w:rsidR="000D1EFC">
        <w:rPr>
          <w:rFonts w:ascii="Times New Roman" w:hAnsi="Times New Roman" w:cs="Times New Roman"/>
          <w:sz w:val="28"/>
          <w:szCs w:val="28"/>
        </w:rPr>
        <w:t>объекта сельскохозяйственного туризма по описанию реального объекта.</w:t>
      </w:r>
    </w:p>
    <w:bookmarkEnd w:id="28"/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7E94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Pr="00BF3476">
        <w:rPr>
          <w:rFonts w:ascii="Times New Roman" w:hAnsi="Times New Roman" w:cs="Times New Roman"/>
          <w:sz w:val="28"/>
          <w:szCs w:val="28"/>
        </w:rPr>
        <w:t xml:space="preserve">2 ч. </w:t>
      </w:r>
      <w:r w:rsidRPr="004F7E94">
        <w:rPr>
          <w:rFonts w:ascii="Times New Roman" w:hAnsi="Times New Roman" w:cs="Times New Roman"/>
          <w:b/>
          <w:sz w:val="28"/>
          <w:szCs w:val="28"/>
        </w:rPr>
        <w:t>Питание: разработка экологичного меню из традиционных блюд местной кухни.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BF3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proofErr w:type="gramEnd"/>
      <w:r w:rsidRPr="00BF3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Pr="00BF3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страны через ее национальную кухню. Причины возникновения спроса на познание национальных кухонь. </w:t>
      </w:r>
      <w:r w:rsidRPr="00BF34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Гастрономические туры.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Мастер-класс от шеф-повара (участие туристов в приготовлении пищи). Блюда и особенности местной национальной кухни.</w:t>
      </w:r>
    </w:p>
    <w:p w:rsidR="000D1EFC" w:rsidRPr="00BF3476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C2CE7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однодневного меню из экологически чистых продуктов по рецептам местной кухни.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</w:rPr>
      </w:pP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0B46A1">
        <w:rPr>
          <w:rFonts w:ascii="Times New Roman" w:hAnsi="Times New Roman" w:cs="Times New Roman"/>
          <w:b/>
          <w:sz w:val="28"/>
          <w:szCs w:val="28"/>
        </w:rPr>
        <w:t>Тема 6.</w:t>
      </w:r>
      <w:r w:rsidRPr="000B46A1">
        <w:rPr>
          <w:rFonts w:ascii="Times New Roman" w:hAnsi="Times New Roman" w:cs="Times New Roman"/>
          <w:sz w:val="28"/>
          <w:szCs w:val="28"/>
        </w:rPr>
        <w:t xml:space="preserve"> 2 ч. </w:t>
      </w:r>
      <w:r w:rsidRPr="000B46A1">
        <w:rPr>
          <w:rFonts w:ascii="Times New Roman" w:hAnsi="Times New Roman" w:cs="Times New Roman"/>
          <w:b/>
          <w:sz w:val="28"/>
          <w:szCs w:val="28"/>
        </w:rPr>
        <w:t>Развлекательная программа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B46A1">
        <w:rPr>
          <w:rFonts w:ascii="Times New Roman" w:hAnsi="Times New Roman" w:cs="Times New Roman"/>
          <w:b/>
          <w:sz w:val="28"/>
          <w:szCs w:val="28"/>
        </w:rPr>
        <w:t>Возможности моей малой Родины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B46A1">
        <w:rPr>
          <w:rFonts w:ascii="Times New Roman" w:hAnsi="Times New Roman" w:cs="Times New Roman"/>
          <w:b/>
          <w:sz w:val="28"/>
          <w:szCs w:val="28"/>
        </w:rPr>
        <w:t>.</w:t>
      </w:r>
      <w:r w:rsidRPr="000B46A1">
        <w:rPr>
          <w:rFonts w:ascii="Times New Roman" w:hAnsi="Times New Roman" w:cs="Times New Roman"/>
          <w:sz w:val="28"/>
          <w:szCs w:val="28"/>
        </w:rPr>
        <w:t xml:space="preserve"> Виды развлечений</w:t>
      </w:r>
      <w:r>
        <w:rPr>
          <w:rFonts w:ascii="Times New Roman" w:hAnsi="Times New Roman" w:cs="Times New Roman"/>
          <w:sz w:val="28"/>
          <w:szCs w:val="28"/>
        </w:rPr>
        <w:t>: экологические экскурсии (в лес, сбор даров леса, фотоохота, прохождение экологической тропы), краеведческие и культурологические экскурсии (в местные музеи, на экскурсионные объекты), приобщение к этническому наследию (народные традиции, праздники, фестивали, обряды, выступление коллективов).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C2CE7">
        <w:rPr>
          <w:rFonts w:ascii="Times New Roman" w:hAnsi="Times New Roman" w:cs="Times New Roman"/>
          <w:b/>
          <w:sz w:val="28"/>
          <w:szCs w:val="28"/>
        </w:rPr>
        <w:t>Практика.</w:t>
      </w:r>
      <w:r>
        <w:rPr>
          <w:rFonts w:ascii="Times New Roman" w:hAnsi="Times New Roman" w:cs="Times New Roman"/>
          <w:sz w:val="28"/>
          <w:szCs w:val="28"/>
        </w:rPr>
        <w:t xml:space="preserve"> Составление развлекательной программы для 3-х дневного тура.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2CE7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0B5F">
        <w:rPr>
          <w:rFonts w:ascii="Times New Roman" w:hAnsi="Times New Roman" w:cs="Times New Roman"/>
          <w:b/>
          <w:sz w:val="28"/>
          <w:szCs w:val="28"/>
        </w:rPr>
        <w:t>Тема 7.</w:t>
      </w:r>
      <w:r>
        <w:rPr>
          <w:rFonts w:ascii="Times New Roman" w:hAnsi="Times New Roman" w:cs="Times New Roman"/>
          <w:sz w:val="28"/>
          <w:szCs w:val="28"/>
        </w:rPr>
        <w:t xml:space="preserve"> 2 ч. </w:t>
      </w:r>
      <w:r w:rsidRPr="00C00B5F">
        <w:rPr>
          <w:rFonts w:ascii="Times New Roman" w:hAnsi="Times New Roman" w:cs="Times New Roman"/>
          <w:b/>
          <w:sz w:val="28"/>
          <w:szCs w:val="28"/>
        </w:rPr>
        <w:t>Бизнес-план.</w:t>
      </w:r>
      <w:r>
        <w:rPr>
          <w:rFonts w:ascii="Times New Roman" w:hAnsi="Times New Roman" w:cs="Times New Roman"/>
          <w:sz w:val="28"/>
          <w:szCs w:val="28"/>
        </w:rPr>
        <w:t xml:space="preserve"> Бизнес-план для сельского туризма (просмотр видеоматериала)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6F2" w:rsidRPr="009422C2">
          <w:rPr>
            <w:rStyle w:val="a7"/>
            <w:rFonts w:ascii="Times New Roman" w:hAnsi="Times New Roman" w:cs="Times New Roman"/>
            <w:sz w:val="28"/>
            <w:szCs w:val="28"/>
          </w:rPr>
          <w:t>https://youtu.be/JS048r_CDx8</w:t>
        </w:r>
      </w:hyperlink>
    </w:p>
    <w:p w:rsidR="000D1EFC" w:rsidRDefault="00EC2CE7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C2CE7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EFC">
        <w:rPr>
          <w:rFonts w:ascii="Times New Roman" w:hAnsi="Times New Roman" w:cs="Times New Roman"/>
          <w:sz w:val="28"/>
          <w:szCs w:val="28"/>
        </w:rPr>
        <w:t>Составление бизнес-плана 3-х дневного тура. Защита бизнес-плана.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2CE7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0B5F">
        <w:rPr>
          <w:rFonts w:ascii="Times New Roman" w:hAnsi="Times New Roman" w:cs="Times New Roman"/>
          <w:b/>
          <w:sz w:val="28"/>
          <w:szCs w:val="28"/>
        </w:rPr>
        <w:t>Тема 8.</w:t>
      </w:r>
      <w:r>
        <w:rPr>
          <w:rFonts w:ascii="Times New Roman" w:hAnsi="Times New Roman" w:cs="Times New Roman"/>
          <w:sz w:val="28"/>
          <w:szCs w:val="28"/>
        </w:rPr>
        <w:t xml:space="preserve"> 2 ч.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 w:rsidRPr="00C00B5F">
        <w:rPr>
          <w:rFonts w:ascii="Times New Roman" w:hAnsi="Times New Roman" w:cs="Times New Roman"/>
          <w:b/>
          <w:sz w:val="28"/>
          <w:szCs w:val="28"/>
        </w:rPr>
        <w:t xml:space="preserve">Возможные места для сельскохозяйственного экотуризма в моем крае. </w:t>
      </w:r>
      <w:r w:rsidRPr="00C00B5F">
        <w:rPr>
          <w:rFonts w:ascii="Times New Roman" w:hAnsi="Times New Roman" w:cs="Times New Roman"/>
          <w:sz w:val="28"/>
          <w:szCs w:val="28"/>
        </w:rPr>
        <w:t>Характеристика мест и возможностей.</w:t>
      </w:r>
    </w:p>
    <w:p w:rsidR="000D1EFC" w:rsidRDefault="00EC2CE7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C2CE7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EF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0D1EFC" w:rsidRPr="00C00B5F">
        <w:rPr>
          <w:rFonts w:ascii="Times New Roman" w:hAnsi="Times New Roman" w:cs="Times New Roman"/>
          <w:sz w:val="28"/>
          <w:szCs w:val="28"/>
        </w:rPr>
        <w:t>карты схемы мест</w:t>
      </w:r>
      <w:r w:rsidR="000D1EFC">
        <w:rPr>
          <w:rFonts w:ascii="Times New Roman" w:hAnsi="Times New Roman" w:cs="Times New Roman"/>
          <w:sz w:val="28"/>
          <w:szCs w:val="28"/>
        </w:rPr>
        <w:t xml:space="preserve"> и фермерских хозяйств,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 w:rsidR="000D1EFC">
        <w:rPr>
          <w:rFonts w:ascii="Times New Roman" w:hAnsi="Times New Roman" w:cs="Times New Roman"/>
          <w:sz w:val="28"/>
          <w:szCs w:val="28"/>
        </w:rPr>
        <w:t xml:space="preserve">где возможно развитие </w:t>
      </w:r>
      <w:r w:rsidR="000D1EFC" w:rsidRPr="00C00B5F">
        <w:rPr>
          <w:rFonts w:ascii="Times New Roman" w:hAnsi="Times New Roman" w:cs="Times New Roman"/>
          <w:sz w:val="28"/>
          <w:szCs w:val="28"/>
        </w:rPr>
        <w:t>сельскохозяйственного туризма</w:t>
      </w:r>
      <w:r w:rsidR="000D1EFC">
        <w:rPr>
          <w:rFonts w:ascii="Times New Roman" w:hAnsi="Times New Roman" w:cs="Times New Roman"/>
          <w:sz w:val="28"/>
          <w:szCs w:val="28"/>
        </w:rPr>
        <w:t>.</w:t>
      </w:r>
    </w:p>
    <w:p w:rsidR="000D1EFC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EC2CE7" w:rsidRDefault="000D1EFC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C00B5F">
        <w:rPr>
          <w:rFonts w:ascii="Times New Roman" w:hAnsi="Times New Roman" w:cs="Times New Roman"/>
          <w:b/>
          <w:sz w:val="28"/>
          <w:szCs w:val="28"/>
        </w:rPr>
        <w:t>Тема 9.</w:t>
      </w:r>
      <w:r>
        <w:rPr>
          <w:rFonts w:ascii="Times New Roman" w:hAnsi="Times New Roman" w:cs="Times New Roman"/>
          <w:sz w:val="28"/>
          <w:szCs w:val="28"/>
        </w:rPr>
        <w:t xml:space="preserve"> 2 ч. </w:t>
      </w:r>
      <w:r w:rsidRPr="00C00B5F">
        <w:rPr>
          <w:rFonts w:ascii="Times New Roman" w:hAnsi="Times New Roman" w:cs="Times New Roman"/>
          <w:b/>
          <w:sz w:val="28"/>
          <w:szCs w:val="28"/>
        </w:rPr>
        <w:t>Дискуссия «Экология экотуризма в моем городе».</w:t>
      </w:r>
      <w:r w:rsidRPr="00C00B5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опросы дискуссии: в</w:t>
      </w:r>
      <w:r w:rsidRPr="00C00B5F">
        <w:rPr>
          <w:rFonts w:ascii="Times New Roman" w:hAnsi="Times New Roman" w:cs="Times New Roman"/>
          <w:sz w:val="28"/>
          <w:szCs w:val="28"/>
        </w:rPr>
        <w:t xml:space="preserve">се ли должно быть экологичным в </w:t>
      </w:r>
      <w:proofErr w:type="spellStart"/>
      <w:r w:rsidRPr="00C00B5F">
        <w:rPr>
          <w:rFonts w:ascii="Times New Roman" w:hAnsi="Times New Roman" w:cs="Times New Roman"/>
          <w:sz w:val="28"/>
          <w:szCs w:val="28"/>
        </w:rPr>
        <w:t>экотуре</w:t>
      </w:r>
      <w:proofErr w:type="spellEnd"/>
      <w:r w:rsidRPr="00C00B5F">
        <w:rPr>
          <w:rFonts w:ascii="Times New Roman" w:hAnsi="Times New Roman" w:cs="Times New Roman"/>
          <w:sz w:val="28"/>
          <w:szCs w:val="28"/>
        </w:rPr>
        <w:t xml:space="preserve"> (транспорт, еда, еда местных производителей, упаковки)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C00B5F">
        <w:rPr>
          <w:rFonts w:ascii="Times New Roman" w:hAnsi="Times New Roman" w:cs="Times New Roman"/>
          <w:sz w:val="28"/>
          <w:szCs w:val="28"/>
        </w:rPr>
        <w:t>озможности моего края сделать экотуризм экологичным.</w:t>
      </w:r>
    </w:p>
    <w:p w:rsidR="000D1EFC" w:rsidRPr="00C00B5F" w:rsidRDefault="00EC2CE7" w:rsidP="000D1EFC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EC2CE7">
        <w:rPr>
          <w:rFonts w:ascii="Times New Roman" w:hAnsi="Times New Roman" w:cs="Times New Roman"/>
          <w:b/>
          <w:sz w:val="28"/>
          <w:szCs w:val="28"/>
        </w:rPr>
        <w:t>Практика.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1EFC">
        <w:rPr>
          <w:rFonts w:ascii="Times New Roman" w:hAnsi="Times New Roman" w:cs="Times New Roman"/>
          <w:sz w:val="28"/>
          <w:szCs w:val="28"/>
        </w:rPr>
        <w:t>Презентация лучших объектов (возможных объектов) сельскохозяйственного туризма в моем крае.</w:t>
      </w: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31537A" w:rsidRDefault="0031537A" w:rsidP="000D1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7A" w:rsidRDefault="0031537A" w:rsidP="000D1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7A" w:rsidRDefault="0031537A" w:rsidP="000D1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7A" w:rsidRDefault="0031537A" w:rsidP="000D1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7A" w:rsidRDefault="0031537A" w:rsidP="000D1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7A" w:rsidRDefault="0031537A" w:rsidP="000D1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7A" w:rsidRDefault="0031537A" w:rsidP="000D1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7A" w:rsidRDefault="0031537A" w:rsidP="000D1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7A" w:rsidRDefault="0031537A" w:rsidP="000D1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7A" w:rsidRDefault="0031537A" w:rsidP="000D1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7A" w:rsidRDefault="0031537A" w:rsidP="000D1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7A" w:rsidRDefault="0031537A" w:rsidP="000D1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37A" w:rsidRDefault="0031537A" w:rsidP="000D1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31537A" w:rsidSect="000D1EF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D1EFC" w:rsidRPr="000D1EFC" w:rsidRDefault="000D1EFC" w:rsidP="000D1EF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FC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программы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878"/>
        <w:gridCol w:w="3385"/>
        <w:gridCol w:w="2323"/>
        <w:gridCol w:w="3504"/>
        <w:gridCol w:w="2762"/>
        <w:gridCol w:w="2762"/>
      </w:tblGrid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46" w:type="dxa"/>
            <w:shd w:val="clear" w:color="auto" w:fill="auto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Раздел Тема</w:t>
            </w:r>
          </w:p>
        </w:tc>
        <w:tc>
          <w:tcPr>
            <w:tcW w:w="2571" w:type="dxa"/>
            <w:shd w:val="clear" w:color="auto" w:fill="auto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занятий</w:t>
            </w:r>
          </w:p>
        </w:tc>
        <w:tc>
          <w:tcPr>
            <w:tcW w:w="2624" w:type="dxa"/>
            <w:shd w:val="clear" w:color="auto" w:fill="auto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технологии обучения</w:t>
            </w:r>
          </w:p>
        </w:tc>
        <w:tc>
          <w:tcPr>
            <w:tcW w:w="2520" w:type="dxa"/>
            <w:shd w:val="clear" w:color="auto" w:fill="auto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 материал и ТСО</w:t>
            </w:r>
          </w:p>
        </w:tc>
        <w:tc>
          <w:tcPr>
            <w:tcW w:w="2976" w:type="dxa"/>
            <w:shd w:val="clear" w:color="auto" w:fill="auto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общеразвивающая программа «Экологический туризм»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b/>
              </w:rPr>
            </w:pP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</w:pP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Блок 1 «Совершенствование предметной деятельности»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b/>
              </w:rPr>
            </w:pP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</w:pP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Экологический туризм. История развития, система ценностей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Объяснительно-иллюстративные,  </w:t>
            </w:r>
          </w:p>
          <w:p w:rsidR="000D1EFC" w:rsidRPr="000D1EFC" w:rsidRDefault="000D1EFC" w:rsidP="000D1EF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Репродуктивные,  </w:t>
            </w:r>
          </w:p>
          <w:p w:rsidR="000D1EFC" w:rsidRPr="000D1EFC" w:rsidRDefault="000D1EFC" w:rsidP="000D1EF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Исследовательские.</w:t>
            </w:r>
          </w:p>
          <w:p w:rsidR="000D1EFC" w:rsidRPr="000D1EFC" w:rsidRDefault="000D1EFC" w:rsidP="000D1EF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Сотрудничество в команде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колонки, ПК (персональный компьютер).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Заметка о возможности деятельности по формированию ценностей экотуризма в моем крае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Виды экотуризма и </w:t>
            </w:r>
            <w:proofErr w:type="spellStart"/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экотуров</w:t>
            </w:r>
            <w:proofErr w:type="spellEnd"/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Объяснительно-иллюстративные  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проектор, колонки, ПК, видеоматериалы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Беседа, наблюдение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экотуризма </w:t>
            </w: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(Дистанционно)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Обучение в сетевом сообществе (</w:t>
            </w:r>
            <w:r w:rsidRPr="000D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i/>
                <w:iCs/>
                <w:color w:val="000000"/>
              </w:rPr>
            </w:pPr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Частично-поисковые (эвристические). </w:t>
            </w: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Сотрудничество сетевом в сообществе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ПК, лекционные материалы, выход в Интернет, видеоматериалы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Обсуждение, составление слогана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экологического туризма. </w:t>
            </w: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(Дистанционно)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Объяснительно-иллюстративные. Частично-поисковые  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ПК, лекционные материалы, выход в Интернет, видеоматериалы, макет таблицы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Обмен мнениями  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Экотуризм в России. </w:t>
            </w: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(Дистанционно)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работа; Обучение в сетевом </w:t>
            </w: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сообществе (</w:t>
            </w:r>
            <w:r w:rsidRPr="000D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Объяснительно-иллюстративные; Частично-поисковые; </w:t>
            </w:r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Исследовательские</w:t>
            </w:r>
          </w:p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ПК, лекционные материалы, выход в Интернет, видеоматериалы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Видео дайджест о природных заповедниках РФ</w:t>
            </w:r>
          </w:p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Рубрика о природных заповедниках РФ на сайте сетевого сообщества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Объекты экотуризма в моем крае </w:t>
            </w: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(Дистанционно)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работа; Обучение в сетевом сообществе (</w:t>
            </w:r>
            <w:r w:rsidRPr="000D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</w:t>
            </w: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1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Частично-поисковые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ПК, лекционные материалы, выход в Интернет, видеоматериалы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Характеристика возможностей соответствия природного объекта своего края принципам экологического туризма, их перекрестная экспертиза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экскурсия. Методические особенности подготовки 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исследовательская деятельность; Занятие экскурсия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Исследовательские,технология</w:t>
            </w:r>
            <w:proofErr w:type="spellEnd"/>
            <w:proofErr w:type="gramEnd"/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проектной деятельности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Различные информационные источники, в том числе, специальная и справочная литература, ПК, мультимедийный проектор, выход в Интернет, видеоматериалы, наглядные материалы (иллюстрации, гербарии, коллекции и пр.)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Презентация разработанных фрагментов экскурсий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Экскурсовод. Особые качества личности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Исследовательские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ПК, мультимедийный проектор, выход в Интернет, видеоматериалы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Самоанализ. План саморазвития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при проведении экологической </w:t>
            </w: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экскурсии 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занятие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Объяснительно-иллюстративные; </w:t>
            </w:r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Репродуктивные,</w:t>
            </w:r>
            <w:r w:rsidR="00D436F2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Технология ситуативного обучения</w:t>
            </w:r>
          </w:p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ПК, мультимедийный </w:t>
            </w: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проектор, выход в Интернет, видеоматериалы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Паспорт безопасности </w:t>
            </w: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</w:t>
            </w:r>
          </w:p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Содержимое аптечки </w:t>
            </w:r>
            <w:proofErr w:type="spellStart"/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экотуриста</w:t>
            </w:r>
            <w:proofErr w:type="spellEnd"/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экскурсий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Занятие-практикум; Занятие экскурсия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Репродуктивные</w:t>
            </w: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 Частично-поисковые</w:t>
            </w:r>
          </w:p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Наглядные материалы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Экологическая экскурсия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Экспертиза экологических экскурсий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Объяснительно-иллюстративные; Исследовательские, Технология критического мышления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Образцы работ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Заполнение экспертных карт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Блок 2 «Индивидуальный модуль» (модул</w:t>
            </w:r>
            <w:r w:rsidR="0021054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социокультурной практики)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Модуль 1«Туры истории природы»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10 заповедей </w:t>
            </w:r>
            <w:proofErr w:type="spellStart"/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экотуриста</w:t>
            </w:r>
            <w:proofErr w:type="spellEnd"/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 или как правильно вести себя будучи </w:t>
            </w:r>
            <w:proofErr w:type="spellStart"/>
            <w:proofErr w:type="gramStart"/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экотуристом</w:t>
            </w:r>
            <w:proofErr w:type="spellEnd"/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Дистанционное занятие)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Исследовательские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ПК, выход в Интернет, видеоматериалы, карта самоанализа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Карта самоанализа соблюдения заповедей </w:t>
            </w:r>
            <w:proofErr w:type="spellStart"/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экотуриста</w:t>
            </w:r>
            <w:proofErr w:type="spellEnd"/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туристская подготовка 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Объяснительно-иллюстративные; Репродуктивные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Набор туристских принадлежностей, карта, компас, навигатор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Прохождение туристского маршрута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маршрута экологической тропы 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proofErr w:type="spellEnd"/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 - исследовательская деятельность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Исследовательские, технология проектной деятельности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информационные источники, ПК, мультимедийный проектор, выход в Интернет, видеоматериалы, </w:t>
            </w: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материалы, инструменты (лопаты, грабли и пр.)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Прохождение экологической тропы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b/>
                <w:sz w:val="24"/>
                <w:szCs w:val="24"/>
              </w:rPr>
              <w:t>Модуль 2 «Менеджер сельскохозяйственного туризма в моем крае»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Экотуризм как источник экономических выгод для моего региона  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Объяснительно-иллюстративные; Исследовательские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ПК, мультимедийный проектор, выход в Интернет, видеоматериалы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spacing w:before="225"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Дорожная карта развития экологического туризма в моем регионе.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Менеджер по туризму, список задач 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Объяснительно-иллюстративные; Репродуктивные  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ПК, мультимедийный проектор, выход в Интернет, видеоматериалы, карта объекта сельскохозяйственного туризма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Решение проблемной задачи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Агротуризм, как бизнес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Объяснительно-иллюстративные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ПК, мультимедийный проектор, выход в Интернет, видеоматериалы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видеоматериала о сельском туризме 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сельскохозяйственного туризма 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Объяснительно-иллюстративные; Репродуктивные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ПК, мультимедийный проектор, выход в Интернет, видеоматериалы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Карта объекта сельскохозяйственного туризма 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Питание: разработка экологичного меню из традиционных блюд местной кухни 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Частично-поисковые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ПК, мультимедийный проектор, выход в Интернет, видеоматериалы, рецепты </w:t>
            </w: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блюд национальной кухни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Меню местных экологически чистых блюд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«Возможности моей малой Родины»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Частично-поисковые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ПК, мультимедийный проектор, выход в Интернет, видеоматериалы, справочная литература и информация об объектах культурно-исторического наследия, сведения о местных музеях, природных заповедниках, анонсы выступлений творческих коллективов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Защита программы 3-х дневного тура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Бизнес-план 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Исследовательские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ПК, мультимедийный проектор, выход в Интернет, видеоматериалы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Защита бизнес-планов 3-х дневного тура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Возможные места для сельскохозяйственного экотуризма в моем крае. Характеристика мест и возможностей.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Исследовательские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ПК, мультимедийный проектор, выход в Интернет, справочная литература и информация об объектах культурно-исторического наследия, сведения о местных музеях, природных заповедниках, </w:t>
            </w: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видеоматериалы,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 карты схемы мест интересных для сельскохозяйственного туризма</w:t>
            </w:r>
          </w:p>
        </w:tc>
      </w:tr>
      <w:tr w:rsidR="000D1EFC" w:rsidRPr="000D1EFC" w:rsidTr="000D1EFC">
        <w:tc>
          <w:tcPr>
            <w:tcW w:w="977" w:type="dxa"/>
          </w:tcPr>
          <w:p w:rsidR="000D1EFC" w:rsidRPr="000D1EFC" w:rsidRDefault="000D1EFC" w:rsidP="000D1EF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6" w:type="dxa"/>
          </w:tcPr>
          <w:p w:rsidR="000D1EFC" w:rsidRPr="000D1EFC" w:rsidRDefault="000D1EFC" w:rsidP="000D1EFC">
            <w:pPr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«Экология экотуризма в моем городе»  </w:t>
            </w:r>
          </w:p>
        </w:tc>
        <w:tc>
          <w:tcPr>
            <w:tcW w:w="2571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Учебная дискуссия</w:t>
            </w:r>
          </w:p>
        </w:tc>
        <w:tc>
          <w:tcPr>
            <w:tcW w:w="2624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Дискуссионная технология</w:t>
            </w:r>
          </w:p>
        </w:tc>
        <w:tc>
          <w:tcPr>
            <w:tcW w:w="2520" w:type="dxa"/>
          </w:tcPr>
          <w:p w:rsidR="000D1EFC" w:rsidRPr="000D1EFC" w:rsidRDefault="000D1EFC" w:rsidP="000D1EFC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>ПК, мультимедийный проектор, выход в Интернет</w:t>
            </w:r>
          </w:p>
        </w:tc>
        <w:tc>
          <w:tcPr>
            <w:tcW w:w="2976" w:type="dxa"/>
          </w:tcPr>
          <w:p w:rsidR="000D1EFC" w:rsidRPr="000D1EFC" w:rsidRDefault="000D1EFC" w:rsidP="000D1EF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D1EFC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Дискуссия. Презентация лучших объектов (возможных объектов) сельскохозяйственного туризма в моем крае.</w:t>
            </w:r>
          </w:p>
        </w:tc>
      </w:tr>
    </w:tbl>
    <w:p w:rsidR="000D1EFC" w:rsidRPr="000D1EFC" w:rsidRDefault="000D1EFC" w:rsidP="000D1EFC">
      <w:pPr>
        <w:spacing w:line="288" w:lineRule="atLeast"/>
        <w:ind w:right="375" w:firstLine="0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ectPr w:rsidR="000D1EFC" w:rsidRPr="000D1EFC" w:rsidSect="0031537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D1EFC" w:rsidRPr="000D1EFC" w:rsidRDefault="000D1EFC" w:rsidP="000D1EFC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D1EFC">
        <w:rPr>
          <w:rFonts w:ascii="Times New Roman" w:hAnsi="Times New Roman"/>
          <w:b/>
          <w:sz w:val="28"/>
          <w:szCs w:val="28"/>
        </w:rPr>
        <w:lastRenderedPageBreak/>
        <w:t>Материально-техническое обеспечение программы:</w:t>
      </w:r>
    </w:p>
    <w:p w:rsidR="000D1EFC" w:rsidRPr="000D1EFC" w:rsidRDefault="000D1EFC" w:rsidP="000D1EF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>персональный компьютер;</w:t>
      </w:r>
    </w:p>
    <w:p w:rsidR="000D1EFC" w:rsidRPr="000D1EFC" w:rsidRDefault="000D1EFC" w:rsidP="000D1EF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0D1EFC" w:rsidRPr="000D1EFC" w:rsidRDefault="000D1EFC" w:rsidP="000D1EF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>выход в Интернет;</w:t>
      </w:r>
    </w:p>
    <w:p w:rsidR="000D1EFC" w:rsidRPr="000D1EFC" w:rsidRDefault="000D1EFC" w:rsidP="000D1EF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/>
          <w:sz w:val="28"/>
          <w:szCs w:val="28"/>
        </w:rPr>
        <w:t>столы ученические;</w:t>
      </w:r>
    </w:p>
    <w:p w:rsidR="000D1EFC" w:rsidRPr="000D1EFC" w:rsidRDefault="000D1EFC" w:rsidP="000D1EF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/>
          <w:sz w:val="28"/>
          <w:szCs w:val="28"/>
        </w:rPr>
        <w:t>стулья.</w:t>
      </w:r>
    </w:p>
    <w:p w:rsidR="000D1EFC" w:rsidRPr="000D1EFC" w:rsidRDefault="000D1EFC" w:rsidP="000D1EFC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D1EFC">
        <w:rPr>
          <w:rFonts w:ascii="Times New Roman" w:hAnsi="Times New Roman"/>
          <w:b/>
          <w:sz w:val="28"/>
          <w:szCs w:val="28"/>
        </w:rPr>
        <w:t>Дидактический материал:</w:t>
      </w:r>
    </w:p>
    <w:p w:rsidR="000D1EFC" w:rsidRPr="000D1EFC" w:rsidRDefault="000D1EFC" w:rsidP="000D1EF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>методическая литература;</w:t>
      </w:r>
    </w:p>
    <w:p w:rsidR="000D1EFC" w:rsidRPr="000D1EFC" w:rsidRDefault="000D1EFC" w:rsidP="000D1EF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>репродукции;</w:t>
      </w:r>
    </w:p>
    <w:p w:rsidR="000D1EFC" w:rsidRPr="000D1EFC" w:rsidRDefault="000D1EFC" w:rsidP="000D1EF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>книги по истории, культурному и природному наследию родных мест;</w:t>
      </w:r>
    </w:p>
    <w:p w:rsidR="000D1EFC" w:rsidRPr="000D1EFC" w:rsidRDefault="000D1EFC" w:rsidP="000D1EF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/>
          <w:sz w:val="28"/>
          <w:szCs w:val="28"/>
        </w:rPr>
        <w:t>видео материалы;</w:t>
      </w:r>
    </w:p>
    <w:p w:rsidR="000D1EFC" w:rsidRPr="00A07946" w:rsidRDefault="000D1EFC" w:rsidP="000D1EF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/>
          <w:sz w:val="28"/>
          <w:szCs w:val="28"/>
        </w:rPr>
        <w:t>коллекции ЭОР;</w:t>
      </w:r>
    </w:p>
    <w:p w:rsidR="00A07946" w:rsidRPr="000D1EFC" w:rsidRDefault="00A07946" w:rsidP="000D1EFC">
      <w:pPr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D1EFC" w:rsidRPr="000D1EFC" w:rsidRDefault="000D1EFC" w:rsidP="000D1EFC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D1EFC">
        <w:rPr>
          <w:rFonts w:ascii="Times New Roman" w:hAnsi="Times New Roman" w:cs="Times New Roman"/>
          <w:b/>
          <w:sz w:val="28"/>
          <w:szCs w:val="28"/>
        </w:rPr>
        <w:t>Контрольно-диагностический блок</w:t>
      </w:r>
    </w:p>
    <w:p w:rsidR="000D1EFC" w:rsidRPr="000D1EFC" w:rsidRDefault="000D1EFC" w:rsidP="000D1EFC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Важную роль в реализации программы играет диагностика образовательных результатов и контроль качества учебного процесса. Результативность освоения программы проверяется с помощью разнообразного диагностического инструментария. </w:t>
      </w:r>
    </w:p>
    <w:p w:rsidR="000D1EFC" w:rsidRPr="000D1EFC" w:rsidRDefault="000D1EFC" w:rsidP="000D1EF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Начальная диагностика проводится при наборе или на первом этапе формирования коллектива и позволяет определить </w:t>
      </w:r>
      <w:r w:rsidRPr="000D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стартовые возможности и индивидуальные особенности учащихся в начале освоения программы. Применяемые методы: индивидуальная беседа, наблюдение. </w:t>
      </w:r>
    </w:p>
    <w:p w:rsidR="000D1EFC" w:rsidRPr="000D1EFC" w:rsidRDefault="000D1EFC" w:rsidP="000D1EF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Промежуточная диагностика осуществляется в начале второго полугодия и заключается в отслеживание динамики индивидуального развития учеников и, по необходимости, коррекции образовательного процесса. Методы проведения промежуточной диагностики, показатели, критерии оценки могут быть разработаны педагогом самостоятельно, применительно к данной группе и учитывать индивидуальные особенности учеников.</w:t>
      </w:r>
    </w:p>
    <w:p w:rsidR="000D1EFC" w:rsidRPr="000D1EFC" w:rsidRDefault="000D1EFC" w:rsidP="000D1EF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Итоговая диагностика проводится в конце освоения программы. Методы проведения итоговой диагностики, показатели, критерии оценки разрабатываются методистом совместно с педагогом и предполагают, в том числе, анализ данных, полученных в результате контроля освоения отдельных тем программы (карты самоанализа на соответствие качествам личности, необходимым экскурсоводу, карты экспертной оценки проведенной экскурсии, карты самоанализа выполнения десяти заповедей </w:t>
      </w:r>
      <w:proofErr w:type="spellStart"/>
      <w:r w:rsidRPr="000D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экотуриста</w:t>
      </w:r>
      <w:proofErr w:type="spellEnd"/>
      <w:r w:rsidRPr="000D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карты объекта сельскохозяйственного туризма, заполнения паспорта безопасности своего региона). </w:t>
      </w:r>
    </w:p>
    <w:p w:rsidR="000D1EFC" w:rsidRPr="000D1EFC" w:rsidRDefault="000D1EFC" w:rsidP="000D1EF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Формами представления диагностики могут быть данные мониторинга, диагностические карты, портфолио, папки достижений, карты личностного развития и пр.</w:t>
      </w:r>
      <w:r w:rsidR="00A079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Отдельные диагностические материалы см. в Приложении 2.</w:t>
      </w:r>
    </w:p>
    <w:p w:rsidR="000D1EFC" w:rsidRPr="000D1EFC" w:rsidRDefault="000D1EFC" w:rsidP="000D1EFC">
      <w:pPr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D1EFC">
        <w:rPr>
          <w:rFonts w:ascii="Times New Roman" w:hAnsi="Times New Roman"/>
          <w:b/>
          <w:sz w:val="28"/>
          <w:szCs w:val="28"/>
        </w:rPr>
        <w:t>Список литературы для педагога:</w:t>
      </w:r>
    </w:p>
    <w:p w:rsidR="000D1EFC" w:rsidRPr="000D1EFC" w:rsidRDefault="000D1EFC" w:rsidP="000D1EF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8A01D0">
        <w:rPr>
          <w:rFonts w:ascii="Times New Roman" w:hAnsi="Times New Roman"/>
          <w:sz w:val="28"/>
          <w:szCs w:val="28"/>
        </w:rPr>
        <w:t>Абдильхалыкова</w:t>
      </w:r>
      <w:proofErr w:type="spellEnd"/>
      <w:r w:rsidRPr="008A01D0">
        <w:rPr>
          <w:rFonts w:ascii="Times New Roman" w:hAnsi="Times New Roman"/>
          <w:sz w:val="28"/>
          <w:szCs w:val="28"/>
        </w:rPr>
        <w:t xml:space="preserve"> К.С.</w:t>
      </w:r>
      <w:r w:rsidRPr="000D1EFC">
        <w:rPr>
          <w:rFonts w:ascii="Times New Roman" w:hAnsi="Times New Roman"/>
          <w:sz w:val="28"/>
          <w:szCs w:val="28"/>
        </w:rPr>
        <w:t xml:space="preserve"> Понятие, виды экологического туризма и его особенности </w:t>
      </w:r>
      <w:r w:rsidR="008A01D0" w:rsidRPr="000D1EFC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="008A01D0" w:rsidRPr="000D1EFC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10" w:history="1">
        <w:r w:rsidR="008A01D0" w:rsidRPr="008A01D0">
          <w:rPr>
            <w:color w:val="0000FF"/>
            <w:u w:val="single"/>
          </w:rPr>
          <w:t>http://ksu.edu.kz/images/abdihalykova_k_s.pdf</w:t>
        </w:r>
      </w:hyperlink>
    </w:p>
    <w:p w:rsidR="000D1EFC" w:rsidRPr="000D1EFC" w:rsidRDefault="000D1EFC" w:rsidP="000D1EF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0D1EFC">
        <w:rPr>
          <w:rFonts w:ascii="Times New Roman" w:hAnsi="Times New Roman"/>
          <w:sz w:val="28"/>
          <w:szCs w:val="28"/>
        </w:rPr>
        <w:t>Демишкевич</w:t>
      </w:r>
      <w:proofErr w:type="spellEnd"/>
      <w:r w:rsidRPr="000D1EFC">
        <w:rPr>
          <w:rFonts w:ascii="Times New Roman" w:hAnsi="Times New Roman"/>
          <w:sz w:val="28"/>
          <w:szCs w:val="28"/>
        </w:rPr>
        <w:t xml:space="preserve"> Г.М., Карпова И.М., </w:t>
      </w:r>
      <w:proofErr w:type="spellStart"/>
      <w:r w:rsidRPr="000D1EFC">
        <w:rPr>
          <w:rFonts w:ascii="Times New Roman" w:hAnsi="Times New Roman"/>
          <w:sz w:val="28"/>
          <w:szCs w:val="28"/>
        </w:rPr>
        <w:t>Животова</w:t>
      </w:r>
      <w:proofErr w:type="spellEnd"/>
      <w:r w:rsidRPr="000D1EFC">
        <w:rPr>
          <w:rFonts w:ascii="Times New Roman" w:hAnsi="Times New Roman"/>
          <w:sz w:val="28"/>
          <w:szCs w:val="28"/>
        </w:rPr>
        <w:t xml:space="preserve"> Ж.М. Организация сельского туризма на базе крестьянского (фермерского) и личного подсобного хозяйства (методические рекомендации). – М.: ФГУ РЦСК, 2008, - 64 с.</w:t>
      </w:r>
    </w:p>
    <w:p w:rsidR="000D1EFC" w:rsidRPr="000D1EFC" w:rsidRDefault="000D1EFC" w:rsidP="000D1EF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 xml:space="preserve">Емельянов </w:t>
      </w:r>
      <w:proofErr w:type="spellStart"/>
      <w:r w:rsidRPr="000D1EFC">
        <w:rPr>
          <w:rFonts w:ascii="Times New Roman" w:hAnsi="Times New Roman" w:cs="Times New Roman"/>
          <w:sz w:val="28"/>
          <w:szCs w:val="28"/>
        </w:rPr>
        <w:t>Б.В.Экскурсоведение</w:t>
      </w:r>
      <w:proofErr w:type="spellEnd"/>
      <w:r w:rsidRPr="000D1EFC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Pr="000D1EFC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11" w:history="1">
        <w:r w:rsidRPr="000D1EFC">
          <w:rPr>
            <w:color w:val="0000FF"/>
            <w:u w:val="single"/>
          </w:rPr>
          <w:t>https://e-libra.ru/read/155002-ekskursovedenie-uchebnik.html</w:t>
        </w:r>
      </w:hyperlink>
    </w:p>
    <w:p w:rsidR="000D1EFC" w:rsidRPr="000D1EFC" w:rsidRDefault="000D1EFC" w:rsidP="000D1EF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D1EFC">
        <w:rPr>
          <w:rFonts w:ascii="Times New Roman" w:hAnsi="Times New Roman" w:cs="Times New Roman"/>
          <w:sz w:val="28"/>
          <w:szCs w:val="28"/>
        </w:rPr>
        <w:t>Лукичев, А.Б. Сущность устойчивого и экологического туризма // Российский Журнал Экотуризма. – 2011. – №1</w:t>
      </w:r>
    </w:p>
    <w:p w:rsidR="000D1EFC" w:rsidRPr="000D1EFC" w:rsidRDefault="000D1EFC" w:rsidP="000D1EF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D1EFC">
        <w:rPr>
          <w:rFonts w:ascii="Times New Roman" w:hAnsi="Times New Roman"/>
          <w:sz w:val="28"/>
          <w:szCs w:val="28"/>
        </w:rPr>
        <w:t xml:space="preserve">Полякова И.Л., Григорьева М.П. Сельский туризм: классификации и особенности организации </w:t>
      </w:r>
      <w:r w:rsidRPr="000D1EFC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Pr="000D1EFC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12" w:history="1">
        <w:r w:rsidRPr="000D1EFC">
          <w:rPr>
            <w:color w:val="0000FF"/>
            <w:u w:val="single"/>
          </w:rPr>
          <w:t>https://cyberleninka.ru/article/n/selskiy-turizm-klassifikatsii-i-osobennosti-organizatsii</w:t>
        </w:r>
      </w:hyperlink>
    </w:p>
    <w:p w:rsidR="000D1EFC" w:rsidRPr="000D1EFC" w:rsidRDefault="000D1EFC" w:rsidP="000D1EF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D1E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Самойленко А.А. Детско-юношеский туризм. Учебное пособие. - Краснодар, 2016 г.</w:t>
      </w:r>
    </w:p>
    <w:p w:rsidR="000D1EFC" w:rsidRPr="000D1EFC" w:rsidRDefault="000D1EFC" w:rsidP="000D1EFC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D1EFC">
        <w:rPr>
          <w:rFonts w:ascii="Times New Roman" w:hAnsi="Times New Roman"/>
          <w:sz w:val="28"/>
          <w:szCs w:val="28"/>
        </w:rPr>
        <w:t xml:space="preserve">Федякина Г.Ю., </w:t>
      </w:r>
      <w:proofErr w:type="spellStart"/>
      <w:r w:rsidRPr="000D1EFC">
        <w:rPr>
          <w:rFonts w:ascii="Times New Roman" w:hAnsi="Times New Roman"/>
          <w:sz w:val="28"/>
          <w:szCs w:val="28"/>
        </w:rPr>
        <w:t>Сиванбаева</w:t>
      </w:r>
      <w:proofErr w:type="spellEnd"/>
      <w:r w:rsidRPr="000D1EFC">
        <w:rPr>
          <w:rFonts w:ascii="Times New Roman" w:hAnsi="Times New Roman"/>
          <w:sz w:val="28"/>
          <w:szCs w:val="28"/>
        </w:rPr>
        <w:t xml:space="preserve"> М.С. Экскурсии в природу (методические рекомендации) </w:t>
      </w:r>
      <w:r w:rsidRPr="000D1EFC">
        <w:rPr>
          <w:rFonts w:ascii="Times New Roman" w:hAnsi="Times New Roman" w:cs="Times New Roman"/>
          <w:sz w:val="28"/>
          <w:szCs w:val="28"/>
        </w:rPr>
        <w:t xml:space="preserve">[Электронный ресурс]. – </w:t>
      </w:r>
      <w:r w:rsidRPr="000D1EFC">
        <w:rPr>
          <w:rFonts w:ascii="Times New Roman" w:hAnsi="Times New Roman" w:cs="Times New Roman"/>
          <w:sz w:val="28"/>
          <w:szCs w:val="28"/>
          <w:lang w:val="en-US"/>
        </w:rPr>
        <w:t>URL</w:t>
      </w:r>
      <w:hyperlink r:id="rId13" w:history="1">
        <w:r w:rsidRPr="000D1EFC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https://infourok.ru/metodicheskoe-rukovodstvo-ekskursii-v-prirodu-690412.html</w:t>
        </w:r>
      </w:hyperlink>
    </w:p>
    <w:p w:rsidR="000D1EFC" w:rsidRPr="000D1EFC" w:rsidRDefault="000D1EFC" w:rsidP="000D1EFC">
      <w:pPr>
        <w:spacing w:after="0" w:line="240" w:lineRule="auto"/>
        <w:ind w:firstLine="0"/>
        <w:rPr>
          <w:rFonts w:ascii="Times New Roman" w:hAnsi="Times New Roman"/>
          <w:b/>
          <w:iCs/>
          <w:sz w:val="28"/>
          <w:szCs w:val="28"/>
        </w:rPr>
      </w:pPr>
      <w:r w:rsidRPr="000D1EFC">
        <w:rPr>
          <w:rFonts w:ascii="Times New Roman" w:hAnsi="Times New Roman"/>
          <w:b/>
          <w:iCs/>
          <w:sz w:val="28"/>
          <w:szCs w:val="28"/>
        </w:rPr>
        <w:t>Список литературы для детей и родителей:</w:t>
      </w:r>
    </w:p>
    <w:p w:rsidR="000D1EFC" w:rsidRPr="000D1EFC" w:rsidRDefault="000D1EFC" w:rsidP="000D1EFC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0D1EF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Затеев А.А. Актуальные проблемы экологического туризма в современной России// География в школе. - 2011. - № 3. - С. 61-63.</w:t>
      </w:r>
    </w:p>
    <w:p w:rsidR="000D1EFC" w:rsidRPr="000D1EFC" w:rsidRDefault="000D1EFC" w:rsidP="000D1EFC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proofErr w:type="spellStart"/>
      <w:r w:rsidRPr="000D1EF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Кружалин</w:t>
      </w:r>
      <w:proofErr w:type="spellEnd"/>
      <w:r w:rsidRPr="000D1EF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 xml:space="preserve"> В.И. Теория и практика развития туризма и рекреации в России// Вестник Национальной академии туризма. - 2011. - № 2. - С. 7-9.</w:t>
      </w:r>
    </w:p>
    <w:p w:rsidR="000D1EFC" w:rsidRPr="000D1EFC" w:rsidRDefault="000D1EFC" w:rsidP="000D1EFC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0D1EF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Миронова Н.И. Развитие экологического туризма в России// Сервис в России и за рубежом. - 2011. - № 4. - С. 115-129.</w:t>
      </w:r>
    </w:p>
    <w:p w:rsidR="000D1EFC" w:rsidRPr="000D1EFC" w:rsidRDefault="000D1EFC" w:rsidP="000D1EFC">
      <w:pPr>
        <w:numPr>
          <w:ilvl w:val="0"/>
          <w:numId w:val="20"/>
        </w:numPr>
        <w:spacing w:line="240" w:lineRule="auto"/>
        <w:contextualSpacing/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</w:pPr>
      <w:r w:rsidRPr="000D1EFC">
        <w:rPr>
          <w:rFonts w:ascii="Times New Roman" w:hAnsi="Times New Roman" w:cs="Times New Roman"/>
          <w:color w:val="242424"/>
          <w:sz w:val="28"/>
          <w:szCs w:val="28"/>
          <w:shd w:val="clear" w:color="auto" w:fill="FFFFFF"/>
        </w:rPr>
        <w:t>Николашин В.Н. Экологический туризм как фактор устойчивого развития регионов// Научный вестник МГИИТ. - 2011. - № 3. - С. 36-40.</w:t>
      </w: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176C46" w:rsidRDefault="00176C46" w:rsidP="00F907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6C46" w:rsidRDefault="00176C46" w:rsidP="00F907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079B" w:rsidRDefault="00F9079B" w:rsidP="00F907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F9079B" w:rsidRDefault="00F9079B" w:rsidP="00F907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9079B" w:rsidRDefault="00F9079B" w:rsidP="00F9079B">
      <w:pPr>
        <w:ind w:left="85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54A">
        <w:rPr>
          <w:rFonts w:ascii="Times New Roman" w:hAnsi="Times New Roman" w:cs="Times New Roman"/>
          <w:b/>
          <w:sz w:val="28"/>
          <w:szCs w:val="28"/>
        </w:rPr>
        <w:t>Материалы для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EA5A71">
        <w:rPr>
          <w:rFonts w:ascii="Times New Roman" w:hAnsi="Times New Roman" w:cs="Times New Roman"/>
          <w:b/>
          <w:sz w:val="28"/>
          <w:szCs w:val="28"/>
        </w:rPr>
        <w:t>истанционны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EA5A71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A5A7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общеразвивающей программе </w:t>
      </w:r>
      <w:r w:rsidRPr="00EA5A71">
        <w:rPr>
          <w:rFonts w:ascii="Times New Roman" w:hAnsi="Times New Roman" w:cs="Times New Roman"/>
          <w:b/>
          <w:sz w:val="28"/>
          <w:szCs w:val="28"/>
        </w:rPr>
        <w:t>«Экологический туризм»</w:t>
      </w:r>
    </w:p>
    <w:p w:rsidR="00F9079B" w:rsidRPr="006B4BF1" w:rsidRDefault="00F9079B" w:rsidP="00F9079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B4BF1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B4BF1">
        <w:rPr>
          <w:rFonts w:ascii="Times New Roman" w:hAnsi="Times New Roman" w:cs="Times New Roman"/>
          <w:b/>
          <w:sz w:val="28"/>
          <w:szCs w:val="28"/>
        </w:rPr>
        <w:t>.</w:t>
      </w:r>
      <w:r w:rsidRPr="006B4BF1">
        <w:rPr>
          <w:rFonts w:ascii="Times New Roman" w:hAnsi="Times New Roman" w:cs="Times New Roman"/>
          <w:sz w:val="28"/>
          <w:szCs w:val="28"/>
        </w:rPr>
        <w:t>2 ч.</w:t>
      </w:r>
      <w:r w:rsidRPr="006B4BF1">
        <w:rPr>
          <w:rFonts w:ascii="Times New Roman" w:hAnsi="Times New Roman" w:cs="Times New Roman"/>
          <w:b/>
          <w:sz w:val="28"/>
          <w:szCs w:val="28"/>
        </w:rPr>
        <w:t xml:space="preserve"> Принципы экотуризма. </w:t>
      </w:r>
    </w:p>
    <w:p w:rsidR="00F9079B" w:rsidRDefault="00F9079B" w:rsidP="00F907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6117C">
        <w:rPr>
          <w:rFonts w:ascii="Times New Roman" w:hAnsi="Times New Roman" w:cs="Times New Roman"/>
          <w:sz w:val="28"/>
          <w:szCs w:val="28"/>
        </w:rPr>
        <w:t>Занятие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режиме </w:t>
      </w:r>
      <w:r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6B4B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line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A6117C">
        <w:rPr>
          <w:rFonts w:ascii="Times New Roman" w:hAnsi="Times New Roman" w:cs="Times New Roman"/>
          <w:sz w:val="28"/>
          <w:szCs w:val="28"/>
        </w:rPr>
        <w:t xml:space="preserve"> сетевом сообществе группы, занимающейся по ДОП «Экологический туризм»</w:t>
      </w:r>
      <w:r>
        <w:rPr>
          <w:rFonts w:ascii="Times New Roman" w:hAnsi="Times New Roman" w:cs="Times New Roman"/>
          <w:sz w:val="28"/>
          <w:szCs w:val="28"/>
        </w:rPr>
        <w:t>. Ученики могут присутствовать в виртуальном пространстве группами. Занятие предполагает обсуждение принципов экологического туризма. Желательно включение в обсуждение сетевых партнеров, комментирующих принципы экотуризма и делящихся опытом собственной деятельности в различных его направлениях. Занятие продолжается 2 академических часа.</w:t>
      </w:r>
    </w:p>
    <w:p w:rsidR="00F9079B" w:rsidRDefault="00F9079B" w:rsidP="00F907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занятия поочередно обсуждаются принципы экологического туризма.</w:t>
      </w:r>
    </w:p>
    <w:p w:rsidR="00F9079B" w:rsidRDefault="00F9079B" w:rsidP="00F907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E5511">
        <w:rPr>
          <w:rFonts w:ascii="Times New Roman" w:hAnsi="Times New Roman" w:cs="Times New Roman"/>
          <w:sz w:val="28"/>
          <w:szCs w:val="28"/>
        </w:rPr>
        <w:t xml:space="preserve">Принцип 1. Путешествия в природу. Педагог предлагает вместе определить с какой целью совершаются эти путешествия, каково их содержание (знакомство с живой природой, с местными обычаями и культурой). </w:t>
      </w:r>
    </w:p>
    <w:p w:rsidR="00F9079B" w:rsidRDefault="00F9079B" w:rsidP="00F907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видеоматериала «</w:t>
      </w:r>
      <w:r w:rsidRPr="001F66EA">
        <w:rPr>
          <w:rFonts w:ascii="Times New Roman" w:hAnsi="Times New Roman" w:cs="Times New Roman"/>
          <w:sz w:val="28"/>
          <w:szCs w:val="28"/>
        </w:rPr>
        <w:t>Перспективы развития экотуризма в Ростовской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D436F2" w:rsidRPr="009422C2">
          <w:rPr>
            <w:rStyle w:val="a7"/>
            <w:rFonts w:ascii="Times New Roman" w:hAnsi="Times New Roman" w:cs="Times New Roman"/>
            <w:sz w:val="28"/>
            <w:szCs w:val="28"/>
          </w:rPr>
          <w:t>https://youtu.be/mmrVuUT4Fvc</w:t>
        </w:r>
      </w:hyperlink>
    </w:p>
    <w:p w:rsidR="00F9079B" w:rsidRPr="00AE5511" w:rsidRDefault="00F9079B" w:rsidP="00F907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AE5511">
        <w:rPr>
          <w:rFonts w:ascii="Times New Roman" w:hAnsi="Times New Roman" w:cs="Times New Roman"/>
          <w:sz w:val="28"/>
          <w:szCs w:val="28"/>
        </w:rPr>
        <w:t>Далее ребята определяют какие места в их городе, поселке и в окрестностях могли бы подойти для путешествия в природу.</w:t>
      </w:r>
    </w:p>
    <w:p w:rsidR="00F9079B" w:rsidRDefault="00F9079B" w:rsidP="00F907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D23C7">
        <w:rPr>
          <w:rFonts w:ascii="Times New Roman" w:hAnsi="Times New Roman" w:cs="Times New Roman"/>
          <w:sz w:val="28"/>
          <w:szCs w:val="28"/>
        </w:rPr>
        <w:t xml:space="preserve">Принцип 2. Сведение к минимуму негативных последствий экологического и социально-культурного характера, поддержание экологической устойчивости среды. </w:t>
      </w:r>
      <w:r>
        <w:rPr>
          <w:rFonts w:ascii="Times New Roman" w:hAnsi="Times New Roman" w:cs="Times New Roman"/>
          <w:sz w:val="28"/>
          <w:szCs w:val="28"/>
        </w:rPr>
        <w:t>Расшифровываем данный принцип:</w:t>
      </w:r>
    </w:p>
    <w:p w:rsidR="00F9079B" w:rsidRDefault="00F9079B" w:rsidP="00F9079B">
      <w:pPr>
        <w:pStyle w:val="a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3C7">
        <w:rPr>
          <w:rFonts w:ascii="Times New Roman" w:hAnsi="Times New Roman" w:cs="Times New Roman"/>
          <w:sz w:val="28"/>
          <w:szCs w:val="28"/>
        </w:rPr>
        <w:t xml:space="preserve">содействие охране природы и местной социокультурной среде; </w:t>
      </w:r>
    </w:p>
    <w:p w:rsidR="00F9079B" w:rsidRDefault="00F9079B" w:rsidP="00F9079B">
      <w:pPr>
        <w:pStyle w:val="a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23C7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3D23C7">
        <w:rPr>
          <w:rFonts w:ascii="Times New Roman" w:hAnsi="Times New Roman" w:cs="Times New Roman"/>
          <w:sz w:val="28"/>
          <w:szCs w:val="28"/>
        </w:rPr>
        <w:t>сировани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23C7">
        <w:rPr>
          <w:rFonts w:ascii="Times New Roman" w:hAnsi="Times New Roman" w:cs="Times New Roman"/>
          <w:sz w:val="28"/>
          <w:szCs w:val="28"/>
        </w:rPr>
        <w:t xml:space="preserve"> охраняемых территорий или природоохранных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79B" w:rsidRDefault="00F9079B" w:rsidP="00F9079B">
      <w:pPr>
        <w:pStyle w:val="a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D23C7">
        <w:rPr>
          <w:rFonts w:ascii="Times New Roman" w:hAnsi="Times New Roman" w:cs="Times New Roman"/>
          <w:sz w:val="28"/>
          <w:szCs w:val="28"/>
        </w:rPr>
        <w:t xml:space="preserve">частники туров принимают посильное участие в природоохранной деятельности (волонтеры, детские </w:t>
      </w:r>
      <w:proofErr w:type="spellStart"/>
      <w:r w:rsidRPr="003D23C7">
        <w:rPr>
          <w:rFonts w:ascii="Times New Roman" w:hAnsi="Times New Roman" w:cs="Times New Roman"/>
          <w:sz w:val="28"/>
          <w:szCs w:val="28"/>
        </w:rPr>
        <w:t>эколагеря</w:t>
      </w:r>
      <w:proofErr w:type="spellEnd"/>
      <w:r w:rsidRPr="003D23C7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79B" w:rsidRDefault="00F9079B" w:rsidP="00F9079B">
      <w:pPr>
        <w:pStyle w:val="a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D23C7">
        <w:rPr>
          <w:rFonts w:ascii="Times New Roman" w:hAnsi="Times New Roman" w:cs="Times New Roman"/>
          <w:sz w:val="28"/>
          <w:szCs w:val="28"/>
        </w:rPr>
        <w:t>уристы с уважением относятся к местным культурным традициям, обычаям, укладу жизни, стремятся изучить и понять 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79B" w:rsidRDefault="00F9079B" w:rsidP="00F9079B">
      <w:pPr>
        <w:pStyle w:val="a9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3D23C7">
        <w:rPr>
          <w:rFonts w:ascii="Times New Roman" w:hAnsi="Times New Roman" w:cs="Times New Roman"/>
          <w:sz w:val="28"/>
          <w:szCs w:val="28"/>
        </w:rPr>
        <w:t>азвитие туризма способствует налаживанию сотрудничества ООПТ с местным населением, повышению общественного престижа ООПТ, расширению международных контактов ООПТ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79B" w:rsidRPr="003D23C7" w:rsidRDefault="00F9079B" w:rsidP="00F907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Обсуждаем, что из этих действий ребята выполняют, а что нужно научиться делать. Раскрывая утверждение, нужно привести примеры собственной деятельности.</w:t>
      </w:r>
    </w:p>
    <w:p w:rsidR="00F9079B" w:rsidRPr="00906F22" w:rsidRDefault="00F9079B" w:rsidP="00F907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06F22">
        <w:rPr>
          <w:rFonts w:ascii="Times New Roman" w:hAnsi="Times New Roman" w:cs="Times New Roman"/>
          <w:sz w:val="28"/>
          <w:szCs w:val="28"/>
        </w:rPr>
        <w:t>Принцип 3. Экологическое образование и просвещение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79B" w:rsidRDefault="00F9079B" w:rsidP="00F9079B">
      <w:pPr>
        <w:pStyle w:val="a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06F22">
        <w:rPr>
          <w:rFonts w:ascii="Times New Roman" w:hAnsi="Times New Roman" w:cs="Times New Roman"/>
          <w:sz w:val="28"/>
          <w:szCs w:val="28"/>
        </w:rPr>
        <w:t>уристы заранее, еще до начала путешествия, получают информацию о природе и правилах поведения в месте проведения 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79B" w:rsidRDefault="00F9079B" w:rsidP="00F9079B">
      <w:pPr>
        <w:pStyle w:val="a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06F22">
        <w:rPr>
          <w:rFonts w:ascii="Times New Roman" w:hAnsi="Times New Roman" w:cs="Times New Roman"/>
          <w:sz w:val="28"/>
          <w:szCs w:val="28"/>
        </w:rPr>
        <w:t>уристы четко осознают свою ответственность за сохранение природы,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 w:rsidRPr="00906F22">
        <w:rPr>
          <w:rFonts w:ascii="Times New Roman" w:hAnsi="Times New Roman" w:cs="Times New Roman"/>
          <w:sz w:val="28"/>
          <w:szCs w:val="28"/>
        </w:rPr>
        <w:t>следуют правилам поведения на ООПТ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79B" w:rsidRDefault="00F9079B" w:rsidP="00F9079B">
      <w:pPr>
        <w:pStyle w:val="a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06F22">
        <w:rPr>
          <w:rFonts w:ascii="Times New Roman" w:hAnsi="Times New Roman" w:cs="Times New Roman"/>
          <w:sz w:val="28"/>
          <w:szCs w:val="28"/>
        </w:rPr>
        <w:t>уры и экскурсии обязательно предусматривают эколого-познавательный компонент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79B" w:rsidRDefault="00F9079B" w:rsidP="00F9079B">
      <w:pPr>
        <w:pStyle w:val="a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06F22">
        <w:rPr>
          <w:rFonts w:ascii="Times New Roman" w:hAnsi="Times New Roman" w:cs="Times New Roman"/>
          <w:sz w:val="28"/>
          <w:szCs w:val="28"/>
        </w:rPr>
        <w:t>уры проводят квалифицированные гиды-экологи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79B" w:rsidRDefault="00F9079B" w:rsidP="00F9079B">
      <w:pPr>
        <w:pStyle w:val="a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6F22">
        <w:rPr>
          <w:rFonts w:ascii="Times New Roman" w:hAnsi="Times New Roman" w:cs="Times New Roman"/>
          <w:sz w:val="28"/>
          <w:szCs w:val="28"/>
        </w:rPr>
        <w:t>бъектами посещения являются интересные и экологически благоприятные природные и культурные ландшафты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79B" w:rsidRDefault="00F9079B" w:rsidP="00F9079B">
      <w:pPr>
        <w:pStyle w:val="a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6F22">
        <w:rPr>
          <w:rFonts w:ascii="Times New Roman" w:hAnsi="Times New Roman" w:cs="Times New Roman"/>
          <w:sz w:val="28"/>
          <w:szCs w:val="28"/>
        </w:rPr>
        <w:t xml:space="preserve"> программу включается посещение учебных экологических троп, музеев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 w:rsidRPr="00906F22">
        <w:rPr>
          <w:rFonts w:ascii="Times New Roman" w:hAnsi="Times New Roman" w:cs="Times New Roman"/>
          <w:sz w:val="28"/>
          <w:szCs w:val="28"/>
        </w:rPr>
        <w:t xml:space="preserve">природы и краеведческих музеев, </w:t>
      </w:r>
      <w:proofErr w:type="spellStart"/>
      <w:r w:rsidRPr="00906F22">
        <w:rPr>
          <w:rFonts w:ascii="Times New Roman" w:hAnsi="Times New Roman" w:cs="Times New Roman"/>
          <w:sz w:val="28"/>
          <w:szCs w:val="28"/>
        </w:rPr>
        <w:t>экотехнологичных</w:t>
      </w:r>
      <w:proofErr w:type="spellEnd"/>
      <w:r w:rsidRPr="00906F22">
        <w:rPr>
          <w:rFonts w:ascii="Times New Roman" w:hAnsi="Times New Roman" w:cs="Times New Roman"/>
          <w:sz w:val="28"/>
          <w:szCs w:val="28"/>
        </w:rPr>
        <w:t xml:space="preserve"> хозяйств и др.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79B" w:rsidRDefault="00F9079B" w:rsidP="00F9079B">
      <w:pPr>
        <w:pStyle w:val="a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06F22">
        <w:rPr>
          <w:rFonts w:ascii="Times New Roman" w:hAnsi="Times New Roman" w:cs="Times New Roman"/>
          <w:sz w:val="28"/>
          <w:szCs w:val="28"/>
        </w:rPr>
        <w:t>уристы знакомятся с местными экологическими проблемами и путями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 w:rsidRPr="00906F22">
        <w:rPr>
          <w:rFonts w:ascii="Times New Roman" w:hAnsi="Times New Roman" w:cs="Times New Roman"/>
          <w:sz w:val="28"/>
          <w:szCs w:val="28"/>
        </w:rPr>
        <w:t>их решения, выполняемыми природоохранными проектами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079B" w:rsidRDefault="00F9079B" w:rsidP="00F9079B">
      <w:pPr>
        <w:pStyle w:val="a9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906F22">
        <w:rPr>
          <w:rFonts w:ascii="Times New Roman" w:hAnsi="Times New Roman" w:cs="Times New Roman"/>
          <w:sz w:val="28"/>
          <w:szCs w:val="28"/>
        </w:rPr>
        <w:t>уристы доступными им способами участвуют в решении местных экологических проблем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79B" w:rsidRPr="006D2AF2" w:rsidRDefault="00F9079B" w:rsidP="00F907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F19E3"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  <w:szCs w:val="28"/>
        </w:rPr>
        <w:t>вопроса экологического образования и просвещения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способов его проведения в твоем регионе.  </w:t>
      </w:r>
    </w:p>
    <w:p w:rsidR="00F9079B" w:rsidRPr="006D2AF2" w:rsidRDefault="00F9079B" w:rsidP="00F907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D2AF2">
        <w:rPr>
          <w:rFonts w:ascii="Times New Roman" w:hAnsi="Times New Roman" w:cs="Times New Roman"/>
          <w:sz w:val="28"/>
          <w:szCs w:val="28"/>
        </w:rPr>
        <w:t xml:space="preserve">Принцип 4. Участие местных жителей и получение ими доходов от туристической деятельности, что создает для них экономические стимулы к охране природы; </w:t>
      </w:r>
    </w:p>
    <w:p w:rsidR="00F9079B" w:rsidRPr="006D2AF2" w:rsidRDefault="00F9079B" w:rsidP="00F9079B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AF2">
        <w:rPr>
          <w:rFonts w:ascii="Times New Roman" w:hAnsi="Times New Roman" w:cs="Times New Roman"/>
          <w:sz w:val="28"/>
          <w:szCs w:val="28"/>
        </w:rPr>
        <w:t>преимущественно используется местная продукция и рабочая сила;</w:t>
      </w:r>
    </w:p>
    <w:p w:rsidR="00F9079B" w:rsidRPr="006D2AF2" w:rsidRDefault="00F9079B" w:rsidP="00F9079B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AF2">
        <w:rPr>
          <w:rFonts w:ascii="Times New Roman" w:hAnsi="Times New Roman" w:cs="Times New Roman"/>
          <w:sz w:val="28"/>
          <w:szCs w:val="28"/>
        </w:rPr>
        <w:t>местные жители вовлекаются в туристический бизнес и получают возможность развивать свои традиционные формы хозяйства;</w:t>
      </w:r>
    </w:p>
    <w:p w:rsidR="00F9079B" w:rsidRDefault="00F9079B" w:rsidP="00F9079B">
      <w:pPr>
        <w:pStyle w:val="a9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AF2">
        <w:rPr>
          <w:rFonts w:ascii="Times New Roman" w:hAnsi="Times New Roman" w:cs="Times New Roman"/>
          <w:sz w:val="28"/>
          <w:szCs w:val="28"/>
        </w:rPr>
        <w:t xml:space="preserve">доходы от </w:t>
      </w:r>
      <w:proofErr w:type="spellStart"/>
      <w:r w:rsidRPr="006D2AF2">
        <w:rPr>
          <w:rFonts w:ascii="Times New Roman" w:hAnsi="Times New Roman" w:cs="Times New Roman"/>
          <w:sz w:val="28"/>
          <w:szCs w:val="28"/>
        </w:rPr>
        <w:t>экотуристической</w:t>
      </w:r>
      <w:proofErr w:type="spellEnd"/>
      <w:r w:rsidRPr="006D2AF2">
        <w:rPr>
          <w:rFonts w:ascii="Times New Roman" w:hAnsi="Times New Roman" w:cs="Times New Roman"/>
          <w:sz w:val="28"/>
          <w:szCs w:val="28"/>
        </w:rPr>
        <w:t xml:space="preserve"> деятельности получают различные социальные слои и группы (принцип расширения воздействия), при этом сохранение природной среды становится выгодным для местного населения.</w:t>
      </w:r>
    </w:p>
    <w:p w:rsidR="00F9079B" w:rsidRDefault="00F9079B" w:rsidP="00F907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видеоматериала «</w:t>
      </w:r>
      <w:r w:rsidRPr="007E5924">
        <w:rPr>
          <w:rFonts w:ascii="Times New Roman" w:hAnsi="Times New Roman" w:cs="Times New Roman"/>
          <w:sz w:val="28"/>
          <w:szCs w:val="28"/>
        </w:rPr>
        <w:t>В регионе набирает популярность экотуризм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D436F2" w:rsidRPr="009422C2">
          <w:rPr>
            <w:rStyle w:val="a7"/>
            <w:rFonts w:ascii="Times New Roman" w:hAnsi="Times New Roman" w:cs="Times New Roman"/>
            <w:sz w:val="28"/>
            <w:szCs w:val="28"/>
          </w:rPr>
          <w:t>https://youtu.be/VRR1PBpLm_U</w:t>
        </w:r>
      </w:hyperlink>
    </w:p>
    <w:p w:rsidR="00F9079B" w:rsidRPr="006D2AF2" w:rsidRDefault="00F9079B" w:rsidP="00F907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D2AF2">
        <w:rPr>
          <w:rFonts w:ascii="Times New Roman" w:hAnsi="Times New Roman" w:cs="Times New Roman"/>
          <w:sz w:val="28"/>
          <w:szCs w:val="28"/>
        </w:rPr>
        <w:lastRenderedPageBreak/>
        <w:t>Обсуждение вопроса о местной продукции, формах хозяйствования, которые можно использовать в экотуризме и вопроса о том, кто получит от этого выгоду.</w:t>
      </w:r>
    </w:p>
    <w:p w:rsidR="00F9079B" w:rsidRPr="006D2AF2" w:rsidRDefault="00F9079B" w:rsidP="00F9079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D2AF2">
        <w:rPr>
          <w:rFonts w:ascii="Times New Roman" w:hAnsi="Times New Roman" w:cs="Times New Roman"/>
          <w:sz w:val="28"/>
          <w:szCs w:val="28"/>
        </w:rPr>
        <w:t xml:space="preserve">Принцип 5. Экономическая эффективность и вклад в устойчивое развитие посещаемых регионов. </w:t>
      </w:r>
    </w:p>
    <w:p w:rsidR="00F9079B" w:rsidRPr="006D2AF2" w:rsidRDefault="00F9079B" w:rsidP="00F9079B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AF2">
        <w:rPr>
          <w:rFonts w:ascii="Times New Roman" w:hAnsi="Times New Roman" w:cs="Times New Roman"/>
          <w:sz w:val="28"/>
          <w:szCs w:val="28"/>
        </w:rPr>
        <w:t>комплексный подход к развитию туристической деятельности;</w:t>
      </w:r>
    </w:p>
    <w:p w:rsidR="00F9079B" w:rsidRPr="006D2AF2" w:rsidRDefault="00F9079B" w:rsidP="00F9079B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AF2">
        <w:rPr>
          <w:rFonts w:ascii="Times New Roman" w:hAnsi="Times New Roman" w:cs="Times New Roman"/>
          <w:sz w:val="28"/>
          <w:szCs w:val="28"/>
        </w:rPr>
        <w:t>тщательное планирование, мониторинг и управление;</w:t>
      </w:r>
    </w:p>
    <w:p w:rsidR="00F9079B" w:rsidRPr="006D2AF2" w:rsidRDefault="00F9079B" w:rsidP="00F9079B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AF2">
        <w:rPr>
          <w:rFonts w:ascii="Times New Roman" w:hAnsi="Times New Roman" w:cs="Times New Roman"/>
          <w:sz w:val="28"/>
          <w:szCs w:val="28"/>
        </w:rPr>
        <w:t>интеграция экотуризма в местные планы регионального развития;</w:t>
      </w:r>
    </w:p>
    <w:p w:rsidR="00F9079B" w:rsidRPr="006D2AF2" w:rsidRDefault="00F9079B" w:rsidP="00F9079B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AF2">
        <w:rPr>
          <w:rFonts w:ascii="Times New Roman" w:hAnsi="Times New Roman" w:cs="Times New Roman"/>
          <w:sz w:val="28"/>
          <w:szCs w:val="28"/>
        </w:rPr>
        <w:t>тесное сотрудничество организаций различного профиля;</w:t>
      </w:r>
    </w:p>
    <w:p w:rsidR="00F9079B" w:rsidRPr="00EC2CE7" w:rsidRDefault="00F9079B" w:rsidP="00F9079B">
      <w:pPr>
        <w:pStyle w:val="a9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D2AF2">
        <w:rPr>
          <w:rFonts w:ascii="Times New Roman" w:hAnsi="Times New Roman" w:cs="Times New Roman"/>
          <w:sz w:val="28"/>
          <w:szCs w:val="28"/>
        </w:rPr>
        <w:t xml:space="preserve">доходы от туризма не изымаются целиком из местного бюджета, но способствуют его наполнению, поддержке </w:t>
      </w:r>
      <w:r w:rsidRPr="00EC2CE7">
        <w:rPr>
          <w:rFonts w:ascii="Times New Roman" w:hAnsi="Times New Roman" w:cs="Times New Roman"/>
          <w:sz w:val="28"/>
          <w:szCs w:val="28"/>
        </w:rPr>
        <w:t>местной</w:t>
      </w:r>
      <w:r w:rsidRPr="00EC2CE7">
        <w:rPr>
          <w:rFonts w:ascii="Times New Roman" w:hAnsi="Times New Roman" w:cs="Times New Roman"/>
          <w:sz w:val="28"/>
          <w:szCs w:val="28"/>
          <w:lang w:eastAsia="ru-RU"/>
        </w:rPr>
        <w:t xml:space="preserve"> экономики</w:t>
      </w:r>
      <w:r w:rsidR="00EC2C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видеосюжета о развитии экотуризма у наших соседей в Казахстане и его влияния на развитие экономики страны. (Просмотр видеоматериала от 0 до 4 мин. 50 сек.) «Зеленая экономика. Экологический туризм».</w:t>
      </w:r>
      <w:hyperlink r:id="rId16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https://youtu.be/etyjl0C8n7I</w:t>
        </w:r>
      </w:hyperlink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слогана, популяризирующего экотуризм в родном крае.</w:t>
      </w:r>
    </w:p>
    <w:p w:rsidR="00F9079B" w:rsidRDefault="00F9079B" w:rsidP="00F9079B">
      <w:pPr>
        <w:spacing w:line="240" w:lineRule="auto"/>
        <w:ind w:firstLine="0"/>
        <w:contextualSpacing/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72563">
        <w:rPr>
          <w:rFonts w:ascii="Times New Roman" w:hAnsi="Times New Roman" w:cs="Times New Roman"/>
          <w:b/>
          <w:sz w:val="28"/>
          <w:szCs w:val="28"/>
        </w:rPr>
        <w:t>Тема 4.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2563">
        <w:rPr>
          <w:rFonts w:ascii="Times New Roman" w:hAnsi="Times New Roman" w:cs="Times New Roman"/>
          <w:sz w:val="28"/>
          <w:szCs w:val="28"/>
        </w:rPr>
        <w:t>ч.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 w:rsidRPr="00672563">
        <w:rPr>
          <w:rFonts w:ascii="Times New Roman" w:hAnsi="Times New Roman" w:cs="Times New Roman"/>
          <w:b/>
          <w:sz w:val="28"/>
          <w:szCs w:val="28"/>
        </w:rPr>
        <w:t>География экологического туризма.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079B" w:rsidRPr="0069454A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54A">
        <w:rPr>
          <w:rFonts w:ascii="Times New Roman" w:hAnsi="Times New Roman" w:cs="Times New Roman"/>
          <w:sz w:val="28"/>
          <w:szCs w:val="28"/>
        </w:rPr>
        <w:t>Занятие предполагает знакомство учащихся с теоретическим материалом, просмотр видеоматериалов и выполнение практического задания.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079B" w:rsidRPr="005E37AD" w:rsidRDefault="00F9079B" w:rsidP="00F9079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9454A">
        <w:rPr>
          <w:rFonts w:ascii="Times New Roman" w:hAnsi="Times New Roman" w:cs="Times New Roman"/>
          <w:i/>
          <w:sz w:val="28"/>
          <w:szCs w:val="28"/>
        </w:rPr>
        <w:t>Теоретический материал.</w:t>
      </w:r>
      <w:r w:rsidR="00D436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836A1">
        <w:rPr>
          <w:rFonts w:ascii="Times New Roman" w:hAnsi="Times New Roman" w:cs="Times New Roman"/>
          <w:sz w:val="28"/>
          <w:szCs w:val="28"/>
        </w:rPr>
        <w:t>Региональное</w:t>
      </w:r>
      <w:proofErr w:type="gramEnd"/>
      <w:r w:rsidRPr="005836A1">
        <w:rPr>
          <w:rFonts w:ascii="Times New Roman" w:hAnsi="Times New Roman" w:cs="Times New Roman"/>
          <w:sz w:val="28"/>
          <w:szCs w:val="28"/>
        </w:rPr>
        <w:t xml:space="preserve"> распределение международных туристских потоков в главных чертах сложилось давно. С начала массовых туристских обменов по настоящее время на мировом рынке туризма заметно выделяется Европа. Мощнейшим</w:t>
      </w:r>
      <w:r w:rsidRPr="005E37AD">
        <w:rPr>
          <w:rFonts w:ascii="Times New Roman" w:hAnsi="Times New Roman" w:cs="Times New Roman"/>
          <w:sz w:val="28"/>
          <w:szCs w:val="28"/>
        </w:rPr>
        <w:t xml:space="preserve"> фактором развития международного, прежде всего </w:t>
      </w:r>
      <w:proofErr w:type="spellStart"/>
      <w:r w:rsidRPr="005E37AD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Pr="005E37AD">
        <w:rPr>
          <w:rFonts w:ascii="Times New Roman" w:hAnsi="Times New Roman" w:cs="Times New Roman"/>
          <w:sz w:val="28"/>
          <w:szCs w:val="28"/>
        </w:rPr>
        <w:t xml:space="preserve">, туризма в Европе послужило заключение Шенгенского соглашения, а затем Маастрихтского договора.  Граждане европейских стран могут свободно перемещаться, не обременяя себя никакими формальностями, а, учитывая европейские расстояния, поездка на выходные в соседнюю страну становится правилом хорошего тона. </w:t>
      </w:r>
      <w:proofErr w:type="spellStart"/>
      <w:r w:rsidRPr="005E37AD">
        <w:rPr>
          <w:rFonts w:ascii="Times New Roman" w:hAnsi="Times New Roman" w:cs="Times New Roman"/>
          <w:sz w:val="28"/>
          <w:szCs w:val="28"/>
        </w:rPr>
        <w:t>Внутрирегиональный</w:t>
      </w:r>
      <w:proofErr w:type="spellEnd"/>
      <w:r w:rsidRPr="005E37AD">
        <w:rPr>
          <w:rFonts w:ascii="Times New Roman" w:hAnsi="Times New Roman" w:cs="Times New Roman"/>
          <w:sz w:val="28"/>
          <w:szCs w:val="28"/>
        </w:rPr>
        <w:t xml:space="preserve"> характер туризма в Европе выражен ярче, чем в других регионах мира.</w:t>
      </w:r>
    </w:p>
    <w:p w:rsidR="00F9079B" w:rsidRPr="005E37AD" w:rsidRDefault="00F9079B" w:rsidP="00F907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7AD">
        <w:rPr>
          <w:rFonts w:ascii="Times New Roman" w:hAnsi="Times New Roman" w:cs="Times New Roman"/>
          <w:sz w:val="28"/>
          <w:szCs w:val="28"/>
        </w:rPr>
        <w:t>Межрегиональный туристский обмен развит слабее. Важную роль в нем играет Америка, особенно США. Они являются единственной неевропейской страной, входящей в первую десятку по количеству прибытий в Европу. </w:t>
      </w:r>
    </w:p>
    <w:p w:rsidR="00F9079B" w:rsidRPr="005E37AD" w:rsidRDefault="00F9079B" w:rsidP="00F907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7AD">
        <w:rPr>
          <w:rFonts w:ascii="Times New Roman" w:hAnsi="Times New Roman" w:cs="Times New Roman"/>
          <w:sz w:val="28"/>
          <w:szCs w:val="28"/>
        </w:rPr>
        <w:t>Прибытия из Африки и Ближнего Востока весьма незначительны (менее 2% во всех субрегионах). Более активно туристский обмен идет между Африкой и Северной Европой.</w:t>
      </w:r>
    </w:p>
    <w:p w:rsidR="00F9079B" w:rsidRPr="005E37AD" w:rsidRDefault="00F9079B" w:rsidP="00F907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7AD">
        <w:rPr>
          <w:rFonts w:ascii="Times New Roman" w:hAnsi="Times New Roman" w:cs="Times New Roman"/>
          <w:sz w:val="28"/>
          <w:szCs w:val="28"/>
        </w:rPr>
        <w:lastRenderedPageBreak/>
        <w:t>География выездного туризма в Европе имеет много общего с территориальной структурой въездного туризма. Выездные потоки европейцев еще больше концентрируются внутри региона (около 90% всех отбытий). </w:t>
      </w:r>
    </w:p>
    <w:p w:rsidR="00F9079B" w:rsidRDefault="00F9079B" w:rsidP="00F907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7AD">
        <w:rPr>
          <w:rFonts w:ascii="Times New Roman" w:hAnsi="Times New Roman" w:cs="Times New Roman"/>
          <w:sz w:val="28"/>
          <w:szCs w:val="28"/>
        </w:rPr>
        <w:t xml:space="preserve">Одна из важнейших географических особенностей Европы – преобладание в нем </w:t>
      </w:r>
      <w:proofErr w:type="spellStart"/>
      <w:r w:rsidRPr="005E37AD">
        <w:rPr>
          <w:rFonts w:ascii="Times New Roman" w:hAnsi="Times New Roman" w:cs="Times New Roman"/>
          <w:sz w:val="28"/>
          <w:szCs w:val="28"/>
        </w:rPr>
        <w:t>внутрирегионального</w:t>
      </w:r>
      <w:proofErr w:type="spellEnd"/>
      <w:r w:rsidRPr="005E37AD">
        <w:rPr>
          <w:rFonts w:ascii="Times New Roman" w:hAnsi="Times New Roman" w:cs="Times New Roman"/>
          <w:sz w:val="28"/>
          <w:szCs w:val="28"/>
        </w:rPr>
        <w:t xml:space="preserve"> обмена туристскими потоками. Более 9/10 приезжающих в Европу – это туристы из европейских же стран, среди которых преобладают немцы (самая путешествующая нация), англичане, французы, жители Скандинавских государств, стран Бенилюкса, Швейцарии. Европейцы любят путешествовать от более северных районов к теплым южным морям. </w:t>
      </w:r>
    </w:p>
    <w:p w:rsidR="00F9079B" w:rsidRPr="005836A1" w:rsidRDefault="00F9079B" w:rsidP="00F907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36A1">
        <w:rPr>
          <w:rFonts w:ascii="Times New Roman" w:hAnsi="Times New Roman" w:cs="Times New Roman"/>
          <w:sz w:val="28"/>
          <w:szCs w:val="28"/>
        </w:rPr>
        <w:t>В Америке подавляющая часть туристских потоков сосредоточена внутри региона. Особенно интенсивен обмен между США, Канадой и Мексикой. Так, Мексику ежегодно посещает свыше 20 млн туристов из США, Канаду – свыше 15 млн человек.</w:t>
      </w:r>
    </w:p>
    <w:p w:rsidR="00F9079B" w:rsidRPr="005836A1" w:rsidRDefault="00F9079B" w:rsidP="00F907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36A1">
        <w:rPr>
          <w:rFonts w:ascii="Times New Roman" w:hAnsi="Times New Roman" w:cs="Times New Roman"/>
          <w:sz w:val="28"/>
          <w:szCs w:val="28"/>
        </w:rPr>
        <w:t>В Азиатско-Тихоокеанском макрорегионе туризм еще очень молод. Основные туристские потоки направляются в Восточную Азию (57 %). Странам Юго-Восточной Азии отдают предпочтения 1/3 часть туристов макрорегиона, Сянган, Малайзия. Сингапур, Таиланд, Корея, Индонезия и Тайвань являются наиболее популярными туристскими направлениями</w:t>
      </w:r>
    </w:p>
    <w:p w:rsidR="00F9079B" w:rsidRDefault="00F9079B" w:rsidP="00F907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Своеобразна география экологического туризма. Если основные международные потоки традиционных туристов направлены из развитых стран в развитые, а среди принимающих стран лидируют Франция, США, Испания, Италия, то </w:t>
      </w:r>
      <w:proofErr w:type="spellStart"/>
      <w:r w:rsidRPr="005E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экотуристы</w:t>
      </w:r>
      <w:proofErr w:type="spellEnd"/>
      <w:r w:rsidRPr="005E3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направляются главным образом из развитых стран в развивающиеся. Последние находятся преимущественно в тропиках, природа которых экзотична и притягательна для обитателей умеренных широт.</w:t>
      </w:r>
      <w:r w:rsidR="00D436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82AF3">
        <w:rPr>
          <w:rFonts w:ascii="Times New Roman" w:hAnsi="Times New Roman" w:cs="Times New Roman"/>
          <w:sz w:val="28"/>
          <w:szCs w:val="28"/>
        </w:rPr>
        <w:t>Здесь</w:t>
      </w:r>
      <w:proofErr w:type="gramEnd"/>
      <w:r w:rsidRPr="00A82AF3">
        <w:rPr>
          <w:rFonts w:ascii="Times New Roman" w:hAnsi="Times New Roman" w:cs="Times New Roman"/>
          <w:sz w:val="28"/>
          <w:szCs w:val="28"/>
        </w:rPr>
        <w:t xml:space="preserve"> среди лидеров Лаос, Кения, Танзания, Эквадор, Коста-Рика, Непал, Австралия, Новая Зеландия и ЮАР.</w:t>
      </w:r>
    </w:p>
    <w:p w:rsidR="00F9079B" w:rsidRDefault="00F9079B" w:rsidP="00F9079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развитых странах Европы и Америки </w:t>
      </w:r>
      <w:proofErr w:type="spellStart"/>
      <w:r w:rsidRPr="0058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экотуристы</w:t>
      </w:r>
      <w:proofErr w:type="spellEnd"/>
      <w:r w:rsidRPr="0058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часто путешествуют и по своим странам. </w:t>
      </w:r>
      <w:proofErr w:type="spellStart"/>
      <w:r w:rsidRPr="0058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Экотуристами</w:t>
      </w:r>
      <w:proofErr w:type="spellEnd"/>
      <w:r w:rsidRPr="0058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переполнены национальные парки США, а посещение некоторых парков даже приходится заказывать заранее. Хрупкое экологическое равновесие на «диких» территориях не выдерживает возрастающих рекреационных нагрузок. Возникает необходимость в создании новых рекреационных территорий. </w:t>
      </w:r>
      <w:proofErr w:type="spellStart"/>
      <w:r w:rsidRPr="0058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Экотуристы</w:t>
      </w:r>
      <w:proofErr w:type="spellEnd"/>
      <w:r w:rsidRPr="0058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стремятся в места с нетронутой природой, но таковых на нашей планете остаётся всё меньше, и многим приходится довольствоваться </w:t>
      </w:r>
      <w:proofErr w:type="spellStart"/>
      <w:r w:rsidRPr="0058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квазиприродой</w:t>
      </w:r>
      <w:proofErr w:type="spellEnd"/>
      <w:r w:rsidRPr="005836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(как бы природой) вторичных, уже значительно изменённых человеческой деятельностью, ландшафтов.</w:t>
      </w:r>
    </w:p>
    <w:p w:rsidR="00F9079B" w:rsidRDefault="00F9079B" w:rsidP="00F907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2AF3">
        <w:rPr>
          <w:rFonts w:ascii="Times New Roman" w:hAnsi="Times New Roman" w:cs="Times New Roman"/>
          <w:sz w:val="28"/>
          <w:szCs w:val="28"/>
        </w:rPr>
        <w:t>В Китае находится множество объектов экотуризма. Одно из самых больших в мире количество лесных заповедных зон и лесопарков: 1658 лесопарков и 1757 лесных заповедных зон, 6 лесопарков и заповедных зон включены ЮНЕСКО в реестр объектов мирового наследия.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</w:t>
      </w:r>
      <w:r w:rsidRPr="005D7682">
        <w:rPr>
          <w:rFonts w:ascii="Times New Roman" w:hAnsi="Times New Roman" w:cs="Times New Roman"/>
          <w:b/>
          <w:sz w:val="28"/>
          <w:szCs w:val="28"/>
        </w:rPr>
        <w:t>адание.</w:t>
      </w:r>
      <w:r>
        <w:rPr>
          <w:rFonts w:ascii="Times New Roman" w:hAnsi="Times New Roman" w:cs="Times New Roman"/>
          <w:sz w:val="28"/>
          <w:szCs w:val="28"/>
        </w:rPr>
        <w:t xml:space="preserve"> Познакомьтесь с видеоматериалами, рассказывающими о </w:t>
      </w:r>
      <w:bookmarkStart w:id="29" w:name="_Hlk23625756"/>
      <w:r>
        <w:rPr>
          <w:rFonts w:ascii="Times New Roman" w:hAnsi="Times New Roman" w:cs="Times New Roman"/>
          <w:sz w:val="28"/>
          <w:szCs w:val="28"/>
        </w:rPr>
        <w:t>развитии экологического туризма и о заповедниках некоторых стран</w:t>
      </w:r>
      <w:bookmarkEnd w:id="29"/>
      <w:r>
        <w:rPr>
          <w:rFonts w:ascii="Times New Roman" w:hAnsi="Times New Roman" w:cs="Times New Roman"/>
          <w:sz w:val="28"/>
          <w:szCs w:val="28"/>
        </w:rPr>
        <w:t>. После просмотра дайте развернутый аргументированный ответ на вопрос: какие экологические и экономические проблемы развивающихся стран можно решить с помощью экологического туризма? Занесите свой ответ в таблицу.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7"/>
        <w:gridCol w:w="2091"/>
        <w:gridCol w:w="2656"/>
        <w:gridCol w:w="2091"/>
      </w:tblGrid>
      <w:tr w:rsidR="00F9079B" w:rsidTr="00252B9C">
        <w:trPr>
          <w:trHeight w:val="1397"/>
        </w:trPr>
        <w:tc>
          <w:tcPr>
            <w:tcW w:w="2577" w:type="dxa"/>
          </w:tcPr>
          <w:p w:rsidR="00F9079B" w:rsidRPr="00A45044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Какие экологические проблемы можно решить с помощью экотуризма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91" w:type="dxa"/>
          </w:tcPr>
          <w:p w:rsidR="00F9079B" w:rsidRPr="00A45044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Ваши аргументы</w:t>
            </w:r>
          </w:p>
        </w:tc>
        <w:tc>
          <w:tcPr>
            <w:tcW w:w="2656" w:type="dxa"/>
          </w:tcPr>
          <w:p w:rsidR="00F9079B" w:rsidRPr="00A45044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Какие экономические проблемы можно решить с помощью экотуризма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91" w:type="dxa"/>
          </w:tcPr>
          <w:p w:rsidR="00F9079B" w:rsidRPr="00A45044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Ваши аргументы</w:t>
            </w:r>
          </w:p>
        </w:tc>
      </w:tr>
      <w:tr w:rsidR="00F9079B" w:rsidTr="00252B9C">
        <w:trPr>
          <w:trHeight w:val="263"/>
        </w:trPr>
        <w:tc>
          <w:tcPr>
            <w:tcW w:w="2577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63"/>
        </w:trPr>
        <w:tc>
          <w:tcPr>
            <w:tcW w:w="2577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079B" w:rsidRPr="006C1AF3" w:rsidRDefault="00F9079B" w:rsidP="00F9079B">
      <w:pPr>
        <w:spacing w:line="240" w:lineRule="auto"/>
        <w:contextualSpacing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C1A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Вокруг Света </w:t>
      </w:r>
      <w:r w:rsidR="00D436F2" w:rsidRPr="006C1A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Коста-Рика</w:t>
      </w:r>
      <w:r w:rsidRPr="006C1A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экотуризм  </w:t>
      </w:r>
      <w:hyperlink r:id="rId17" w:history="1">
        <w:r w:rsidRPr="006C1AF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https://youtu.be/YNb7A3bwjpM</w:t>
        </w:r>
      </w:hyperlink>
    </w:p>
    <w:p w:rsidR="00F9079B" w:rsidRPr="006C1AF3" w:rsidRDefault="00F9079B" w:rsidP="00F9079B">
      <w:pPr>
        <w:spacing w:line="240" w:lineRule="auto"/>
        <w:contextualSpacing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C1A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Лаос – страна экологического туризма </w:t>
      </w:r>
      <w:hyperlink r:id="rId18" w:history="1">
        <w:r w:rsidRPr="006C1AF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https://youtu.be/qDijGskkC0U</w:t>
        </w:r>
      </w:hyperlink>
    </w:p>
    <w:p w:rsidR="00F9079B" w:rsidRPr="006C1AF3" w:rsidRDefault="00F9079B" w:rsidP="00F9079B">
      <w:pPr>
        <w:spacing w:line="240" w:lineRule="auto"/>
        <w:contextualSpacing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C1A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Кения заповедник Масаи – Мара</w:t>
      </w:r>
      <w:hyperlink r:id="rId19" w:history="1">
        <w:r w:rsidRPr="006C1AF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https://youtu.be/zMFiLM-TprA</w:t>
        </w:r>
      </w:hyperlink>
    </w:p>
    <w:p w:rsidR="00F9079B" w:rsidRDefault="00F9079B" w:rsidP="00F9079B">
      <w:pPr>
        <w:spacing w:line="240" w:lineRule="auto"/>
        <w:contextualSpacing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C1A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Парк Серенгети в Танзании </w:t>
      </w:r>
      <w:hyperlink r:id="rId20" w:history="1">
        <w:r w:rsidRPr="006C1AF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https://youtu.be/_mBzMZ4MuT0</w:t>
        </w:r>
      </w:hyperlink>
    </w:p>
    <w:p w:rsidR="00F9079B" w:rsidRDefault="00F9079B" w:rsidP="00F9079B">
      <w:pPr>
        <w:spacing w:line="240" w:lineRule="auto"/>
        <w:contextualSpacing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C1A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Заповедник </w:t>
      </w:r>
      <w:proofErr w:type="spellStart"/>
      <w:r w:rsidRPr="006C1A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Ясуни</w:t>
      </w:r>
      <w:proofErr w:type="spellEnd"/>
      <w:r w:rsidRPr="006C1A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(Эквадор). Проект </w:t>
      </w:r>
      <w:proofErr w:type="spellStart"/>
      <w:r w:rsidRPr="006C1A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Ясуни</w:t>
      </w:r>
      <w:proofErr w:type="spellEnd"/>
      <w:r w:rsidRPr="006C1A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-ИТТ </w:t>
      </w:r>
      <w:hyperlink r:id="rId21" w:history="1">
        <w:r w:rsidRPr="006C1AF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https://youtu.be/5lpEBcsidic</w:t>
        </w:r>
      </w:hyperlink>
    </w:p>
    <w:p w:rsidR="00F9079B" w:rsidRPr="006C1AF3" w:rsidRDefault="00F9079B" w:rsidP="00F9079B">
      <w:pPr>
        <w:spacing w:line="240" w:lineRule="auto"/>
        <w:contextualSpacing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6C1A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Чудеса света - Заповедник </w:t>
      </w:r>
      <w:proofErr w:type="spellStart"/>
      <w:r w:rsidRPr="006C1A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Хуанлун</w:t>
      </w:r>
      <w:proofErr w:type="spellEnd"/>
      <w:r w:rsidRPr="006C1AF3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: Китай </w:t>
      </w:r>
      <w:hyperlink r:id="rId22" w:history="1">
        <w:r w:rsidRPr="006C1AF3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https://youtu.be/8pvQiyegiX4</w:t>
        </w:r>
      </w:hyperlink>
    </w:p>
    <w:p w:rsidR="00F9079B" w:rsidRPr="006C1AF3" w:rsidRDefault="00F9079B" w:rsidP="00F9079B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1414D">
        <w:rPr>
          <w:rFonts w:ascii="Times New Roman" w:hAnsi="Times New Roman" w:cs="Times New Roman"/>
          <w:b/>
          <w:sz w:val="28"/>
          <w:szCs w:val="28"/>
        </w:rPr>
        <w:t>Тема 5. Экологический туризм в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3E1B">
        <w:rPr>
          <w:rFonts w:ascii="Times New Roman" w:hAnsi="Times New Roman" w:cs="Times New Roman"/>
          <w:sz w:val="28"/>
          <w:szCs w:val="28"/>
        </w:rPr>
        <w:t>4ч.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54A">
        <w:rPr>
          <w:rFonts w:ascii="Times New Roman" w:hAnsi="Times New Roman" w:cs="Times New Roman"/>
          <w:sz w:val="28"/>
          <w:szCs w:val="28"/>
        </w:rPr>
        <w:t>Занятие предполагает знакомство учащихся с теоретическим материалом, просмотр видеоматериалов и выполнение практического задания.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079B" w:rsidRDefault="00914C4C" w:rsidP="00914C4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69454A">
        <w:rPr>
          <w:rFonts w:ascii="Times New Roman" w:hAnsi="Times New Roman" w:cs="Times New Roman"/>
          <w:i/>
          <w:sz w:val="28"/>
          <w:szCs w:val="28"/>
        </w:rPr>
        <w:t>Теоретический материал.</w:t>
      </w:r>
      <w:r w:rsidR="00D436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907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9079B">
        <w:rPr>
          <w:rFonts w:ascii="Times New Roman" w:hAnsi="Times New Roman" w:cs="Times New Roman"/>
          <w:sz w:val="28"/>
          <w:szCs w:val="28"/>
        </w:rPr>
        <w:t xml:space="preserve"> 2019 год в РФ значится 29 объектов, находящихся под охраной ЮНЕСКО, </w:t>
      </w:r>
      <w:r w:rsidR="00F9079B" w:rsidRPr="006C1AF3">
        <w:rPr>
          <w:rFonts w:ascii="Times New Roman" w:hAnsi="Times New Roman" w:cs="Times New Roman"/>
          <w:sz w:val="28"/>
          <w:szCs w:val="28"/>
        </w:rPr>
        <w:t xml:space="preserve">причем </w:t>
      </w:r>
      <w:r w:rsidR="00F9079B" w:rsidRPr="006C1AF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11 объектов включено по природным критериям и 4 из них признаны природными феноменами исключительной красоты и эстетической важности. </w:t>
      </w:r>
    </w:p>
    <w:p w:rsidR="00F9079B" w:rsidRPr="00A82AF3" w:rsidRDefault="00F9079B" w:rsidP="00F907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C1AF3">
        <w:rPr>
          <w:rFonts w:ascii="Times New Roman" w:hAnsi="Times New Roman" w:cs="Times New Roman"/>
          <w:sz w:val="28"/>
          <w:szCs w:val="28"/>
        </w:rPr>
        <w:t>Что касается экологического туризма в странах СНГ, можно сказать следующие: на территории бывшего Советского Союза экологический туризм был сильно развит в Армении. В настоящее</w:t>
      </w:r>
      <w:r w:rsidRPr="00A82AF3">
        <w:rPr>
          <w:rFonts w:ascii="Times New Roman" w:hAnsi="Times New Roman" w:cs="Times New Roman"/>
          <w:sz w:val="28"/>
          <w:szCs w:val="28"/>
        </w:rPr>
        <w:t xml:space="preserve"> время экотуризм развивается во всех странах СНГ, где-то более, где-то менее успешно. Например, число его поклонников в России растет повсеместно с каждым годом. В список мирового наследия ЮНЕСКО входит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82AF3">
        <w:rPr>
          <w:rFonts w:ascii="Times New Roman" w:hAnsi="Times New Roman" w:cs="Times New Roman"/>
          <w:sz w:val="28"/>
          <w:szCs w:val="28"/>
        </w:rPr>
        <w:t xml:space="preserve"> российских природных объектов: девственные леса Коми, озеро Байкал, вулканы Камчатки, золотые Алтайские горы, Западный Кавказ</w:t>
      </w:r>
      <w:r>
        <w:rPr>
          <w:rFonts w:ascii="Times New Roman" w:hAnsi="Times New Roman" w:cs="Times New Roman"/>
          <w:sz w:val="28"/>
          <w:szCs w:val="28"/>
        </w:rPr>
        <w:t xml:space="preserve">, Центральный Сихотэ-Алинь,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Убсунурская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котловина, остров Врангеля, плато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Путорана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Ленские столбы, ландшафты Даурии</w:t>
      </w:r>
      <w:r w:rsidRPr="00A82AF3">
        <w:rPr>
          <w:rFonts w:ascii="Times New Roman" w:hAnsi="Times New Roman" w:cs="Times New Roman"/>
          <w:sz w:val="28"/>
          <w:szCs w:val="28"/>
        </w:rPr>
        <w:t xml:space="preserve">. В этих регионах именно экотуризм может помочь охране природы, росту занятости </w:t>
      </w:r>
      <w:r w:rsidRPr="00A82AF3">
        <w:rPr>
          <w:rFonts w:ascii="Times New Roman" w:hAnsi="Times New Roman" w:cs="Times New Roman"/>
          <w:sz w:val="28"/>
          <w:szCs w:val="28"/>
        </w:rPr>
        <w:lastRenderedPageBreak/>
        <w:t>населения и социально-экономическому развитию. Помимо этого, в России достаточно и других, привлекательных для экотуризма уголков.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1414D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>
        <w:rPr>
          <w:rFonts w:ascii="Times New Roman" w:hAnsi="Times New Roman" w:cs="Times New Roman"/>
          <w:sz w:val="28"/>
          <w:szCs w:val="28"/>
        </w:rPr>
        <w:t xml:space="preserve"> Посмотрите видеоматериалы об объектах экологического туризма в России, внесенных в список особо охраняемых природных территорий ЮНЕСКО.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color w:val="FFFFFF"/>
          <w:spacing w:val="15"/>
          <w:sz w:val="28"/>
          <w:szCs w:val="28"/>
          <w:u w:val="single"/>
        </w:rPr>
      </w:pPr>
      <w:r w:rsidRPr="00592AE2">
        <w:rPr>
          <w:rFonts w:ascii="Times New Roman" w:hAnsi="Times New Roman" w:cs="Times New Roman"/>
          <w:sz w:val="28"/>
          <w:szCs w:val="28"/>
        </w:rPr>
        <w:t>Девственные леса Коми</w:t>
      </w:r>
      <w:r>
        <w:rPr>
          <w:rFonts w:ascii="Times New Roman" w:hAnsi="Times New Roman" w:cs="Times New Roman"/>
          <w:sz w:val="28"/>
          <w:szCs w:val="28"/>
        </w:rPr>
        <w:t xml:space="preserve"> (1 мин. 25сек.)</w:t>
      </w:r>
      <w:hyperlink r:id="rId23" w:history="1">
        <w:r w:rsidRPr="00592AE2">
          <w:rPr>
            <w:rStyle w:val="a7"/>
            <w:rFonts w:ascii="Times New Roman" w:hAnsi="Times New Roman" w:cs="Times New Roman"/>
            <w:spacing w:val="15"/>
            <w:sz w:val="28"/>
            <w:szCs w:val="28"/>
          </w:rPr>
          <w:t>https://youtu.be/s39EmAy2ZMM</w:t>
        </w:r>
      </w:hyperlink>
    </w:p>
    <w:p w:rsidR="00F9079B" w:rsidRPr="00592AE2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592AE2">
        <w:rPr>
          <w:rFonts w:ascii="Times New Roman" w:hAnsi="Times New Roman" w:cs="Times New Roman"/>
          <w:sz w:val="28"/>
          <w:szCs w:val="28"/>
        </w:rPr>
        <w:t>Озеро Байкал</w:t>
      </w:r>
      <w:r>
        <w:rPr>
          <w:rFonts w:ascii="Times New Roman" w:hAnsi="Times New Roman" w:cs="Times New Roman"/>
          <w:sz w:val="28"/>
          <w:szCs w:val="28"/>
        </w:rPr>
        <w:t xml:space="preserve"> (9 мин.).</w:t>
      </w:r>
      <w:hyperlink r:id="rId24" w:history="1"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Самые красивые места на земле. О</w:t>
        </w:r>
        <w:r w:rsidRPr="00072A5B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зеро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Pr="00072A5B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Байкал</w:t>
        </w:r>
        <w:r w:rsidRPr="00072A5B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, пейзажи… </w:t>
        </w:r>
      </w:hyperlink>
      <w:hyperlink r:id="rId25" w:history="1">
        <w:r w:rsidRPr="00072A5B">
          <w:rPr>
            <w:rStyle w:val="a7"/>
            <w:rFonts w:ascii="Times New Roman" w:hAnsi="Times New Roman" w:cs="Times New Roman"/>
            <w:spacing w:val="15"/>
            <w:sz w:val="28"/>
            <w:szCs w:val="28"/>
          </w:rPr>
          <w:t xml:space="preserve">https://youtu.be/ShLcFNjRGXk </w:t>
        </w:r>
      </w:hyperlink>
      <w:r>
        <w:rPr>
          <w:rFonts w:ascii="Times New Roman" w:hAnsi="Times New Roman" w:cs="Times New Roman"/>
          <w:color w:val="FFFFFF"/>
          <w:spacing w:val="15"/>
          <w:sz w:val="28"/>
          <w:szCs w:val="28"/>
          <w:u w:val="single"/>
        </w:rPr>
        <w:t xml:space="preserve"> )</w:t>
      </w:r>
    </w:p>
    <w:p w:rsidR="00F9079B" w:rsidRDefault="00F9079B" w:rsidP="00F907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 вулканов на Камчатке (2.12) </w:t>
      </w:r>
      <w:hyperlink r:id="rId26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https://youtu.be/ZrJcBjugGBE</w:t>
        </w:r>
      </w:hyperlink>
    </w:p>
    <w:p w:rsidR="00F9079B" w:rsidRPr="0055720A" w:rsidRDefault="00F9079B" w:rsidP="00F9079B">
      <w:pPr>
        <w:ind w:firstLine="0"/>
        <w:rPr>
          <w:rFonts w:ascii="Times New Roman" w:hAnsi="Times New Roman" w:cs="Times New Roman"/>
          <w:color w:val="FFFFFF"/>
          <w:spacing w:val="15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Золотые горы Алтая (6.24)     </w:t>
      </w:r>
      <w:hyperlink r:id="rId27" w:history="1">
        <w:r w:rsidRPr="00661BDB">
          <w:rPr>
            <w:rStyle w:val="a7"/>
            <w:rFonts w:ascii="Times New Roman" w:hAnsi="Times New Roman" w:cs="Times New Roman"/>
            <w:spacing w:val="15"/>
            <w:sz w:val="28"/>
            <w:szCs w:val="28"/>
          </w:rPr>
          <w:t>https://youtu.be/jKZoDS14cCY</w:t>
        </w:r>
      </w:hyperlink>
    </w:p>
    <w:p w:rsidR="00F9079B" w:rsidRDefault="00F9079B" w:rsidP="00F9079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Западный Кавказ – горная страна тысячи озер (1.45) </w:t>
      </w:r>
      <w:hyperlink r:id="rId28" w:history="1">
        <w:r w:rsidRPr="00072A5B">
          <w:rPr>
            <w:rStyle w:val="a7"/>
            <w:rFonts w:ascii="Times New Roman" w:hAnsi="Times New Roman" w:cs="Times New Roman"/>
            <w:sz w:val="28"/>
            <w:szCs w:val="28"/>
          </w:rPr>
          <w:t>https://youtu.be/UpzPQktX7aY</w:t>
        </w:r>
      </w:hyperlink>
    </w:p>
    <w:p w:rsidR="00F9079B" w:rsidRPr="0055720A" w:rsidRDefault="00F9079B" w:rsidP="00F9079B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572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Центральный Сихотэ-Алинь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(2.00)</w:t>
      </w:r>
      <w:hyperlink r:id="rId29" w:history="1">
        <w:r w:rsidRPr="0055720A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https://youtu.be/qiOc9e8ud-U</w:t>
        </w:r>
      </w:hyperlink>
    </w:p>
    <w:p w:rsidR="00F9079B" w:rsidRPr="0055720A" w:rsidRDefault="00F9079B" w:rsidP="00F9079B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proofErr w:type="spellStart"/>
      <w:r w:rsidRPr="005572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Убсунурская</w:t>
      </w:r>
      <w:proofErr w:type="spellEnd"/>
      <w:r w:rsidRPr="005572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котловина. Заповедник в Республике Тыва Российской Федерации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(2.05)</w:t>
      </w:r>
      <w:hyperlink r:id="rId30" w:history="1">
        <w:r w:rsidRPr="0055720A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https://youtu.be/NUcc6hhulXo</w:t>
        </w:r>
      </w:hyperlink>
    </w:p>
    <w:p w:rsidR="00F9079B" w:rsidRPr="0055720A" w:rsidRDefault="00F9079B" w:rsidP="00F9079B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572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Заповедник "Остров Врангеля"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(2.20)</w:t>
      </w:r>
      <w:r w:rsidRPr="005572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 </w:t>
      </w:r>
      <w:hyperlink r:id="rId31" w:history="1">
        <w:r w:rsidRPr="0055720A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https://youtu.be/A4fEyhlN8DI</w:t>
        </w:r>
      </w:hyperlink>
    </w:p>
    <w:p w:rsidR="00F9079B" w:rsidRPr="0055720A" w:rsidRDefault="00F9079B" w:rsidP="00F9079B">
      <w:pPr>
        <w:ind w:firstLine="0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572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100 Чудес России. Ленские столбы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(3.40)</w:t>
      </w:r>
      <w:hyperlink r:id="rId32" w:history="1">
        <w:r w:rsidRPr="0055720A">
          <w:rPr>
            <w:rStyle w:val="a7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https://youtu.be/QKcLb-lWq6c</w:t>
        </w:r>
      </w:hyperlink>
    </w:p>
    <w:p w:rsidR="00F9079B" w:rsidRPr="00661BDB" w:rsidRDefault="00F9079B" w:rsidP="00F9079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72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Даурский заповедник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(2.07) </w:t>
      </w:r>
      <w:hyperlink r:id="rId33" w:history="1">
        <w:r w:rsidRPr="00072A5B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https://yandex.ru/video/preview?filmId=7917226542567296655&amp;text=%D0%BB%D0%B0%D0%BD%D0%B4%D1%88%D0%B0%D1%84%D1%82%D1%8B%20%D0%94%D0%B0%D1%83%D1%80%D0%B8%D0%B8</w:t>
        </w:r>
      </w:hyperlink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</w:pPr>
      <w:r w:rsidRPr="005572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*Дмитрий </w:t>
      </w:r>
      <w:proofErr w:type="spellStart"/>
      <w:r w:rsidRPr="005572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Шевко</w:t>
      </w:r>
      <w:proofErr w:type="spellEnd"/>
      <w:r w:rsidRPr="005572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, </w:t>
      </w:r>
      <w:r w:rsidRPr="005572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/>
        </w:rPr>
        <w:t>Web</w:t>
      </w:r>
      <w:r w:rsidRPr="005572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рассказ «Затерянный мир» в центре России</w:t>
      </w:r>
      <w:r w:rsidRPr="005572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- </w:t>
      </w:r>
      <w:r w:rsidRPr="0055720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плато Путорана.</w:t>
      </w:r>
      <w:r w:rsidRPr="00E373C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(9.35)</w:t>
      </w:r>
      <w:hyperlink r:id="rId34" w:history="1">
        <w:r w:rsidRPr="00072A5B">
          <w:rPr>
            <w:rStyle w:val="a7"/>
            <w:rFonts w:ascii="Helvetica" w:hAnsi="Helvetica" w:cs="Helvetica"/>
            <w:sz w:val="20"/>
            <w:szCs w:val="20"/>
            <w:shd w:val="clear" w:color="auto" w:fill="FFFFFF"/>
          </w:rPr>
          <w:t>https://yandex.ru/video/preview?filmId=4247894405073202575&amp;text=%D0%BF%D0%BB%D0%B0%D1%82%D0%BE%20%D0%9F%D1%83%D1%82%D0%BE%D1%80%D0%B0%D0%BD%D0%B0</w:t>
        </w:r>
      </w:hyperlink>
    </w:p>
    <w:p w:rsidR="00F9079B" w:rsidRPr="00A82AF3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CCCCCC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54A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43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есть еще множество </w:t>
      </w:r>
      <w:r w:rsidRPr="0055720A">
        <w:rPr>
          <w:rFonts w:ascii="Times New Roman" w:hAnsi="Times New Roman" w:cs="Times New Roman"/>
          <w:sz w:val="28"/>
          <w:szCs w:val="28"/>
        </w:rPr>
        <w:t>природных заповедников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30" w:name="_Hlk23626567"/>
      <w:r>
        <w:rPr>
          <w:rFonts w:ascii="Times New Roman" w:hAnsi="Times New Roman" w:cs="Times New Roman"/>
          <w:sz w:val="28"/>
          <w:szCs w:val="28"/>
        </w:rPr>
        <w:t xml:space="preserve">Познакомься с некоторыми природными заповедниками РФ (по своему выбору), используя интернет, справочную литературу. Составь свой видео дайджест </w:t>
      </w:r>
      <w:bookmarkEnd w:id="30"/>
      <w:r>
        <w:rPr>
          <w:rFonts w:ascii="Times New Roman" w:hAnsi="Times New Roman" w:cs="Times New Roman"/>
          <w:sz w:val="28"/>
          <w:szCs w:val="28"/>
        </w:rPr>
        <w:t xml:space="preserve">особо охраняемых природных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 России, включив в него 2 заповедника. Размести свой материал в сетевом сообществе. 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54A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>
        <w:rPr>
          <w:rFonts w:ascii="Times New Roman" w:hAnsi="Times New Roman" w:cs="Times New Roman"/>
          <w:sz w:val="28"/>
          <w:szCs w:val="28"/>
        </w:rPr>
        <w:t xml:space="preserve"> Просмотрите видео дайджесты одногруппников, проголосуйте за 3 лучших сюжета о заповедниках. 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54A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>
        <w:rPr>
          <w:rFonts w:ascii="Times New Roman" w:hAnsi="Times New Roman" w:cs="Times New Roman"/>
          <w:sz w:val="28"/>
          <w:szCs w:val="28"/>
        </w:rPr>
        <w:t xml:space="preserve"> Распределите между собой обязанности и создайте в сетевом сообществе рубрику, в которой разместите видео, заслужившие наибольшее одобрение.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943E1B">
        <w:rPr>
          <w:rFonts w:ascii="Times New Roman" w:hAnsi="Times New Roman" w:cs="Times New Roman"/>
          <w:b/>
          <w:sz w:val="28"/>
          <w:szCs w:val="28"/>
        </w:rPr>
        <w:t>Тема 6. Объекты экотуризма в моем крае.</w:t>
      </w:r>
      <w:r>
        <w:rPr>
          <w:rFonts w:ascii="Times New Roman" w:hAnsi="Times New Roman" w:cs="Times New Roman"/>
          <w:sz w:val="28"/>
          <w:szCs w:val="28"/>
        </w:rPr>
        <w:t xml:space="preserve"> 3ч. 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54A">
        <w:rPr>
          <w:rFonts w:ascii="Times New Roman" w:hAnsi="Times New Roman" w:cs="Times New Roman"/>
          <w:sz w:val="28"/>
          <w:szCs w:val="28"/>
        </w:rPr>
        <w:t xml:space="preserve">Занятие предполагает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Pr="0069454A">
        <w:rPr>
          <w:rFonts w:ascii="Times New Roman" w:hAnsi="Times New Roman" w:cs="Times New Roman"/>
          <w:sz w:val="28"/>
          <w:szCs w:val="28"/>
        </w:rPr>
        <w:t xml:space="preserve">знакомство учащихся с </w:t>
      </w:r>
      <w:r>
        <w:rPr>
          <w:rFonts w:ascii="Times New Roman" w:hAnsi="Times New Roman" w:cs="Times New Roman"/>
          <w:sz w:val="28"/>
          <w:szCs w:val="28"/>
        </w:rPr>
        <w:t xml:space="preserve">объектами экологического туризма в своем крае и составление их характеристик.  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079B" w:rsidRDefault="00F9079B" w:rsidP="00914C4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Воспользуйся справочной литературой и иными информационными источниками, сведениями, имеющимися в краеведческом музее, и </w:t>
      </w:r>
      <w:bookmarkStart w:id="31" w:name="_Hlk23629385"/>
      <w:r>
        <w:rPr>
          <w:rFonts w:ascii="Times New Roman" w:hAnsi="Times New Roman" w:cs="Times New Roman"/>
          <w:sz w:val="28"/>
          <w:szCs w:val="28"/>
        </w:rPr>
        <w:t xml:space="preserve">составь перечень возможных объектов экологического туризма в твоем крае с краткой характеристикой. Выбери один объект и проанализируй возможности его эксплуатации с точки зрения соблюдения принципов экотуризма (тема 3). Размести свой вариант в сетевом сообществе. </w:t>
      </w:r>
    </w:p>
    <w:p w:rsidR="00F9079B" w:rsidRPr="0055720A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перекрестную экспертизу описаний объектов экотуризма, составленных одногруппниками. </w:t>
      </w:r>
    </w:p>
    <w:bookmarkEnd w:id="31"/>
    <w:p w:rsidR="00F9079B" w:rsidRDefault="00F9079B" w:rsidP="00F9079B">
      <w:pPr>
        <w:ind w:left="851" w:firstLine="0"/>
        <w:rPr>
          <w:rFonts w:ascii="Times New Roman" w:hAnsi="Times New Roman" w:cs="Times New Roman"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02E71">
        <w:rPr>
          <w:rFonts w:ascii="Times New Roman" w:hAnsi="Times New Roman" w:cs="Times New Roman"/>
          <w:b/>
          <w:sz w:val="28"/>
          <w:szCs w:val="28"/>
        </w:rPr>
        <w:t>Модуль 1 Тема 1</w:t>
      </w:r>
      <w:r>
        <w:rPr>
          <w:rFonts w:ascii="Times New Roman" w:hAnsi="Times New Roman" w:cs="Times New Roman"/>
          <w:sz w:val="28"/>
          <w:szCs w:val="28"/>
        </w:rPr>
        <w:t xml:space="preserve"> 2 ч. </w:t>
      </w:r>
      <w:r w:rsidRPr="00402E71">
        <w:rPr>
          <w:rFonts w:ascii="Times New Roman" w:hAnsi="Times New Roman" w:cs="Times New Roman"/>
          <w:b/>
          <w:sz w:val="28"/>
          <w:szCs w:val="28"/>
        </w:rPr>
        <w:t xml:space="preserve">10 заповедей </w:t>
      </w:r>
      <w:proofErr w:type="spellStart"/>
      <w:r w:rsidRPr="00402E71">
        <w:rPr>
          <w:rFonts w:ascii="Times New Roman" w:hAnsi="Times New Roman" w:cs="Times New Roman"/>
          <w:b/>
          <w:sz w:val="28"/>
          <w:szCs w:val="28"/>
        </w:rPr>
        <w:t>экотуриста</w:t>
      </w:r>
      <w:proofErr w:type="spellEnd"/>
      <w:r w:rsidRPr="00402E71">
        <w:rPr>
          <w:rFonts w:ascii="Times New Roman" w:hAnsi="Times New Roman" w:cs="Times New Roman"/>
          <w:b/>
          <w:sz w:val="28"/>
          <w:szCs w:val="28"/>
        </w:rPr>
        <w:t xml:space="preserve"> или как правильно вести себя будучи </w:t>
      </w:r>
      <w:proofErr w:type="spellStart"/>
      <w:r w:rsidRPr="00402E71">
        <w:rPr>
          <w:rFonts w:ascii="Times New Roman" w:hAnsi="Times New Roman" w:cs="Times New Roman"/>
          <w:b/>
          <w:sz w:val="28"/>
          <w:szCs w:val="28"/>
        </w:rPr>
        <w:t>экотуристом</w:t>
      </w:r>
      <w:proofErr w:type="spellEnd"/>
      <w:r w:rsidRPr="00402E71">
        <w:rPr>
          <w:rFonts w:ascii="Times New Roman" w:hAnsi="Times New Roman" w:cs="Times New Roman"/>
          <w:b/>
          <w:sz w:val="28"/>
          <w:szCs w:val="28"/>
        </w:rPr>
        <w:t>.</w:t>
      </w:r>
      <w:bookmarkStart w:id="32" w:name="_Hlk23674689"/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54A">
        <w:rPr>
          <w:rFonts w:ascii="Times New Roman" w:hAnsi="Times New Roman" w:cs="Times New Roman"/>
          <w:sz w:val="28"/>
          <w:szCs w:val="28"/>
        </w:rPr>
        <w:t xml:space="preserve">Занятие предполагает знакомство учащихся с </w:t>
      </w:r>
      <w:r>
        <w:rPr>
          <w:rFonts w:ascii="Times New Roman" w:hAnsi="Times New Roman" w:cs="Times New Roman"/>
          <w:sz w:val="28"/>
          <w:szCs w:val="28"/>
        </w:rPr>
        <w:t xml:space="preserve">заповедями экологического туриста и выполнение практического задания.  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914C4C" w:rsidRDefault="00F9079B" w:rsidP="00914C4C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Познакомься с сайтом ассоциации экологического туризма России</w:t>
      </w:r>
      <w:bookmarkEnd w:id="32"/>
      <w:r w:rsidR="0086202E">
        <w:fldChar w:fldCharType="begin"/>
      </w:r>
      <w:r w:rsidR="0086202E">
        <w:instrText>HYPERLINK "https://ecodelo.org/3491-assotsiatsiya_ekologicheskogo_turizma-ekologicheskii_turizm_na_puti_v_rossiyu"</w:instrText>
      </w:r>
      <w:r w:rsidR="0086202E">
        <w:fldChar w:fldCharType="separate"/>
      </w:r>
      <w:r w:rsidRPr="00EE3328">
        <w:rPr>
          <w:color w:val="0000FF"/>
          <w:u w:val="single"/>
        </w:rPr>
        <w:t>https://ecodelo.org/3491-assotsiatsiya_ekologicheskogo_turizma-ekologicheskii_turizm_na_puti_v_rossiyu</w:t>
      </w:r>
      <w:r w:rsidR="0086202E">
        <w:fldChar w:fldCharType="end"/>
      </w:r>
    </w:p>
    <w:p w:rsidR="00F9079B" w:rsidRPr="00914C4C" w:rsidRDefault="00F9079B" w:rsidP="00914C4C">
      <w:pPr>
        <w:spacing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E3328">
        <w:rPr>
          <w:rFonts w:ascii="Times New Roman" w:hAnsi="Times New Roman" w:cs="Times New Roman"/>
          <w:sz w:val="28"/>
          <w:szCs w:val="28"/>
        </w:rPr>
        <w:t xml:space="preserve">Познакомься с десятью заповедями </w:t>
      </w:r>
      <w:proofErr w:type="spellStart"/>
      <w:r w:rsidRPr="00EE3328">
        <w:rPr>
          <w:rFonts w:ascii="Times New Roman" w:hAnsi="Times New Roman" w:cs="Times New Roman"/>
          <w:sz w:val="28"/>
          <w:szCs w:val="28"/>
        </w:rPr>
        <w:t>экотуриста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разделе «Примеры руководств для туристов и организаторов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экотуров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размещенными на сайте</w:t>
      </w:r>
      <w:hyperlink r:id="rId35" w:history="1">
        <w:r w:rsidRPr="00072A5B">
          <w:rPr>
            <w:rStyle w:val="a7"/>
          </w:rPr>
          <w:t>https://ecodelo.org/3446-primery_rukovodstv_dlya_turistov_i_organizatorov_ekoturov-prakticheskie_rekomendatsii_po_planir</w:t>
        </w:r>
      </w:hyperlink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69454A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="00D436F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3328">
        <w:rPr>
          <w:rFonts w:ascii="Times New Roman" w:hAnsi="Times New Roman" w:cs="Times New Roman"/>
          <w:sz w:val="28"/>
          <w:szCs w:val="28"/>
        </w:rPr>
        <w:t>Проанализируй</w:t>
      </w:r>
      <w:proofErr w:type="gramEnd"/>
      <w:r w:rsidRPr="00EE3328">
        <w:rPr>
          <w:rFonts w:ascii="Times New Roman" w:hAnsi="Times New Roman" w:cs="Times New Roman"/>
          <w:sz w:val="28"/>
          <w:szCs w:val="28"/>
        </w:rPr>
        <w:t xml:space="preserve"> свое поведение в природе </w:t>
      </w:r>
      <w:bookmarkStart w:id="33" w:name="_Hlk23674785"/>
      <w:r w:rsidRPr="00EE3328">
        <w:rPr>
          <w:rFonts w:ascii="Times New Roman" w:hAnsi="Times New Roman" w:cs="Times New Roman"/>
          <w:sz w:val="28"/>
          <w:szCs w:val="28"/>
        </w:rPr>
        <w:t xml:space="preserve">в соответствии с заповедями </w:t>
      </w:r>
      <w:r>
        <w:rPr>
          <w:rFonts w:ascii="Times New Roman" w:hAnsi="Times New Roman" w:cs="Times New Roman"/>
          <w:sz w:val="28"/>
          <w:szCs w:val="28"/>
        </w:rPr>
        <w:t xml:space="preserve">1-8 </w:t>
      </w:r>
      <w:proofErr w:type="spellStart"/>
      <w:r w:rsidRPr="00EE3328">
        <w:rPr>
          <w:rFonts w:ascii="Times New Roman" w:hAnsi="Times New Roman" w:cs="Times New Roman"/>
          <w:sz w:val="28"/>
          <w:szCs w:val="28"/>
        </w:rPr>
        <w:t>экотуриста</w:t>
      </w:r>
      <w:proofErr w:type="spellEnd"/>
      <w:r w:rsidRPr="00EE332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Заполни предложенную карту самоанализа. </w:t>
      </w:r>
      <w:bookmarkEnd w:id="33"/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5"/>
        <w:gridCol w:w="2509"/>
        <w:gridCol w:w="2320"/>
        <w:gridCol w:w="2424"/>
      </w:tblGrid>
      <w:tr w:rsidR="00F9079B" w:rsidTr="00252B9C">
        <w:trPr>
          <w:trHeight w:val="932"/>
        </w:trPr>
        <w:tc>
          <w:tcPr>
            <w:tcW w:w="2315" w:type="dxa"/>
          </w:tcPr>
          <w:p w:rsidR="00F9079B" w:rsidRPr="00EE3328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328">
              <w:rPr>
                <w:rFonts w:ascii="Times New Roman" w:hAnsi="Times New Roman" w:cs="Times New Roman"/>
                <w:sz w:val="24"/>
                <w:szCs w:val="24"/>
              </w:rPr>
              <w:t>Заповедь</w:t>
            </w:r>
          </w:p>
        </w:tc>
        <w:tc>
          <w:tcPr>
            <w:tcW w:w="2331" w:type="dxa"/>
          </w:tcPr>
          <w:p w:rsidR="00F9079B" w:rsidRPr="00EE3328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328">
              <w:rPr>
                <w:rFonts w:ascii="Times New Roman" w:hAnsi="Times New Roman" w:cs="Times New Roman"/>
                <w:sz w:val="24"/>
                <w:szCs w:val="24"/>
              </w:rPr>
              <w:t>Мои действия по ее соблюдению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(конкретизировать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примерами)</w:t>
            </w:r>
          </w:p>
        </w:tc>
        <w:tc>
          <w:tcPr>
            <w:tcW w:w="2320" w:type="dxa"/>
          </w:tcPr>
          <w:p w:rsidR="00F9079B" w:rsidRPr="00EE3328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3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E3328">
              <w:rPr>
                <w:rFonts w:ascii="Times New Roman" w:hAnsi="Times New Roman" w:cs="Times New Roman"/>
                <w:sz w:val="24"/>
                <w:szCs w:val="24"/>
              </w:rPr>
              <w:t xml:space="preserve"> 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делаю, что не </w:t>
            </w:r>
            <w:r w:rsidRPr="00EE332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 </w:t>
            </w:r>
          </w:p>
        </w:tc>
        <w:tc>
          <w:tcPr>
            <w:tcW w:w="2424" w:type="dxa"/>
          </w:tcPr>
          <w:p w:rsidR="00F9079B" w:rsidRPr="00EE3328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328">
              <w:rPr>
                <w:rFonts w:ascii="Times New Roman" w:hAnsi="Times New Roman" w:cs="Times New Roman"/>
                <w:sz w:val="24"/>
                <w:szCs w:val="24"/>
              </w:rPr>
              <w:t>Возможности моего развития</w:t>
            </w:r>
          </w:p>
        </w:tc>
      </w:tr>
      <w:tr w:rsidR="00F9079B" w:rsidTr="00252B9C">
        <w:trPr>
          <w:trHeight w:val="268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68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68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68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68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81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68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55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79B" w:rsidRPr="00EE3328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079B" w:rsidRPr="00672563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079B" w:rsidRDefault="00F9079B" w:rsidP="00F907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D1EFC" w:rsidRPr="00F9079B" w:rsidRDefault="00F9079B" w:rsidP="00F9079B">
      <w:pPr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079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9079B" w:rsidRDefault="00F9079B" w:rsidP="00F9079B">
      <w:pPr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9B">
        <w:rPr>
          <w:rFonts w:ascii="Times New Roman" w:hAnsi="Times New Roman" w:cs="Times New Roman"/>
          <w:b/>
          <w:sz w:val="28"/>
          <w:szCs w:val="28"/>
        </w:rPr>
        <w:t>Диагностические материалы к дополнительной общеразвивающей программе «Экологический туризм»</w:t>
      </w:r>
    </w:p>
    <w:p w:rsidR="00F9079B" w:rsidRDefault="00F9079B" w:rsidP="00F9079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4. География экологического туризма.</w:t>
      </w:r>
    </w:p>
    <w:p w:rsidR="00F9079B" w:rsidRDefault="00F9079B" w:rsidP="00F9079B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4B25">
        <w:rPr>
          <w:rFonts w:ascii="Times New Roman" w:hAnsi="Times New Roman" w:cs="Times New Roman"/>
          <w:sz w:val="24"/>
          <w:szCs w:val="24"/>
        </w:rPr>
        <w:t xml:space="preserve">Таблица 1. Влияние экотуризма на решение экологических и экономических </w:t>
      </w:r>
    </w:p>
    <w:p w:rsidR="00F9079B" w:rsidRPr="00284B25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7"/>
        <w:gridCol w:w="2091"/>
        <w:gridCol w:w="2656"/>
        <w:gridCol w:w="2091"/>
      </w:tblGrid>
      <w:tr w:rsidR="00F9079B" w:rsidTr="00252B9C">
        <w:trPr>
          <w:trHeight w:val="1397"/>
        </w:trPr>
        <w:tc>
          <w:tcPr>
            <w:tcW w:w="2577" w:type="dxa"/>
          </w:tcPr>
          <w:p w:rsidR="00F9079B" w:rsidRPr="00A45044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Какие экологические проблемы можно решить с помощью экотуризма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91" w:type="dxa"/>
          </w:tcPr>
          <w:p w:rsidR="00F9079B" w:rsidRPr="00A45044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Ваши аргументы</w:t>
            </w:r>
          </w:p>
        </w:tc>
        <w:tc>
          <w:tcPr>
            <w:tcW w:w="2656" w:type="dxa"/>
          </w:tcPr>
          <w:p w:rsidR="00F9079B" w:rsidRPr="00A45044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Какие экономические проблемы можно решить с помощью экотуризма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91" w:type="dxa"/>
          </w:tcPr>
          <w:p w:rsidR="00F9079B" w:rsidRPr="00A45044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5044">
              <w:rPr>
                <w:rFonts w:ascii="Times New Roman" w:hAnsi="Times New Roman" w:cs="Times New Roman"/>
                <w:sz w:val="24"/>
                <w:szCs w:val="24"/>
              </w:rPr>
              <w:t>Ваши аргументы</w:t>
            </w:r>
          </w:p>
        </w:tc>
      </w:tr>
      <w:tr w:rsidR="00F9079B" w:rsidTr="00252B9C">
        <w:trPr>
          <w:trHeight w:val="263"/>
        </w:trPr>
        <w:tc>
          <w:tcPr>
            <w:tcW w:w="2577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63"/>
        </w:trPr>
        <w:tc>
          <w:tcPr>
            <w:tcW w:w="2577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8. </w:t>
      </w:r>
      <w:r w:rsidRPr="00F32E9F">
        <w:rPr>
          <w:rFonts w:ascii="Times New Roman" w:hAnsi="Times New Roman" w:cs="Times New Roman"/>
          <w:b/>
          <w:sz w:val="28"/>
          <w:szCs w:val="28"/>
        </w:rPr>
        <w:t>Экскурсовод. Особые качества личности.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50">
        <w:rPr>
          <w:rFonts w:ascii="Times New Roman" w:hAnsi="Times New Roman" w:cs="Times New Roman"/>
          <w:b/>
          <w:sz w:val="28"/>
          <w:szCs w:val="28"/>
        </w:rPr>
        <w:t>Карта самоанализа</w:t>
      </w:r>
      <w:r w:rsidR="00914C4C">
        <w:rPr>
          <w:rFonts w:ascii="Times New Roman" w:hAnsi="Times New Roman" w:cs="Times New Roman"/>
          <w:b/>
          <w:sz w:val="28"/>
          <w:szCs w:val="28"/>
        </w:rPr>
        <w:t xml:space="preserve"> готовности к деятельности в качестве экскурсовода</w:t>
      </w:r>
    </w:p>
    <w:p w:rsidR="00F9079B" w:rsidRPr="00622B50" w:rsidRDefault="00F9079B" w:rsidP="00F9079B">
      <w:pPr>
        <w:spacing w:line="240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Дорогой друг! Заполни карту самоанализа, чтобы понять, какие качества привели тебя к освоению азов профессии экскурсовода и над формированием каких тебе надо еще поработать. 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9079B" w:rsidTr="00252B9C">
        <w:tc>
          <w:tcPr>
            <w:tcW w:w="9571" w:type="dxa"/>
            <w:gridSpan w:val="2"/>
          </w:tcPr>
          <w:p w:rsidR="00F9079B" w:rsidRDefault="00F9079B" w:rsidP="00252B9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8E8">
              <w:rPr>
                <w:rFonts w:ascii="Times New Roman" w:hAnsi="Times New Roman" w:cs="Times New Roman"/>
                <w:sz w:val="24"/>
                <w:szCs w:val="24"/>
              </w:rPr>
              <w:t>Обозначь цифрами от 1 до 7, где 1 будет самой приоритетной, какая сторона деятельности экскурсовода нравится тебе больше всего:</w:t>
            </w: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экскурсии 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Публичность деятельности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экскурсии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Общение с людьми 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источниками и информацией 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Престижность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9571" w:type="dxa"/>
            <w:gridSpan w:val="2"/>
          </w:tcPr>
          <w:p w:rsidR="00F9079B" w:rsidRDefault="00F9079B" w:rsidP="00252B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C91">
              <w:rPr>
                <w:rFonts w:ascii="Times New Roman" w:hAnsi="Times New Roman" w:cs="Times New Roman"/>
                <w:sz w:val="24"/>
                <w:szCs w:val="24"/>
              </w:rPr>
              <w:t>Обозначь любым значком моральные качества, которыми ты обладаешь</w:t>
            </w: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естность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овестливость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ринципиальность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праведливость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 xml:space="preserve">тзывчивость 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оброжелательность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елание помочь другим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16EAC">
              <w:rPr>
                <w:rFonts w:ascii="Times New Roman" w:hAnsi="Times New Roman" w:cs="Times New Roman"/>
                <w:sz w:val="24"/>
                <w:szCs w:val="24"/>
              </w:rPr>
              <w:t>важение к старшим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9571" w:type="dxa"/>
            <w:gridSpan w:val="2"/>
          </w:tcPr>
          <w:p w:rsidR="00F9079B" w:rsidRDefault="00F9079B" w:rsidP="00252B9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социально значимые качества тебе присущи (пометь любым значком)?</w:t>
            </w:r>
          </w:p>
        </w:tc>
      </w:tr>
      <w:tr w:rsidR="00F9079B" w:rsidTr="00252B9C">
        <w:tc>
          <w:tcPr>
            <w:tcW w:w="4785" w:type="dxa"/>
          </w:tcPr>
          <w:p w:rsidR="00F9079B" w:rsidRPr="00515C91" w:rsidRDefault="00F9079B" w:rsidP="00252B9C">
            <w:pPr>
              <w:pStyle w:val="a6"/>
              <w:contextualSpacing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6D11B8">
              <w:rPr>
                <w:color w:val="000000"/>
              </w:rPr>
              <w:t>аботоспособность, трудолюбие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Pr="00515C91" w:rsidRDefault="00F9079B" w:rsidP="00252B9C">
            <w:pPr>
              <w:pStyle w:val="a6"/>
              <w:contextualSpacing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D11B8">
              <w:rPr>
                <w:color w:val="000000"/>
              </w:rPr>
              <w:t>исциплинированность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pStyle w:val="a6"/>
              <w:contextualSpacing/>
            </w:pPr>
            <w:r>
              <w:rPr>
                <w:color w:val="000000"/>
              </w:rPr>
              <w:t>О</w:t>
            </w:r>
            <w:r w:rsidRPr="006D11B8">
              <w:rPr>
                <w:color w:val="000000"/>
              </w:rPr>
              <w:t>бязательность, исполнительность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pStyle w:val="a6"/>
              <w:contextualSpacing/>
            </w:pPr>
            <w:r>
              <w:t>О</w:t>
            </w:r>
            <w:r w:rsidRPr="00C058E8">
              <w:t xml:space="preserve">прятность 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Pr="00515C91" w:rsidRDefault="00F9079B" w:rsidP="00252B9C">
            <w:pPr>
              <w:pStyle w:val="a6"/>
              <w:contextualSpacing/>
              <w:rPr>
                <w:color w:val="000000"/>
              </w:rPr>
            </w:pPr>
            <w:r>
              <w:t>П</w:t>
            </w:r>
            <w:r w:rsidRPr="00C058E8">
              <w:t>унктуальность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Pr="00515C91" w:rsidRDefault="00F9079B" w:rsidP="00252B9C">
            <w:pPr>
              <w:pStyle w:val="a6"/>
              <w:contextualSpacing/>
              <w:rPr>
                <w:color w:val="000000"/>
              </w:rPr>
            </w:pPr>
            <w:r>
              <w:rPr>
                <w:color w:val="000000"/>
              </w:rPr>
              <w:t>Т</w:t>
            </w:r>
            <w:r w:rsidRPr="006D11B8">
              <w:rPr>
                <w:color w:val="000000"/>
              </w:rPr>
              <w:t>ер</w:t>
            </w:r>
            <w:r>
              <w:rPr>
                <w:color w:val="000000"/>
              </w:rPr>
              <w:t>пи</w:t>
            </w:r>
            <w:r w:rsidRPr="006D11B8">
              <w:rPr>
                <w:color w:val="000000"/>
              </w:rPr>
              <w:t>мость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9571" w:type="dxa"/>
            <w:gridSpan w:val="2"/>
          </w:tcPr>
          <w:p w:rsidR="00F9079B" w:rsidRPr="00622B50" w:rsidRDefault="00F9079B" w:rsidP="00252B9C">
            <w:pPr>
              <w:pStyle w:val="a6"/>
              <w:contextualSpacing/>
              <w:jc w:val="center"/>
              <w:rPr>
                <w:rFonts w:ascii="Verdana" w:hAnsi="Verdana"/>
                <w:color w:val="000000"/>
              </w:rPr>
            </w:pPr>
            <w:r>
              <w:t>Какие эмоциональные качества у тебя уже сформированы?</w:t>
            </w:r>
          </w:p>
        </w:tc>
      </w:tr>
      <w:tr w:rsidR="00F9079B" w:rsidTr="00252B9C">
        <w:tc>
          <w:tcPr>
            <w:tcW w:w="4785" w:type="dxa"/>
          </w:tcPr>
          <w:p w:rsidR="00F9079B" w:rsidRPr="00622B50" w:rsidRDefault="00F9079B" w:rsidP="00252B9C">
            <w:pPr>
              <w:pStyle w:val="a6"/>
              <w:contextualSpacing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С</w:t>
            </w:r>
            <w:r w:rsidRPr="006D11B8">
              <w:rPr>
                <w:color w:val="000000"/>
              </w:rPr>
              <w:t>трессоустойчивость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Pr="00622B50" w:rsidRDefault="00F9079B" w:rsidP="00252B9C">
            <w:pPr>
              <w:pStyle w:val="a6"/>
              <w:contextualSpacing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А</w:t>
            </w:r>
            <w:r w:rsidRPr="006D11B8">
              <w:rPr>
                <w:color w:val="000000"/>
              </w:rPr>
              <w:t>даптивность нервной системы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Pr="00622B50" w:rsidRDefault="00F9079B" w:rsidP="00252B9C">
            <w:pPr>
              <w:pStyle w:val="a6"/>
              <w:contextualSpacing/>
              <w:rPr>
                <w:rFonts w:ascii="Verdana" w:hAnsi="Verdana"/>
                <w:color w:val="000000"/>
              </w:rPr>
            </w:pPr>
            <w:r>
              <w:rPr>
                <w:color w:val="000000"/>
              </w:rPr>
              <w:t>У</w:t>
            </w:r>
            <w:r w:rsidRPr="006D11B8">
              <w:rPr>
                <w:color w:val="000000"/>
              </w:rPr>
              <w:t>равновешенность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6D11B8">
              <w:rPr>
                <w:rFonts w:ascii="Times New Roman" w:hAnsi="Times New Roman" w:cs="Times New Roman"/>
                <w:color w:val="000000"/>
              </w:rPr>
              <w:t>инамичность и пластичность нервных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Pr="00622B50" w:rsidRDefault="00F9079B" w:rsidP="00252B9C">
            <w:pPr>
              <w:pStyle w:val="a6"/>
              <w:contextualSpacing/>
              <w:rPr>
                <w:rFonts w:ascii="Verdana" w:hAnsi="Verdana"/>
                <w:color w:val="000000"/>
              </w:rPr>
            </w:pPr>
            <w:r w:rsidRPr="006D11B8">
              <w:rPr>
                <w:color w:val="000000"/>
              </w:rPr>
              <w:t>процессов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9571" w:type="dxa"/>
            <w:gridSpan w:val="2"/>
          </w:tcPr>
          <w:p w:rsidR="00F9079B" w:rsidRDefault="00F9079B" w:rsidP="00252B9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B50">
              <w:rPr>
                <w:rFonts w:ascii="Times New Roman" w:hAnsi="Times New Roman" w:cs="Times New Roman"/>
                <w:sz w:val="24"/>
                <w:szCs w:val="24"/>
              </w:rPr>
              <w:t>Оцени уровень своего интеллектуального развития по 5-ти балльной шкале, где «5» будет оценкой наивысшего уровня развития</w:t>
            </w: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22B50">
              <w:rPr>
                <w:rFonts w:ascii="Times New Roman" w:hAnsi="Times New Roman" w:cs="Times New Roman"/>
                <w:sz w:val="24"/>
                <w:szCs w:val="24"/>
              </w:rPr>
              <w:t>рудиция, широкий кругозор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22B50">
              <w:rPr>
                <w:rFonts w:ascii="Times New Roman" w:hAnsi="Times New Roman" w:cs="Times New Roman"/>
                <w:sz w:val="24"/>
                <w:szCs w:val="24"/>
              </w:rPr>
              <w:t>ворческое мышление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Default="00F9079B" w:rsidP="00252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B50">
              <w:rPr>
                <w:rFonts w:ascii="Times New Roman" w:hAnsi="Times New Roman" w:cs="Times New Roman"/>
                <w:sz w:val="24"/>
                <w:szCs w:val="24"/>
              </w:rPr>
              <w:t xml:space="preserve">мкая память 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Pr="00622B50" w:rsidRDefault="00F9079B" w:rsidP="00252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22B50">
              <w:rPr>
                <w:rFonts w:ascii="Times New Roman" w:hAnsi="Times New Roman" w:cs="Times New Roman"/>
                <w:sz w:val="24"/>
                <w:szCs w:val="24"/>
              </w:rPr>
              <w:t>азвитие воображение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9571" w:type="dxa"/>
            <w:gridSpan w:val="2"/>
          </w:tcPr>
          <w:p w:rsidR="00F9079B" w:rsidRDefault="00F9079B" w:rsidP="00252B9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 по 5-ти балльной шкале свой уровень </w:t>
            </w:r>
            <w:proofErr w:type="gramStart"/>
            <w:r w:rsidR="00EC2CE7">
              <w:rPr>
                <w:rFonts w:ascii="Times New Roman" w:hAnsi="Times New Roman" w:cs="Times New Roman"/>
                <w:sz w:val="24"/>
                <w:szCs w:val="24"/>
              </w:rPr>
              <w:t>владения словом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где «5» будет оценкой наивысшего уровня</w:t>
            </w:r>
          </w:p>
        </w:tc>
      </w:tr>
      <w:tr w:rsidR="00F9079B" w:rsidTr="00252B9C">
        <w:tc>
          <w:tcPr>
            <w:tcW w:w="4785" w:type="dxa"/>
          </w:tcPr>
          <w:p w:rsidR="00F9079B" w:rsidRPr="00622B50" w:rsidRDefault="00F9079B" w:rsidP="00252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22B50">
              <w:rPr>
                <w:rFonts w:ascii="Times New Roman" w:hAnsi="Times New Roman" w:cs="Times New Roman"/>
                <w:sz w:val="24"/>
                <w:szCs w:val="24"/>
              </w:rPr>
              <w:t>ультура речи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Pr="00622B50" w:rsidRDefault="00F9079B" w:rsidP="00252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058E8">
              <w:rPr>
                <w:rFonts w:ascii="Times New Roman" w:hAnsi="Times New Roman" w:cs="Times New Roman"/>
                <w:sz w:val="24"/>
                <w:szCs w:val="24"/>
              </w:rPr>
              <w:t>огичность изложения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Pr="00622B50" w:rsidRDefault="00F9079B" w:rsidP="00252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58E8">
              <w:rPr>
                <w:rFonts w:ascii="Times New Roman" w:hAnsi="Times New Roman" w:cs="Times New Roman"/>
                <w:sz w:val="24"/>
                <w:szCs w:val="24"/>
              </w:rPr>
              <w:t>очность и образность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Pr="00622B50" w:rsidRDefault="00F9079B" w:rsidP="00252B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058E8">
              <w:rPr>
                <w:rFonts w:ascii="Times New Roman" w:hAnsi="Times New Roman" w:cs="Times New Roman"/>
                <w:sz w:val="24"/>
                <w:szCs w:val="24"/>
              </w:rPr>
              <w:t>потребление специальной терминологии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Pr="00622B50" w:rsidRDefault="00F9079B" w:rsidP="00252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058E8">
              <w:rPr>
                <w:rFonts w:ascii="Times New Roman" w:hAnsi="Times New Roman" w:cs="Times New Roman"/>
                <w:sz w:val="24"/>
                <w:szCs w:val="24"/>
              </w:rPr>
              <w:t>моциональность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Pr="00622B50" w:rsidRDefault="00F9079B" w:rsidP="00252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058E8">
              <w:rPr>
                <w:rFonts w:ascii="Times New Roman" w:hAnsi="Times New Roman" w:cs="Times New Roman"/>
                <w:sz w:val="24"/>
                <w:szCs w:val="24"/>
              </w:rPr>
              <w:t>увство юмора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785" w:type="dxa"/>
          </w:tcPr>
          <w:p w:rsidR="00F9079B" w:rsidRPr="00C058E8" w:rsidRDefault="00F9079B" w:rsidP="00252B9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22B50">
              <w:rPr>
                <w:rFonts w:ascii="Times New Roman" w:hAnsi="Times New Roman" w:cs="Times New Roman"/>
                <w:sz w:val="24"/>
                <w:szCs w:val="24"/>
              </w:rPr>
              <w:t>бедительность</w:t>
            </w:r>
          </w:p>
        </w:tc>
        <w:tc>
          <w:tcPr>
            <w:tcW w:w="478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79B" w:rsidRPr="00622B50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9079B" w:rsidRDefault="00F9079B" w:rsidP="00F907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22B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079B" w:rsidRDefault="00F9079B" w:rsidP="00F9079B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A60F0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proofErr w:type="gramStart"/>
      <w:r w:rsidRPr="003A60F0">
        <w:rPr>
          <w:rFonts w:ascii="Times New Roman" w:hAnsi="Times New Roman" w:cs="Times New Roman"/>
          <w:b/>
          <w:sz w:val="28"/>
          <w:szCs w:val="28"/>
        </w:rPr>
        <w:t>9.</w:t>
      </w:r>
      <w:r w:rsidRPr="007926BC">
        <w:rPr>
          <w:rFonts w:ascii="Times New Roman" w:hAnsi="Times New Roman" w:cs="Times New Roman"/>
          <w:b/>
          <w:sz w:val="28"/>
          <w:szCs w:val="28"/>
        </w:rPr>
        <w:t>Безопасность</w:t>
      </w:r>
      <w:proofErr w:type="gramEnd"/>
      <w:r w:rsidRPr="007926BC">
        <w:rPr>
          <w:rFonts w:ascii="Times New Roman" w:hAnsi="Times New Roman" w:cs="Times New Roman"/>
          <w:b/>
          <w:sz w:val="28"/>
          <w:szCs w:val="28"/>
        </w:rPr>
        <w:t xml:space="preserve"> при проведении экологической экскурсии</w:t>
      </w:r>
    </w:p>
    <w:p w:rsidR="00F9079B" w:rsidRPr="003A60F0" w:rsidRDefault="00F9079B" w:rsidP="00F9079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F0">
        <w:rPr>
          <w:rFonts w:ascii="Times New Roman" w:hAnsi="Times New Roman" w:cs="Times New Roman"/>
          <w:b/>
          <w:color w:val="000000"/>
          <w:sz w:val="28"/>
          <w:szCs w:val="28"/>
        </w:rPr>
        <w:t>Паспорт безопасности своего региона</w:t>
      </w:r>
    </w:p>
    <w:p w:rsidR="00F9079B" w:rsidRPr="00A16EAC" w:rsidRDefault="00F9079B" w:rsidP="00F9079B">
      <w:pPr>
        <w:spacing w:line="240" w:lineRule="auto"/>
        <w:ind w:left="357" w:firstLine="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3"/>
        <w:gridCol w:w="4321"/>
        <w:gridCol w:w="2536"/>
      </w:tblGrid>
      <w:tr w:rsidR="00F9079B" w:rsidTr="00EC2CE7">
        <w:tc>
          <w:tcPr>
            <w:tcW w:w="9570" w:type="dxa"/>
            <w:gridSpan w:val="3"/>
          </w:tcPr>
          <w:p w:rsidR="00F9079B" w:rsidRPr="003A60F0" w:rsidRDefault="00F9079B" w:rsidP="00252B9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0F0">
              <w:rPr>
                <w:rFonts w:ascii="Times New Roman" w:hAnsi="Times New Roman" w:cs="Times New Roman"/>
                <w:sz w:val="24"/>
                <w:szCs w:val="24"/>
              </w:rPr>
              <w:t>Сведения о регионе, месте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едполагаемого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экотура</w:t>
            </w:r>
            <w:proofErr w:type="spellEnd"/>
          </w:p>
        </w:tc>
      </w:tr>
      <w:tr w:rsidR="00F9079B" w:rsidTr="00EC2CE7">
        <w:tc>
          <w:tcPr>
            <w:tcW w:w="271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:rsidR="00F9079B" w:rsidRPr="00C310E2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Обстановка в туристическом регионе</w:t>
            </w:r>
          </w:p>
        </w:tc>
      </w:tr>
      <w:tr w:rsidR="00F9079B" w:rsidTr="00EC2CE7">
        <w:tc>
          <w:tcPr>
            <w:tcW w:w="2713" w:type="dxa"/>
          </w:tcPr>
          <w:p w:rsidR="00F9079B" w:rsidRPr="003A60F0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0F0">
              <w:rPr>
                <w:rFonts w:ascii="Times New Roman" w:hAnsi="Times New Roman" w:cs="Times New Roman"/>
                <w:sz w:val="24"/>
                <w:szCs w:val="24"/>
              </w:rPr>
              <w:t>олитическая стабильность</w:t>
            </w:r>
          </w:p>
        </w:tc>
        <w:tc>
          <w:tcPr>
            <w:tcW w:w="4321" w:type="dxa"/>
          </w:tcPr>
          <w:p w:rsidR="00F9079B" w:rsidRPr="00C310E2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310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вязанные с жизнью общества, взаимодействием людей и их поведением (вооруженные мятежи и конфликты, террористические акты, преступления и иные посягательства на жизнь, здоровье и имущество туристов, межнациональные, межконфессиональные и региональные конфликты, сопровождающиеся насильственными действиями в отношении туристов).</w:t>
            </w:r>
          </w:p>
        </w:tc>
        <w:tc>
          <w:tcPr>
            <w:tcW w:w="2536" w:type="dxa"/>
          </w:tcPr>
          <w:p w:rsidR="00F9079B" w:rsidRPr="00C310E2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079B" w:rsidTr="00EC2CE7">
        <w:tc>
          <w:tcPr>
            <w:tcW w:w="2713" w:type="dxa"/>
          </w:tcPr>
          <w:p w:rsidR="00F9079B" w:rsidRPr="003A60F0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A60F0">
              <w:rPr>
                <w:rFonts w:ascii="Times New Roman" w:hAnsi="Times New Roman" w:cs="Times New Roman"/>
                <w:sz w:val="24"/>
                <w:szCs w:val="24"/>
              </w:rPr>
              <w:t>анитарно-эпидемиологическая обстановка</w:t>
            </w:r>
          </w:p>
        </w:tc>
        <w:tc>
          <w:tcPr>
            <w:tcW w:w="432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B1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Санитарно-эпидемиологическое состояние территории имеет особое значение в экологическом туризме, так как экологические туры могут проводиться в малоосвоенных регионах, сохранивших естественные экосистемы, в том числе и такой их элемент, как природные очаги инфекционных заболеваний.</w:t>
            </w:r>
            <w:r w:rsidRPr="00CB1256">
              <w:rPr>
                <w:rFonts w:ascii="Times New Roman" w:hAnsi="Times New Roman" w:cs="Times New Roman"/>
                <w:sz w:val="24"/>
                <w:szCs w:val="24"/>
              </w:rPr>
              <w:t xml:space="preserve">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эпидемий, опасных заболеваний на момент проведения экскурсионных мероприятий</w:t>
            </w:r>
          </w:p>
        </w:tc>
        <w:tc>
          <w:tcPr>
            <w:tcW w:w="253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EC2CE7">
        <w:tc>
          <w:tcPr>
            <w:tcW w:w="2713" w:type="dxa"/>
          </w:tcPr>
          <w:p w:rsidR="00F9079B" w:rsidRPr="003A60F0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60F0">
              <w:rPr>
                <w:rFonts w:ascii="Times New Roman" w:hAnsi="Times New Roman" w:cs="Times New Roman"/>
                <w:sz w:val="24"/>
                <w:szCs w:val="24"/>
              </w:rPr>
              <w:t xml:space="preserve">отенциальная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A60F0">
              <w:rPr>
                <w:rFonts w:ascii="Times New Roman" w:hAnsi="Times New Roman" w:cs="Times New Roman"/>
                <w:sz w:val="24"/>
                <w:szCs w:val="24"/>
              </w:rPr>
              <w:t>кологическая опасность</w:t>
            </w:r>
          </w:p>
        </w:tc>
        <w:tc>
          <w:tcPr>
            <w:tcW w:w="4321" w:type="dxa"/>
          </w:tcPr>
          <w:p w:rsidR="00F9079B" w:rsidRPr="0049362F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окружающей среды в местах массового пре</w:t>
            </w:r>
            <w:r w:rsidRPr="00493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бывания туристов, безопасность туристских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B12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Потенциально опасными являются те процессы, которые сейчас приводят к реальным экологически негативным последствиям</w:t>
            </w:r>
          </w:p>
        </w:tc>
        <w:tc>
          <w:tcPr>
            <w:tcW w:w="253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EC2CE7">
        <w:tc>
          <w:tcPr>
            <w:tcW w:w="2713" w:type="dxa"/>
          </w:tcPr>
          <w:p w:rsidR="00F9079B" w:rsidRPr="003A60F0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A60F0">
              <w:rPr>
                <w:rFonts w:ascii="Times New Roman" w:hAnsi="Times New Roman" w:cs="Times New Roman"/>
                <w:sz w:val="24"/>
                <w:szCs w:val="24"/>
              </w:rPr>
              <w:t>езопасность предлагаемого вида туризма</w:t>
            </w:r>
          </w:p>
        </w:tc>
        <w:tc>
          <w:tcPr>
            <w:tcW w:w="432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оснащенности туриста, к состоянию здоровья и уровню подготовленности, требования к страхованию жизни, требования по спасению туристических групп, требования по обеспечению реабилитационных мероприятий</w:t>
            </w:r>
          </w:p>
        </w:tc>
        <w:tc>
          <w:tcPr>
            <w:tcW w:w="253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CE7" w:rsidTr="00226714">
        <w:tc>
          <w:tcPr>
            <w:tcW w:w="9570" w:type="dxa"/>
            <w:gridSpan w:val="3"/>
          </w:tcPr>
          <w:p w:rsidR="00EC2CE7" w:rsidRPr="003A60F0" w:rsidRDefault="00EC2CE7" w:rsidP="00252B9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Координаты с</w:t>
            </w:r>
            <w:r w:rsidRPr="003A60F0">
              <w:rPr>
                <w:rFonts w:ascii="Times New Roman" w:hAnsi="Times New Roman" w:cs="Times New Roman"/>
                <w:sz w:val="24"/>
                <w:szCs w:val="24"/>
              </w:rPr>
              <w:t>лужб, обеспечивающи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A60F0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в регионе</w:t>
            </w:r>
          </w:p>
        </w:tc>
      </w:tr>
      <w:tr w:rsidR="00EC2CE7" w:rsidTr="00EC2CE7">
        <w:tc>
          <w:tcPr>
            <w:tcW w:w="2713" w:type="dxa"/>
          </w:tcPr>
          <w:p w:rsidR="00EC2CE7" w:rsidRDefault="00EC2CE7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EC2CE7" w:rsidRDefault="00EC2CE7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36" w:type="dxa"/>
          </w:tcPr>
          <w:p w:rsidR="00EC2CE7" w:rsidRDefault="00EC2CE7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F9079B" w:rsidTr="00EC2CE7">
        <w:tc>
          <w:tcPr>
            <w:tcW w:w="271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спасения</w:t>
            </w:r>
          </w:p>
        </w:tc>
        <w:tc>
          <w:tcPr>
            <w:tcW w:w="432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EC2CE7">
        <w:tc>
          <w:tcPr>
            <w:tcW w:w="271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службы</w:t>
            </w:r>
          </w:p>
        </w:tc>
        <w:tc>
          <w:tcPr>
            <w:tcW w:w="432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EC2CE7">
        <w:tc>
          <w:tcPr>
            <w:tcW w:w="271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432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EC2CE7">
        <w:tc>
          <w:tcPr>
            <w:tcW w:w="271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 список…</w:t>
            </w:r>
          </w:p>
        </w:tc>
        <w:tc>
          <w:tcPr>
            <w:tcW w:w="432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EC2CE7">
        <w:tc>
          <w:tcPr>
            <w:tcW w:w="271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_Hlk23788708"/>
          </w:p>
        </w:tc>
        <w:tc>
          <w:tcPr>
            <w:tcW w:w="432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EC2CE7">
        <w:tc>
          <w:tcPr>
            <w:tcW w:w="271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4"/>
    </w:tbl>
    <w:p w:rsidR="00914C4C" w:rsidRDefault="00914C4C" w:rsidP="00F907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14C4C" w:rsidRDefault="00914C4C" w:rsidP="00F907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1912">
        <w:rPr>
          <w:rFonts w:ascii="Times New Roman" w:hAnsi="Times New Roman" w:cs="Times New Roman"/>
          <w:b/>
          <w:sz w:val="28"/>
          <w:szCs w:val="28"/>
        </w:rPr>
        <w:t xml:space="preserve"> Тема 11. Экспертиза</w:t>
      </w:r>
      <w:r w:rsidRPr="006934CC">
        <w:rPr>
          <w:rFonts w:ascii="Times New Roman" w:hAnsi="Times New Roman" w:cs="Times New Roman"/>
          <w:b/>
          <w:sz w:val="28"/>
          <w:szCs w:val="28"/>
        </w:rPr>
        <w:t xml:space="preserve"> экологических экскурсий.</w:t>
      </w:r>
    </w:p>
    <w:p w:rsidR="00F9079B" w:rsidRDefault="00F9079B" w:rsidP="00F9079B">
      <w:pPr>
        <w:pStyle w:val="a6"/>
        <w:spacing w:before="225" w:beforeAutospacing="0" w:line="288" w:lineRule="atLeast"/>
        <w:ind w:right="375"/>
        <w:jc w:val="center"/>
        <w:rPr>
          <w:b/>
          <w:color w:val="000000"/>
          <w:sz w:val="28"/>
          <w:szCs w:val="28"/>
        </w:rPr>
      </w:pPr>
      <w:r w:rsidRPr="00C01912">
        <w:rPr>
          <w:b/>
          <w:color w:val="000000"/>
          <w:sz w:val="28"/>
          <w:szCs w:val="28"/>
        </w:rPr>
        <w:t>Экспертная карта оценки проведенной экскурсии</w:t>
      </w:r>
    </w:p>
    <w:p w:rsidR="00F9079B" w:rsidRPr="00914C4C" w:rsidRDefault="00F9079B" w:rsidP="00914C4C">
      <w:pPr>
        <w:pStyle w:val="a6"/>
        <w:spacing w:before="225" w:beforeAutospacing="0" w:line="288" w:lineRule="atLeast"/>
        <w:ind w:right="375"/>
        <w:jc w:val="both"/>
        <w:rPr>
          <w:color w:val="000000"/>
        </w:rPr>
      </w:pPr>
      <w:r w:rsidRPr="00BD6EFF">
        <w:rPr>
          <w:color w:val="000000"/>
        </w:rPr>
        <w:t>Дорогой друг! Заполни экспертную карту</w:t>
      </w:r>
      <w:r>
        <w:rPr>
          <w:color w:val="000000"/>
        </w:rPr>
        <w:t xml:space="preserve"> оценки экскурсии, оценив каждый критерий от 1 до 10 баллов. Нам очень важно твое мнение. Им ты можешь поделиться в графе «Комментарии».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50"/>
        <w:gridCol w:w="1883"/>
        <w:gridCol w:w="3637"/>
      </w:tblGrid>
      <w:tr w:rsidR="00F9079B" w:rsidTr="00252B9C">
        <w:tc>
          <w:tcPr>
            <w:tcW w:w="4219" w:type="dxa"/>
          </w:tcPr>
          <w:p w:rsidR="00F9079B" w:rsidRPr="00BD6EFF" w:rsidRDefault="00F9079B" w:rsidP="00252B9C">
            <w:pPr>
              <w:pStyle w:val="a6"/>
              <w:spacing w:before="225" w:beforeAutospacing="0" w:after="100"/>
              <w:ind w:right="374"/>
              <w:contextualSpacing/>
              <w:jc w:val="center"/>
              <w:rPr>
                <w:b/>
                <w:i/>
                <w:color w:val="000000"/>
              </w:rPr>
            </w:pPr>
            <w:r w:rsidRPr="00BD6EFF">
              <w:rPr>
                <w:b/>
                <w:i/>
                <w:color w:val="000000"/>
              </w:rPr>
              <w:t>Критерии оценки проведенной экскурсии</w:t>
            </w:r>
          </w:p>
        </w:tc>
        <w:tc>
          <w:tcPr>
            <w:tcW w:w="1559" w:type="dxa"/>
          </w:tcPr>
          <w:p w:rsidR="00F9079B" w:rsidRPr="00BD6EFF" w:rsidRDefault="00F9079B" w:rsidP="00252B9C">
            <w:pPr>
              <w:pStyle w:val="a6"/>
              <w:spacing w:before="225" w:beforeAutospacing="0" w:after="100"/>
              <w:ind w:right="374"/>
              <w:contextualSpacing/>
              <w:jc w:val="center"/>
              <w:rPr>
                <w:b/>
                <w:i/>
                <w:color w:val="000000"/>
              </w:rPr>
            </w:pPr>
            <w:r w:rsidRPr="00BD6EFF">
              <w:rPr>
                <w:b/>
                <w:i/>
                <w:color w:val="000000"/>
              </w:rPr>
              <w:t>Количество баллов</w:t>
            </w:r>
          </w:p>
        </w:tc>
        <w:tc>
          <w:tcPr>
            <w:tcW w:w="3793" w:type="dxa"/>
          </w:tcPr>
          <w:p w:rsidR="00F9079B" w:rsidRPr="000E576E" w:rsidRDefault="00F9079B" w:rsidP="00252B9C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7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Комментарии</w:t>
            </w:r>
          </w:p>
        </w:tc>
      </w:tr>
      <w:tr w:rsidR="00F9079B" w:rsidTr="00252B9C">
        <w:tc>
          <w:tcPr>
            <w:tcW w:w="4219" w:type="dxa"/>
          </w:tcPr>
          <w:p w:rsidR="00F9079B" w:rsidRPr="000E576E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76E">
              <w:rPr>
                <w:rFonts w:ascii="Times New Roman" w:hAnsi="Times New Roman" w:cs="Times New Roman"/>
                <w:sz w:val="24"/>
                <w:szCs w:val="24"/>
              </w:rPr>
              <w:t>Доступность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</w:t>
            </w:r>
            <w:r w:rsidRPr="000E576E">
              <w:rPr>
                <w:rFonts w:ascii="Times New Roman" w:hAnsi="Times New Roman" w:cs="Times New Roman"/>
                <w:sz w:val="24"/>
                <w:szCs w:val="24"/>
              </w:rPr>
              <w:t>е читать по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219" w:type="dxa"/>
          </w:tcPr>
          <w:p w:rsidR="00F9079B" w:rsidRPr="000E576E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76E">
              <w:rPr>
                <w:rFonts w:ascii="Times New Roman" w:hAnsi="Times New Roman" w:cs="Times New Roman"/>
                <w:sz w:val="24"/>
                <w:szCs w:val="24"/>
              </w:rPr>
              <w:t>Контакт с группой</w:t>
            </w:r>
          </w:p>
        </w:tc>
        <w:tc>
          <w:tcPr>
            <w:tcW w:w="1559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219" w:type="dxa"/>
          </w:tcPr>
          <w:p w:rsidR="00F9079B" w:rsidRPr="000E576E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76E">
              <w:rPr>
                <w:rFonts w:ascii="Times New Roman" w:hAnsi="Times New Roman" w:cs="Times New Roman"/>
                <w:sz w:val="24"/>
                <w:szCs w:val="24"/>
              </w:rPr>
              <w:t>Наличие грамотных логических переходов</w:t>
            </w:r>
          </w:p>
        </w:tc>
        <w:tc>
          <w:tcPr>
            <w:tcW w:w="1559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219" w:type="dxa"/>
          </w:tcPr>
          <w:p w:rsidR="00F9079B" w:rsidRPr="000E576E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76E">
              <w:rPr>
                <w:rFonts w:ascii="Times New Roman" w:hAnsi="Times New Roman" w:cs="Times New Roman"/>
                <w:sz w:val="24"/>
                <w:szCs w:val="24"/>
              </w:rPr>
              <w:t>Сочетание показа и рассказа. Использование других приемов, в том числе и диалога.</w:t>
            </w:r>
          </w:p>
        </w:tc>
        <w:tc>
          <w:tcPr>
            <w:tcW w:w="1559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219" w:type="dxa"/>
          </w:tcPr>
          <w:p w:rsidR="00F9079B" w:rsidRPr="000E576E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76E">
              <w:rPr>
                <w:rFonts w:ascii="Times New Roman" w:hAnsi="Times New Roman" w:cs="Times New Roman"/>
                <w:sz w:val="24"/>
                <w:szCs w:val="24"/>
              </w:rPr>
              <w:t>Грамотная речь</w:t>
            </w:r>
          </w:p>
        </w:tc>
        <w:tc>
          <w:tcPr>
            <w:tcW w:w="1559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219" w:type="dxa"/>
          </w:tcPr>
          <w:p w:rsidR="00F9079B" w:rsidRPr="000E576E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76E">
              <w:rPr>
                <w:rFonts w:ascii="Times New Roman" w:hAnsi="Times New Roman" w:cs="Times New Roman"/>
                <w:sz w:val="24"/>
                <w:szCs w:val="24"/>
              </w:rPr>
              <w:t>Эмоциональность</w:t>
            </w:r>
          </w:p>
        </w:tc>
        <w:tc>
          <w:tcPr>
            <w:tcW w:w="1559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219" w:type="dxa"/>
          </w:tcPr>
          <w:p w:rsidR="00F9079B" w:rsidRPr="000E576E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76E">
              <w:rPr>
                <w:rFonts w:ascii="Times New Roman" w:hAnsi="Times New Roman" w:cs="Times New Roman"/>
                <w:sz w:val="24"/>
                <w:szCs w:val="24"/>
              </w:rPr>
              <w:t>Четкие ответы на вопросы</w:t>
            </w:r>
          </w:p>
        </w:tc>
        <w:tc>
          <w:tcPr>
            <w:tcW w:w="1559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219" w:type="dxa"/>
          </w:tcPr>
          <w:p w:rsidR="00F9079B" w:rsidRPr="000E576E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E576E">
              <w:rPr>
                <w:rFonts w:ascii="Times New Roman" w:hAnsi="Times New Roman" w:cs="Times New Roman"/>
                <w:sz w:val="24"/>
                <w:szCs w:val="24"/>
              </w:rPr>
              <w:t>Использование дополнительных наглядных средств и рабочих листов</w:t>
            </w:r>
          </w:p>
        </w:tc>
        <w:tc>
          <w:tcPr>
            <w:tcW w:w="1559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219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еще?</w:t>
            </w:r>
          </w:p>
        </w:tc>
        <w:tc>
          <w:tcPr>
            <w:tcW w:w="1559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Tr="00252B9C">
        <w:tc>
          <w:tcPr>
            <w:tcW w:w="4219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79B" w:rsidRPr="005A30FE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079B" w:rsidRPr="005A30FE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35" w:name="_Hlk23789520"/>
      <w:r w:rsidRPr="005A30FE">
        <w:rPr>
          <w:rFonts w:ascii="Times New Roman" w:hAnsi="Times New Roman" w:cs="Times New Roman"/>
          <w:b/>
          <w:sz w:val="28"/>
          <w:szCs w:val="28"/>
        </w:rPr>
        <w:t xml:space="preserve">Модуль 1. Тема 1. </w:t>
      </w:r>
      <w:bookmarkEnd w:id="35"/>
      <w:r w:rsidRPr="005A30FE">
        <w:rPr>
          <w:rFonts w:ascii="Times New Roman" w:hAnsi="Times New Roman" w:cs="Times New Roman"/>
          <w:b/>
          <w:sz w:val="28"/>
          <w:szCs w:val="28"/>
        </w:rPr>
        <w:t xml:space="preserve">Десять заповедей </w:t>
      </w:r>
      <w:proofErr w:type="spellStart"/>
      <w:r w:rsidRPr="005A30FE">
        <w:rPr>
          <w:rFonts w:ascii="Times New Roman" w:hAnsi="Times New Roman" w:cs="Times New Roman"/>
          <w:b/>
          <w:sz w:val="28"/>
          <w:szCs w:val="28"/>
        </w:rPr>
        <w:t>экотуриста</w:t>
      </w:r>
      <w:proofErr w:type="spellEnd"/>
      <w:r w:rsidRPr="005A30FE">
        <w:rPr>
          <w:rFonts w:ascii="Times New Roman" w:hAnsi="Times New Roman" w:cs="Times New Roman"/>
          <w:b/>
          <w:sz w:val="28"/>
          <w:szCs w:val="28"/>
        </w:rPr>
        <w:t xml:space="preserve"> или как правильно вести себя будучи </w:t>
      </w:r>
      <w:proofErr w:type="spellStart"/>
      <w:r w:rsidRPr="005A30FE">
        <w:rPr>
          <w:rFonts w:ascii="Times New Roman" w:hAnsi="Times New Roman" w:cs="Times New Roman"/>
          <w:b/>
          <w:sz w:val="28"/>
          <w:szCs w:val="28"/>
        </w:rPr>
        <w:t>экотуристом</w:t>
      </w:r>
      <w:proofErr w:type="spellEnd"/>
      <w:r w:rsidRPr="005A30FE">
        <w:rPr>
          <w:rFonts w:ascii="Times New Roman" w:hAnsi="Times New Roman" w:cs="Times New Roman"/>
          <w:b/>
          <w:sz w:val="28"/>
          <w:szCs w:val="28"/>
        </w:rPr>
        <w:t>.</w:t>
      </w:r>
    </w:p>
    <w:p w:rsidR="00F9079B" w:rsidRDefault="00F9079B" w:rsidP="00F9079B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9079B" w:rsidRPr="00284B25" w:rsidRDefault="00F9079B" w:rsidP="00F9079B">
      <w:pPr>
        <w:spacing w:line="240" w:lineRule="auto"/>
        <w:ind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84B25">
        <w:rPr>
          <w:rFonts w:ascii="Times New Roman" w:hAnsi="Times New Roman" w:cs="Times New Roman"/>
          <w:sz w:val="24"/>
          <w:szCs w:val="24"/>
        </w:rPr>
        <w:t>Карта самоанализа</w:t>
      </w:r>
      <w:r>
        <w:rPr>
          <w:rFonts w:ascii="Times New Roman" w:hAnsi="Times New Roman" w:cs="Times New Roman"/>
          <w:sz w:val="24"/>
          <w:szCs w:val="24"/>
        </w:rPr>
        <w:t xml:space="preserve"> выполнения 10 заповедей</w:t>
      </w:r>
      <w:r w:rsidR="00D436F2">
        <w:rPr>
          <w:rFonts w:ascii="Times New Roman" w:hAnsi="Times New Roman" w:cs="Times New Roman"/>
          <w:sz w:val="24"/>
          <w:szCs w:val="24"/>
        </w:rPr>
        <w:t xml:space="preserve"> </w:t>
      </w:r>
      <w:bookmarkStart w:id="36" w:name="_GoBack"/>
      <w:bookmarkEnd w:id="36"/>
      <w:proofErr w:type="spellStart"/>
      <w:r w:rsidRPr="00284B25">
        <w:rPr>
          <w:rFonts w:ascii="Times New Roman" w:hAnsi="Times New Roman" w:cs="Times New Roman"/>
          <w:sz w:val="24"/>
          <w:szCs w:val="24"/>
        </w:rPr>
        <w:t>экотуриста</w:t>
      </w:r>
      <w:proofErr w:type="spellEnd"/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15"/>
        <w:gridCol w:w="2509"/>
        <w:gridCol w:w="2320"/>
        <w:gridCol w:w="2424"/>
      </w:tblGrid>
      <w:tr w:rsidR="00F9079B" w:rsidTr="00252B9C">
        <w:trPr>
          <w:trHeight w:val="932"/>
        </w:trPr>
        <w:tc>
          <w:tcPr>
            <w:tcW w:w="2315" w:type="dxa"/>
          </w:tcPr>
          <w:p w:rsidR="00F9079B" w:rsidRPr="00EE3328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328">
              <w:rPr>
                <w:rFonts w:ascii="Times New Roman" w:hAnsi="Times New Roman" w:cs="Times New Roman"/>
                <w:sz w:val="24"/>
                <w:szCs w:val="24"/>
              </w:rPr>
              <w:t>Заповедь</w:t>
            </w:r>
          </w:p>
        </w:tc>
        <w:tc>
          <w:tcPr>
            <w:tcW w:w="2331" w:type="dxa"/>
          </w:tcPr>
          <w:p w:rsidR="00F9079B" w:rsidRPr="00EE3328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328">
              <w:rPr>
                <w:rFonts w:ascii="Times New Roman" w:hAnsi="Times New Roman" w:cs="Times New Roman"/>
                <w:sz w:val="24"/>
                <w:szCs w:val="24"/>
              </w:rPr>
              <w:t>Мои действия по ее соблюдению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(конкретизировать примерами)</w:t>
            </w:r>
          </w:p>
        </w:tc>
        <w:tc>
          <w:tcPr>
            <w:tcW w:w="2320" w:type="dxa"/>
          </w:tcPr>
          <w:p w:rsidR="00F9079B" w:rsidRPr="00EE3328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3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EE3328">
              <w:rPr>
                <w:rFonts w:ascii="Times New Roman" w:hAnsi="Times New Roman" w:cs="Times New Roman"/>
                <w:sz w:val="24"/>
                <w:szCs w:val="24"/>
              </w:rPr>
              <w:t xml:space="preserve"> я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делаю, что не </w:t>
            </w:r>
            <w:r w:rsidRPr="00EE332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 </w:t>
            </w:r>
          </w:p>
        </w:tc>
        <w:tc>
          <w:tcPr>
            <w:tcW w:w="2424" w:type="dxa"/>
          </w:tcPr>
          <w:p w:rsidR="00F9079B" w:rsidRPr="00EE3328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3328">
              <w:rPr>
                <w:rFonts w:ascii="Times New Roman" w:hAnsi="Times New Roman" w:cs="Times New Roman"/>
                <w:sz w:val="24"/>
                <w:szCs w:val="24"/>
              </w:rPr>
              <w:t>Возможности моего развития</w:t>
            </w:r>
          </w:p>
        </w:tc>
      </w:tr>
      <w:tr w:rsidR="00F9079B" w:rsidTr="00252B9C">
        <w:trPr>
          <w:trHeight w:val="268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68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68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68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68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81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68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79B" w:rsidTr="00252B9C">
        <w:trPr>
          <w:trHeight w:val="255"/>
        </w:trPr>
        <w:tc>
          <w:tcPr>
            <w:tcW w:w="231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079B" w:rsidRPr="00EE3328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A13F9">
        <w:rPr>
          <w:rFonts w:ascii="Times New Roman" w:hAnsi="Times New Roman" w:cs="Times New Roman"/>
          <w:b/>
          <w:sz w:val="28"/>
          <w:szCs w:val="28"/>
        </w:rPr>
        <w:t xml:space="preserve">Модуль 2. Тема 4. </w:t>
      </w:r>
      <w:r>
        <w:rPr>
          <w:rFonts w:ascii="Times New Roman" w:hAnsi="Times New Roman" w:cs="Times New Roman"/>
          <w:b/>
          <w:sz w:val="28"/>
          <w:szCs w:val="28"/>
        </w:rPr>
        <w:t>Инфраструктура</w:t>
      </w:r>
      <w:r w:rsidRPr="00725466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туризма.</w:t>
      </w:r>
    </w:p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9079B" w:rsidRDefault="00F9079B" w:rsidP="00F9079B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76E">
        <w:rPr>
          <w:rFonts w:ascii="Times New Roman" w:hAnsi="Times New Roman" w:cs="Times New Roman"/>
          <w:b/>
          <w:sz w:val="28"/>
          <w:szCs w:val="28"/>
        </w:rPr>
        <w:t>Карта объекта сельскохозяйственного туризма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9079B" w:rsidRPr="000E576E" w:rsidTr="00252B9C">
        <w:tc>
          <w:tcPr>
            <w:tcW w:w="4785" w:type="dxa"/>
          </w:tcPr>
          <w:p w:rsidR="00F9079B" w:rsidRPr="000E576E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объекта</w:t>
            </w:r>
          </w:p>
        </w:tc>
        <w:tc>
          <w:tcPr>
            <w:tcW w:w="4786" w:type="dxa"/>
          </w:tcPr>
          <w:p w:rsidR="00F9079B" w:rsidRPr="000E576E" w:rsidRDefault="00F9079B" w:rsidP="00252B9C">
            <w:pPr>
              <w:spacing w:after="10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RPr="000E576E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объекта</w:t>
            </w:r>
          </w:p>
        </w:tc>
        <w:tc>
          <w:tcPr>
            <w:tcW w:w="4786" w:type="dxa"/>
          </w:tcPr>
          <w:p w:rsidR="00F9079B" w:rsidRPr="000E576E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RPr="000E576E" w:rsidTr="00252B9C">
        <w:tc>
          <w:tcPr>
            <w:tcW w:w="4785" w:type="dxa"/>
          </w:tcPr>
          <w:p w:rsidR="00F9079B" w:rsidRPr="000E576E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постройки с описанием предназначения</w:t>
            </w:r>
          </w:p>
        </w:tc>
        <w:tc>
          <w:tcPr>
            <w:tcW w:w="4786" w:type="dxa"/>
          </w:tcPr>
          <w:p w:rsidR="00F9079B" w:rsidRPr="000E576E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RPr="000E576E" w:rsidTr="00252B9C">
        <w:tc>
          <w:tcPr>
            <w:tcW w:w="4785" w:type="dxa"/>
          </w:tcPr>
          <w:p w:rsidR="00F9079B" w:rsidRPr="000E576E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для осуществления различных видов трудовой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экотуристами</w:t>
            </w:r>
            <w:proofErr w:type="spellEnd"/>
          </w:p>
        </w:tc>
        <w:tc>
          <w:tcPr>
            <w:tcW w:w="4786" w:type="dxa"/>
          </w:tcPr>
          <w:p w:rsidR="00F9079B" w:rsidRPr="000E576E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RPr="000E576E" w:rsidTr="00252B9C">
        <w:tc>
          <w:tcPr>
            <w:tcW w:w="4785" w:type="dxa"/>
          </w:tcPr>
          <w:p w:rsidR="00F9079B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 объекта</w:t>
            </w:r>
          </w:p>
        </w:tc>
        <w:tc>
          <w:tcPr>
            <w:tcW w:w="4786" w:type="dxa"/>
          </w:tcPr>
          <w:p w:rsidR="00F9079B" w:rsidRPr="000E576E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RPr="000E576E" w:rsidTr="00252B9C">
        <w:tc>
          <w:tcPr>
            <w:tcW w:w="4785" w:type="dxa"/>
          </w:tcPr>
          <w:p w:rsidR="00F9079B" w:rsidRPr="007F123C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123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сельских жителей для обслуживания </w:t>
            </w:r>
            <w:proofErr w:type="spellStart"/>
            <w:r w:rsidRPr="007F123C">
              <w:rPr>
                <w:rFonts w:ascii="Times New Roman" w:hAnsi="Times New Roman" w:cs="Times New Roman"/>
                <w:sz w:val="24"/>
                <w:szCs w:val="24"/>
              </w:rPr>
              <w:t>экотуристов</w:t>
            </w:r>
            <w:proofErr w:type="spellEnd"/>
          </w:p>
        </w:tc>
        <w:tc>
          <w:tcPr>
            <w:tcW w:w="4786" w:type="dxa"/>
          </w:tcPr>
          <w:p w:rsidR="00F9079B" w:rsidRPr="000E576E" w:rsidRDefault="00F9079B" w:rsidP="00252B9C">
            <w:pPr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RPr="000E576E" w:rsidTr="00252B9C">
        <w:tc>
          <w:tcPr>
            <w:tcW w:w="4785" w:type="dxa"/>
          </w:tcPr>
          <w:p w:rsidR="00F9079B" w:rsidRPr="008A0F4A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0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Возможности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Pr="008A0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ознакомления </w:t>
            </w:r>
            <w:proofErr w:type="spellStart"/>
            <w:r w:rsidRPr="008A0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экотуристов</w:t>
            </w:r>
            <w:proofErr w:type="spellEnd"/>
            <w:r w:rsidRPr="008A0F4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природными и архитектурными объектами, национальными культурными традициями соответствующей местности</w:t>
            </w:r>
          </w:p>
        </w:tc>
        <w:tc>
          <w:tcPr>
            <w:tcW w:w="4786" w:type="dxa"/>
          </w:tcPr>
          <w:p w:rsidR="00F9079B" w:rsidRPr="000E576E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RPr="000E576E" w:rsidTr="00252B9C">
        <w:tc>
          <w:tcPr>
            <w:tcW w:w="4785" w:type="dxa"/>
          </w:tcPr>
          <w:p w:rsidR="00F9079B" w:rsidRPr="000E576E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для организации питания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экотуристов</w:t>
            </w:r>
            <w:proofErr w:type="spellEnd"/>
          </w:p>
        </w:tc>
        <w:tc>
          <w:tcPr>
            <w:tcW w:w="4786" w:type="dxa"/>
          </w:tcPr>
          <w:p w:rsidR="00F9079B" w:rsidRPr="000E576E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RPr="000E576E" w:rsidTr="00252B9C">
        <w:tc>
          <w:tcPr>
            <w:tcW w:w="4785" w:type="dxa"/>
          </w:tcPr>
          <w:p w:rsidR="00F9079B" w:rsidRPr="000E576E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для организации досуга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экотуристов</w:t>
            </w:r>
            <w:proofErr w:type="spellEnd"/>
          </w:p>
        </w:tc>
        <w:tc>
          <w:tcPr>
            <w:tcW w:w="4786" w:type="dxa"/>
          </w:tcPr>
          <w:p w:rsidR="00F9079B" w:rsidRPr="000E576E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79B" w:rsidRPr="000E576E" w:rsidTr="00252B9C">
        <w:tc>
          <w:tcPr>
            <w:tcW w:w="4785" w:type="dxa"/>
          </w:tcPr>
          <w:p w:rsidR="00F9079B" w:rsidRPr="000E576E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возможности</w:t>
            </w:r>
          </w:p>
        </w:tc>
        <w:tc>
          <w:tcPr>
            <w:tcW w:w="4786" w:type="dxa"/>
          </w:tcPr>
          <w:p w:rsidR="00F9079B" w:rsidRPr="000E576E" w:rsidRDefault="00F9079B" w:rsidP="00252B9C">
            <w:pPr>
              <w:spacing w:after="100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79B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F9079B" w:rsidRPr="000E576E" w:rsidRDefault="00F9079B" w:rsidP="00F9079B">
      <w:pPr>
        <w:spacing w:line="240" w:lineRule="auto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Default="000D1EFC" w:rsidP="006043CE">
      <w:pPr>
        <w:spacing w:line="240" w:lineRule="auto"/>
        <w:ind w:firstLine="0"/>
        <w:contextualSpacing/>
      </w:pPr>
    </w:p>
    <w:p w:rsidR="000D1EFC" w:rsidRPr="006043CE" w:rsidRDefault="000D1EFC" w:rsidP="006043CE">
      <w:pPr>
        <w:spacing w:line="240" w:lineRule="auto"/>
        <w:ind w:firstLine="0"/>
        <w:contextualSpacing/>
      </w:pPr>
    </w:p>
    <w:sectPr w:rsidR="000D1EFC" w:rsidRPr="006043CE" w:rsidSect="000D1E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9BF" w:rsidRDefault="008E29BF" w:rsidP="00B161B2">
      <w:pPr>
        <w:spacing w:before="0" w:after="0" w:line="240" w:lineRule="auto"/>
      </w:pPr>
      <w:r>
        <w:separator/>
      </w:r>
    </w:p>
  </w:endnote>
  <w:endnote w:type="continuationSeparator" w:id="0">
    <w:p w:rsidR="008E29BF" w:rsidRDefault="008E29BF" w:rsidP="00B161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9BF" w:rsidRDefault="008E29BF" w:rsidP="00B161B2">
      <w:pPr>
        <w:spacing w:before="0" w:after="0" w:line="240" w:lineRule="auto"/>
      </w:pPr>
      <w:r>
        <w:separator/>
      </w:r>
    </w:p>
  </w:footnote>
  <w:footnote w:type="continuationSeparator" w:id="0">
    <w:p w:rsidR="008E29BF" w:rsidRDefault="008E29BF" w:rsidP="00B161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9EC"/>
    <w:multiLevelType w:val="hybridMultilevel"/>
    <w:tmpl w:val="EB06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B52D3"/>
    <w:multiLevelType w:val="hybridMultilevel"/>
    <w:tmpl w:val="5E7AF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26829"/>
    <w:multiLevelType w:val="hybridMultilevel"/>
    <w:tmpl w:val="5426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31859"/>
    <w:multiLevelType w:val="hybridMultilevel"/>
    <w:tmpl w:val="46C8C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D2066"/>
    <w:multiLevelType w:val="hybridMultilevel"/>
    <w:tmpl w:val="381A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0506D"/>
    <w:multiLevelType w:val="hybridMultilevel"/>
    <w:tmpl w:val="6F604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81142"/>
    <w:multiLevelType w:val="hybridMultilevel"/>
    <w:tmpl w:val="673CD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70C7C"/>
    <w:multiLevelType w:val="hybridMultilevel"/>
    <w:tmpl w:val="B44A1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724E"/>
    <w:multiLevelType w:val="multilevel"/>
    <w:tmpl w:val="EDDE1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8E3C45"/>
    <w:multiLevelType w:val="hybridMultilevel"/>
    <w:tmpl w:val="B818F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20815"/>
    <w:multiLevelType w:val="hybridMultilevel"/>
    <w:tmpl w:val="6D0C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6E8"/>
    <w:multiLevelType w:val="hybridMultilevel"/>
    <w:tmpl w:val="A2B47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96D82"/>
    <w:multiLevelType w:val="multilevel"/>
    <w:tmpl w:val="DCF8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244A3C"/>
    <w:multiLevelType w:val="hybridMultilevel"/>
    <w:tmpl w:val="3ECE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479BC"/>
    <w:multiLevelType w:val="hybridMultilevel"/>
    <w:tmpl w:val="01EC3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40D10"/>
    <w:multiLevelType w:val="hybridMultilevel"/>
    <w:tmpl w:val="5410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B15DF"/>
    <w:multiLevelType w:val="hybridMultilevel"/>
    <w:tmpl w:val="409C0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B3BEC"/>
    <w:multiLevelType w:val="hybridMultilevel"/>
    <w:tmpl w:val="36AA9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62AD1"/>
    <w:multiLevelType w:val="multilevel"/>
    <w:tmpl w:val="7A989D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6537387D"/>
    <w:multiLevelType w:val="hybridMultilevel"/>
    <w:tmpl w:val="F9A4D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0699E"/>
    <w:multiLevelType w:val="hybridMultilevel"/>
    <w:tmpl w:val="29A06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D3BDC"/>
    <w:multiLevelType w:val="hybridMultilevel"/>
    <w:tmpl w:val="56E87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551CA"/>
    <w:multiLevelType w:val="hybridMultilevel"/>
    <w:tmpl w:val="B71E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5B4368"/>
    <w:multiLevelType w:val="multilevel"/>
    <w:tmpl w:val="64E665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12"/>
  </w:num>
  <w:num w:numId="5">
    <w:abstractNumId w:val="15"/>
  </w:num>
  <w:num w:numId="6">
    <w:abstractNumId w:val="22"/>
  </w:num>
  <w:num w:numId="7">
    <w:abstractNumId w:val="7"/>
  </w:num>
  <w:num w:numId="8">
    <w:abstractNumId w:val="4"/>
  </w:num>
  <w:num w:numId="9">
    <w:abstractNumId w:val="10"/>
  </w:num>
  <w:num w:numId="10">
    <w:abstractNumId w:val="20"/>
  </w:num>
  <w:num w:numId="11">
    <w:abstractNumId w:val="5"/>
  </w:num>
  <w:num w:numId="12">
    <w:abstractNumId w:val="3"/>
  </w:num>
  <w:num w:numId="13">
    <w:abstractNumId w:val="16"/>
  </w:num>
  <w:num w:numId="14">
    <w:abstractNumId w:val="17"/>
  </w:num>
  <w:num w:numId="15">
    <w:abstractNumId w:val="2"/>
  </w:num>
  <w:num w:numId="16">
    <w:abstractNumId w:val="9"/>
  </w:num>
  <w:num w:numId="17">
    <w:abstractNumId w:val="11"/>
  </w:num>
  <w:num w:numId="18">
    <w:abstractNumId w:val="13"/>
  </w:num>
  <w:num w:numId="19">
    <w:abstractNumId w:val="19"/>
  </w:num>
  <w:num w:numId="20">
    <w:abstractNumId w:val="0"/>
  </w:num>
  <w:num w:numId="21">
    <w:abstractNumId w:val="6"/>
  </w:num>
  <w:num w:numId="22">
    <w:abstractNumId w:val="1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D8A"/>
    <w:rsid w:val="00014235"/>
    <w:rsid w:val="00027D2E"/>
    <w:rsid w:val="00030E58"/>
    <w:rsid w:val="0004053A"/>
    <w:rsid w:val="00051664"/>
    <w:rsid w:val="00082FB4"/>
    <w:rsid w:val="0008477C"/>
    <w:rsid w:val="00084BAA"/>
    <w:rsid w:val="00087507"/>
    <w:rsid w:val="00092074"/>
    <w:rsid w:val="000A3925"/>
    <w:rsid w:val="000A3BD1"/>
    <w:rsid w:val="000A415B"/>
    <w:rsid w:val="000B7420"/>
    <w:rsid w:val="000D1EFC"/>
    <w:rsid w:val="000D5E3E"/>
    <w:rsid w:val="000F3E02"/>
    <w:rsid w:val="001049A1"/>
    <w:rsid w:val="00107259"/>
    <w:rsid w:val="00113EBE"/>
    <w:rsid w:val="001325AD"/>
    <w:rsid w:val="00137610"/>
    <w:rsid w:val="001479CC"/>
    <w:rsid w:val="00150814"/>
    <w:rsid w:val="00176C46"/>
    <w:rsid w:val="00180DB9"/>
    <w:rsid w:val="001851A5"/>
    <w:rsid w:val="00190FD3"/>
    <w:rsid w:val="001915DE"/>
    <w:rsid w:val="001A0599"/>
    <w:rsid w:val="001B6FBC"/>
    <w:rsid w:val="001C519C"/>
    <w:rsid w:val="001D7340"/>
    <w:rsid w:val="001F28D1"/>
    <w:rsid w:val="001F30F5"/>
    <w:rsid w:val="0020626B"/>
    <w:rsid w:val="00210540"/>
    <w:rsid w:val="002110B4"/>
    <w:rsid w:val="002172DB"/>
    <w:rsid w:val="002211EB"/>
    <w:rsid w:val="0022254D"/>
    <w:rsid w:val="00234DD8"/>
    <w:rsid w:val="00250A34"/>
    <w:rsid w:val="00252B9C"/>
    <w:rsid w:val="002535A1"/>
    <w:rsid w:val="00253D8A"/>
    <w:rsid w:val="00256C8C"/>
    <w:rsid w:val="002571F0"/>
    <w:rsid w:val="00257558"/>
    <w:rsid w:val="002D7F74"/>
    <w:rsid w:val="002E206A"/>
    <w:rsid w:val="002F3C41"/>
    <w:rsid w:val="00304BA5"/>
    <w:rsid w:val="0031537A"/>
    <w:rsid w:val="00317FB3"/>
    <w:rsid w:val="003347B9"/>
    <w:rsid w:val="00335BD7"/>
    <w:rsid w:val="00346EB3"/>
    <w:rsid w:val="00353202"/>
    <w:rsid w:val="00353B2C"/>
    <w:rsid w:val="00357489"/>
    <w:rsid w:val="00371A41"/>
    <w:rsid w:val="003931DE"/>
    <w:rsid w:val="003A3D28"/>
    <w:rsid w:val="003B5B31"/>
    <w:rsid w:val="003C07A7"/>
    <w:rsid w:val="003D00CF"/>
    <w:rsid w:val="003D500A"/>
    <w:rsid w:val="003E377D"/>
    <w:rsid w:val="00450FEE"/>
    <w:rsid w:val="00464E18"/>
    <w:rsid w:val="00490EC0"/>
    <w:rsid w:val="004922DE"/>
    <w:rsid w:val="004B4D71"/>
    <w:rsid w:val="004C4D5E"/>
    <w:rsid w:val="004D0E93"/>
    <w:rsid w:val="004E01A1"/>
    <w:rsid w:val="004E570D"/>
    <w:rsid w:val="004F2F4E"/>
    <w:rsid w:val="004F32BE"/>
    <w:rsid w:val="004F4E23"/>
    <w:rsid w:val="00500A77"/>
    <w:rsid w:val="0052575C"/>
    <w:rsid w:val="00527916"/>
    <w:rsid w:val="005430CC"/>
    <w:rsid w:val="00544EFD"/>
    <w:rsid w:val="00547D02"/>
    <w:rsid w:val="00596FBA"/>
    <w:rsid w:val="005F2F4D"/>
    <w:rsid w:val="00601029"/>
    <w:rsid w:val="006043CE"/>
    <w:rsid w:val="00610461"/>
    <w:rsid w:val="006172B3"/>
    <w:rsid w:val="00620E0A"/>
    <w:rsid w:val="00630DC6"/>
    <w:rsid w:val="00641D2E"/>
    <w:rsid w:val="006556F7"/>
    <w:rsid w:val="0065754C"/>
    <w:rsid w:val="00661A29"/>
    <w:rsid w:val="006A78E9"/>
    <w:rsid w:val="006B15C9"/>
    <w:rsid w:val="006C28FA"/>
    <w:rsid w:val="006C5EE2"/>
    <w:rsid w:val="006C72D8"/>
    <w:rsid w:val="006D44A6"/>
    <w:rsid w:val="006F125C"/>
    <w:rsid w:val="00726A25"/>
    <w:rsid w:val="007335A4"/>
    <w:rsid w:val="00733C3C"/>
    <w:rsid w:val="007751D7"/>
    <w:rsid w:val="00777294"/>
    <w:rsid w:val="00784DA6"/>
    <w:rsid w:val="00787E3B"/>
    <w:rsid w:val="00793E81"/>
    <w:rsid w:val="007943BC"/>
    <w:rsid w:val="007C70DC"/>
    <w:rsid w:val="007D6B73"/>
    <w:rsid w:val="007D77F4"/>
    <w:rsid w:val="007E2F5C"/>
    <w:rsid w:val="00812C76"/>
    <w:rsid w:val="008548D9"/>
    <w:rsid w:val="00856A81"/>
    <w:rsid w:val="0086202E"/>
    <w:rsid w:val="00862B52"/>
    <w:rsid w:val="00862E46"/>
    <w:rsid w:val="008645BB"/>
    <w:rsid w:val="00867990"/>
    <w:rsid w:val="008815D7"/>
    <w:rsid w:val="008A01D0"/>
    <w:rsid w:val="008A09EF"/>
    <w:rsid w:val="008B2B33"/>
    <w:rsid w:val="008D223D"/>
    <w:rsid w:val="008E29BF"/>
    <w:rsid w:val="00914C4C"/>
    <w:rsid w:val="009250A2"/>
    <w:rsid w:val="0094151E"/>
    <w:rsid w:val="00951832"/>
    <w:rsid w:val="00960E30"/>
    <w:rsid w:val="00962BF1"/>
    <w:rsid w:val="00974245"/>
    <w:rsid w:val="00984BB5"/>
    <w:rsid w:val="0099015B"/>
    <w:rsid w:val="009D1410"/>
    <w:rsid w:val="009D604C"/>
    <w:rsid w:val="009E1DB1"/>
    <w:rsid w:val="009E4360"/>
    <w:rsid w:val="009E4EE5"/>
    <w:rsid w:val="00A07946"/>
    <w:rsid w:val="00A20FE0"/>
    <w:rsid w:val="00A2216E"/>
    <w:rsid w:val="00A230A7"/>
    <w:rsid w:val="00A419DB"/>
    <w:rsid w:val="00A43D53"/>
    <w:rsid w:val="00A67C68"/>
    <w:rsid w:val="00A869C6"/>
    <w:rsid w:val="00AE3E9D"/>
    <w:rsid w:val="00AF0370"/>
    <w:rsid w:val="00AF06C7"/>
    <w:rsid w:val="00B14B0F"/>
    <w:rsid w:val="00B161B2"/>
    <w:rsid w:val="00B24C12"/>
    <w:rsid w:val="00B45B88"/>
    <w:rsid w:val="00B54DA4"/>
    <w:rsid w:val="00B70812"/>
    <w:rsid w:val="00B75EDB"/>
    <w:rsid w:val="00B82E0C"/>
    <w:rsid w:val="00B848F9"/>
    <w:rsid w:val="00B84C86"/>
    <w:rsid w:val="00B87D3A"/>
    <w:rsid w:val="00BA0384"/>
    <w:rsid w:val="00BA11FA"/>
    <w:rsid w:val="00BB0A05"/>
    <w:rsid w:val="00BC6408"/>
    <w:rsid w:val="00BF34B3"/>
    <w:rsid w:val="00C05A27"/>
    <w:rsid w:val="00C22C2C"/>
    <w:rsid w:val="00C62ECF"/>
    <w:rsid w:val="00C7142E"/>
    <w:rsid w:val="00C74015"/>
    <w:rsid w:val="00C75AFF"/>
    <w:rsid w:val="00C86729"/>
    <w:rsid w:val="00CB0C93"/>
    <w:rsid w:val="00CB5F3F"/>
    <w:rsid w:val="00CB62B5"/>
    <w:rsid w:val="00CD0A86"/>
    <w:rsid w:val="00CE0B8B"/>
    <w:rsid w:val="00D21B4E"/>
    <w:rsid w:val="00D27A6F"/>
    <w:rsid w:val="00D31ADE"/>
    <w:rsid w:val="00D4098A"/>
    <w:rsid w:val="00D436F2"/>
    <w:rsid w:val="00D52E67"/>
    <w:rsid w:val="00D55B88"/>
    <w:rsid w:val="00D63384"/>
    <w:rsid w:val="00D73E1B"/>
    <w:rsid w:val="00D7451D"/>
    <w:rsid w:val="00DC4833"/>
    <w:rsid w:val="00DD1F47"/>
    <w:rsid w:val="00E1479A"/>
    <w:rsid w:val="00E21714"/>
    <w:rsid w:val="00E24159"/>
    <w:rsid w:val="00E242D1"/>
    <w:rsid w:val="00E379A8"/>
    <w:rsid w:val="00E55F7C"/>
    <w:rsid w:val="00E726C4"/>
    <w:rsid w:val="00EA3299"/>
    <w:rsid w:val="00EC2CE7"/>
    <w:rsid w:val="00ED1BD8"/>
    <w:rsid w:val="00EE2A10"/>
    <w:rsid w:val="00EE7056"/>
    <w:rsid w:val="00F048E8"/>
    <w:rsid w:val="00F22302"/>
    <w:rsid w:val="00F22F0B"/>
    <w:rsid w:val="00F261DF"/>
    <w:rsid w:val="00F359D4"/>
    <w:rsid w:val="00F66E89"/>
    <w:rsid w:val="00F76E19"/>
    <w:rsid w:val="00F9079B"/>
    <w:rsid w:val="00F927F9"/>
    <w:rsid w:val="00F94FEB"/>
    <w:rsid w:val="00FA2942"/>
    <w:rsid w:val="00FA4EFF"/>
    <w:rsid w:val="00FA78D7"/>
    <w:rsid w:val="00FC6EB5"/>
    <w:rsid w:val="00FE389D"/>
    <w:rsid w:val="00FE5AC5"/>
    <w:rsid w:val="00FF2A08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59D0"/>
  <w15:docId w15:val="{93F23FEF-8A07-45A7-9395-EE7EEE7D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25" w:after="100" w:afterAutospacing="1" w:line="360" w:lineRule="auto"/>
        <w:ind w:right="374" w:firstLine="851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42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4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76E19"/>
    <w:pPr>
      <w:spacing w:before="100" w:before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5320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E389D"/>
    <w:rPr>
      <w:color w:val="800080" w:themeColor="followedHyperlink"/>
      <w:u w:val="single"/>
    </w:rPr>
  </w:style>
  <w:style w:type="paragraph" w:customStyle="1" w:styleId="chatmessagemsgsequence2ww2r">
    <w:name w:val="chatmessage__msgsequence___2ww2r"/>
    <w:basedOn w:val="a"/>
    <w:rsid w:val="00CD0A86"/>
    <w:pPr>
      <w:spacing w:before="100" w:before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D0A8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D1F47"/>
    <w:pPr>
      <w:ind w:left="720"/>
      <w:contextualSpacing/>
    </w:p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4F32BE"/>
    <w:rPr>
      <w:rFonts w:ascii="Times New Roman" w:hAnsi="Times New Roman" w:cs="Times New Roman"/>
      <w:sz w:val="20"/>
      <w:szCs w:val="20"/>
      <w:u w:val="none"/>
      <w:effect w:val="none"/>
    </w:rPr>
  </w:style>
  <w:style w:type="table" w:customStyle="1" w:styleId="10">
    <w:name w:val="Сетка таблицы1"/>
    <w:basedOn w:val="a1"/>
    <w:next w:val="a5"/>
    <w:uiPriority w:val="59"/>
    <w:rsid w:val="000D1EF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A869C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69C6"/>
  </w:style>
  <w:style w:type="paragraph" w:styleId="ac">
    <w:name w:val="footer"/>
    <w:basedOn w:val="a"/>
    <w:link w:val="ad"/>
    <w:uiPriority w:val="99"/>
    <w:unhideWhenUsed/>
    <w:rsid w:val="00A869C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69C6"/>
  </w:style>
  <w:style w:type="character" w:styleId="ae">
    <w:name w:val="Unresolved Mention"/>
    <w:basedOn w:val="a0"/>
    <w:uiPriority w:val="99"/>
    <w:semiHidden/>
    <w:unhideWhenUsed/>
    <w:rsid w:val="00D43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8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2994">
          <w:marLeft w:val="0"/>
          <w:marRight w:val="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683">
          <w:marLeft w:val="0"/>
          <w:marRight w:val="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3882">
          <w:marLeft w:val="0"/>
          <w:marRight w:val="0"/>
          <w:marTop w:val="6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vsele.ru/uslugi/biznes-ideya-selskiy-turizm.html" TargetMode="External"/><Relationship Id="rId13" Type="http://schemas.openxmlformats.org/officeDocument/2006/relationships/hyperlink" Target="https://infourok.ru/metodicheskoe-rukovodstvo-ekskursii-v-prirodu-690412.html" TargetMode="External"/><Relationship Id="rId18" Type="http://schemas.openxmlformats.org/officeDocument/2006/relationships/hyperlink" Target="https://youtu.be/qDijGskkC0U" TargetMode="External"/><Relationship Id="rId26" Type="http://schemas.openxmlformats.org/officeDocument/2006/relationships/hyperlink" Target="https://youtu.be/ZrJcBjugG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5lpEBcsidic" TargetMode="External"/><Relationship Id="rId34" Type="http://schemas.openxmlformats.org/officeDocument/2006/relationships/hyperlink" Target="https://yandex.ru/video/preview?filmId=4247894405073202575&amp;text=%D0%BF%D0%BB%D0%B0%D1%82%D0%BE%20%D0%9F%D1%83%D1%82%D0%BE%D1%80%D0%B0%D0%BD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selskiy-turizm-klassifikatsii-i-osobennosti-organizatsii" TargetMode="External"/><Relationship Id="rId17" Type="http://schemas.openxmlformats.org/officeDocument/2006/relationships/hyperlink" Target="https://youtu.be/YNb7A3bwjpM" TargetMode="External"/><Relationship Id="rId25" Type="http://schemas.openxmlformats.org/officeDocument/2006/relationships/hyperlink" Target="https://youtu.be/ShLcFNjRGXk%20(9" TargetMode="External"/><Relationship Id="rId33" Type="http://schemas.openxmlformats.org/officeDocument/2006/relationships/hyperlink" Target="https://yandex.ru/video/preview?filmId=7917226542567296655&amp;text=%D0%BB%D0%B0%D0%BD%D0%B4%D1%88%D0%B0%D1%84%D1%82%D1%8B%20%D0%94%D0%B0%D1%83%D1%80%D0%B8%D0%B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etyjl0C8n7I" TargetMode="External"/><Relationship Id="rId20" Type="http://schemas.openxmlformats.org/officeDocument/2006/relationships/hyperlink" Target="https://youtu.be/_mBzMZ4MuT0" TargetMode="External"/><Relationship Id="rId29" Type="http://schemas.openxmlformats.org/officeDocument/2006/relationships/hyperlink" Target="https://youtu.be/qiOc9e8ud-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-libra.ru/read/155002-ekskursovedenie-uchebnik.html" TargetMode="External"/><Relationship Id="rId24" Type="http://schemas.openxmlformats.org/officeDocument/2006/relationships/hyperlink" Target="&#1057;&#1072;&#1084;&#1099;&#1077;%20&#1082;&#1088;&#1072;&#1089;&#1080;&#1074;&#1099;&#1077;%20&#1084;&#1077;&#1089;&#1090;&#1072;%20&#1085;&#1072;%20&#1079;&#1077;&#1084;&#1083;&#1077;.%20&#1054;&#1079;&#1077;&#1088;&#1086;&#160;&#1041;&#1072;&#1081;&#1082;&#1072;&#1083;,%20&#1087;&#1077;&#1081;&#1079;&#1072;&#1078;&#1080;&#8230;&#160;" TargetMode="External"/><Relationship Id="rId32" Type="http://schemas.openxmlformats.org/officeDocument/2006/relationships/hyperlink" Target="https://youtu.be/QKcLb-lWq6c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VRR1PBpLm_U" TargetMode="External"/><Relationship Id="rId23" Type="http://schemas.openxmlformats.org/officeDocument/2006/relationships/hyperlink" Target="https://youtu.be/s39EmAy2ZMM" TargetMode="External"/><Relationship Id="rId28" Type="http://schemas.openxmlformats.org/officeDocument/2006/relationships/hyperlink" Target="https://youtu.be/UpzPQktX7a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su.edu.kz/images/abdihalykova_k_s.pdf" TargetMode="External"/><Relationship Id="rId19" Type="http://schemas.openxmlformats.org/officeDocument/2006/relationships/hyperlink" Target="https://youtu.be/zMFiLM-TprA" TargetMode="External"/><Relationship Id="rId31" Type="http://schemas.openxmlformats.org/officeDocument/2006/relationships/hyperlink" Target="https://youtu.be/A4fEyhlN8D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S048r_CDx8" TargetMode="External"/><Relationship Id="rId14" Type="http://schemas.openxmlformats.org/officeDocument/2006/relationships/hyperlink" Target="https://youtu.be/mmrVuUT4Fvc" TargetMode="External"/><Relationship Id="rId22" Type="http://schemas.openxmlformats.org/officeDocument/2006/relationships/hyperlink" Target="https://youtu.be/8pvQiyegiX4" TargetMode="External"/><Relationship Id="rId27" Type="http://schemas.openxmlformats.org/officeDocument/2006/relationships/hyperlink" Target="https://youtu.be/jKZoDS14cCY" TargetMode="External"/><Relationship Id="rId30" Type="http://schemas.openxmlformats.org/officeDocument/2006/relationships/hyperlink" Target="https://youtu.be/NUcc6hhulXo" TargetMode="External"/><Relationship Id="rId35" Type="http://schemas.openxmlformats.org/officeDocument/2006/relationships/hyperlink" Target="https://ecodelo.org/3446-primery_rukovodstv_dlya_turistov_i_organizatorov_ekoturov-prakticheskie_rekomendatsii_po_plani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23303-B6F1-4015-88E0-3A50EE6C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EF685276</Template>
  <TotalTime>2757</TotalTime>
  <Pages>38</Pages>
  <Words>8854</Words>
  <Characters>50474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Антон Андреев</cp:lastModifiedBy>
  <cp:revision>64</cp:revision>
  <dcterms:created xsi:type="dcterms:W3CDTF">2018-09-20T20:17:00Z</dcterms:created>
  <dcterms:modified xsi:type="dcterms:W3CDTF">2019-12-17T08:10:00Z</dcterms:modified>
</cp:coreProperties>
</file>