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4F" w:rsidRPr="00643FD9" w:rsidRDefault="000F3C4F" w:rsidP="000F3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2459663"/>
      <w:r w:rsidRPr="00643FD9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0F3C4F" w:rsidRPr="00643FD9" w:rsidRDefault="000F3C4F" w:rsidP="000F3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</w:t>
      </w:r>
    </w:p>
    <w:p w:rsidR="000F3C4F" w:rsidRPr="00643FD9" w:rsidRDefault="000F3C4F" w:rsidP="000F3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>ГБОУ ДОД «Ленинградский областной Центр развития дополнительного образования детей «Ладога»</w:t>
      </w:r>
    </w:p>
    <w:p w:rsidR="000F3C4F" w:rsidRPr="00643FD9" w:rsidRDefault="000F3C4F" w:rsidP="000F3C4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C4F" w:rsidRPr="00643FD9" w:rsidRDefault="000F3C4F" w:rsidP="000F3C4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5241"/>
        <w:gridCol w:w="4512"/>
      </w:tblGrid>
      <w:tr w:rsidR="000F3C4F" w:rsidRPr="00643FD9" w:rsidTr="0024009B">
        <w:trPr>
          <w:trHeight w:val="491"/>
        </w:trPr>
        <w:tc>
          <w:tcPr>
            <w:tcW w:w="5241" w:type="dxa"/>
          </w:tcPr>
          <w:p w:rsidR="000F3C4F" w:rsidRPr="00643FD9" w:rsidRDefault="000F3C4F" w:rsidP="006A70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12" w:type="dxa"/>
          </w:tcPr>
          <w:p w:rsidR="000F3C4F" w:rsidRPr="00643FD9" w:rsidRDefault="000F3C4F" w:rsidP="006A708B">
            <w:pPr>
              <w:ind w:left="1296" w:hanging="12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F3C4F" w:rsidRPr="00643FD9" w:rsidTr="0024009B">
        <w:trPr>
          <w:trHeight w:val="1413"/>
        </w:trPr>
        <w:tc>
          <w:tcPr>
            <w:tcW w:w="5241" w:type="dxa"/>
          </w:tcPr>
          <w:p w:rsidR="000F3C4F" w:rsidRPr="00643FD9" w:rsidRDefault="000F3C4F" w:rsidP="006A70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9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0F3C4F" w:rsidRPr="00643FD9" w:rsidRDefault="000F3C4F" w:rsidP="006A70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9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совета</w:t>
            </w:r>
          </w:p>
          <w:p w:rsidR="000F3C4F" w:rsidRPr="00643FD9" w:rsidRDefault="000F3C4F" w:rsidP="006A70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4F" w:rsidRPr="00643FD9" w:rsidRDefault="00181D0D" w:rsidP="006A70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9">
              <w:rPr>
                <w:rFonts w:ascii="Times New Roman" w:hAnsi="Times New Roman" w:cs="Times New Roman"/>
                <w:sz w:val="24"/>
                <w:szCs w:val="24"/>
              </w:rPr>
              <w:t>Протокол от _</w:t>
            </w:r>
            <w:r w:rsidR="000F3C4F" w:rsidRPr="00643F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0F3C4F" w:rsidRPr="00643FD9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="000F3C4F" w:rsidRPr="00643FD9">
              <w:rPr>
                <w:rFonts w:ascii="Times New Roman" w:hAnsi="Times New Roman" w:cs="Times New Roman"/>
                <w:sz w:val="24"/>
                <w:szCs w:val="24"/>
              </w:rPr>
              <w:t>__.201_г.  № ____</w:t>
            </w:r>
          </w:p>
        </w:tc>
        <w:tc>
          <w:tcPr>
            <w:tcW w:w="4512" w:type="dxa"/>
          </w:tcPr>
          <w:p w:rsidR="000F3C4F" w:rsidRPr="00643FD9" w:rsidRDefault="000F3C4F" w:rsidP="006A708B">
            <w:pPr>
              <w:spacing w:line="240" w:lineRule="auto"/>
              <w:ind w:left="12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4F" w:rsidRPr="00643FD9" w:rsidRDefault="000F3C4F" w:rsidP="006A708B">
            <w:pPr>
              <w:spacing w:line="240" w:lineRule="auto"/>
              <w:ind w:left="12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4F" w:rsidRPr="00643FD9" w:rsidRDefault="000F3C4F" w:rsidP="006A70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4F" w:rsidRPr="00643FD9" w:rsidRDefault="00181D0D" w:rsidP="006A70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9"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  <w:r w:rsidR="000F3C4F" w:rsidRPr="00643FD9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643F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3C4F" w:rsidRPr="00643FD9">
              <w:rPr>
                <w:rFonts w:ascii="Times New Roman" w:hAnsi="Times New Roman" w:cs="Times New Roman"/>
                <w:sz w:val="24"/>
                <w:szCs w:val="24"/>
              </w:rPr>
              <w:t>__201_ г. № ____</w:t>
            </w:r>
          </w:p>
        </w:tc>
      </w:tr>
    </w:tbl>
    <w:p w:rsidR="000F3C4F" w:rsidRPr="00643FD9" w:rsidRDefault="000F3C4F" w:rsidP="000F3C4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C4F" w:rsidRPr="00643FD9" w:rsidRDefault="000F3C4F" w:rsidP="000F3C4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C4F" w:rsidRPr="00643FD9" w:rsidRDefault="000F3C4F" w:rsidP="000F3C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D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0F3C4F" w:rsidRPr="00643FD9" w:rsidRDefault="000F3C4F" w:rsidP="000F3C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D9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0F3C4F" w:rsidRPr="00643FD9" w:rsidRDefault="000F3C4F" w:rsidP="000F3C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4F" w:rsidRPr="00643FD9" w:rsidRDefault="000F3C4F" w:rsidP="000F3C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D9">
        <w:rPr>
          <w:rFonts w:ascii="Times New Roman" w:hAnsi="Times New Roman" w:cs="Times New Roman"/>
          <w:b/>
          <w:sz w:val="28"/>
          <w:szCs w:val="28"/>
        </w:rPr>
        <w:t>«</w:t>
      </w:r>
      <w:r w:rsidR="00F81652">
        <w:rPr>
          <w:rFonts w:ascii="Times New Roman" w:hAnsi="Times New Roman" w:cs="Times New Roman"/>
          <w:b/>
          <w:sz w:val="28"/>
          <w:szCs w:val="28"/>
        </w:rPr>
        <w:t>ЭТОТ ТРАНСПОРТ ВЫБИРАЕТ МОЛОДЕЖЬ</w:t>
      </w:r>
      <w:r w:rsidR="00F81652" w:rsidRPr="00F81652">
        <w:rPr>
          <w:rFonts w:ascii="Times New Roman" w:hAnsi="Times New Roman" w:cs="Times New Roman"/>
          <w:b/>
          <w:sz w:val="32"/>
          <w:szCs w:val="32"/>
        </w:rPr>
        <w:t>!</w:t>
      </w:r>
      <w:r w:rsidRPr="00643FD9">
        <w:rPr>
          <w:rFonts w:ascii="Times New Roman" w:hAnsi="Times New Roman" w:cs="Times New Roman"/>
          <w:b/>
          <w:sz w:val="28"/>
          <w:szCs w:val="28"/>
        </w:rPr>
        <w:t>»</w:t>
      </w:r>
    </w:p>
    <w:p w:rsidR="000F3C4F" w:rsidRPr="00643FD9" w:rsidRDefault="000F3C4F" w:rsidP="000F3C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D9">
        <w:rPr>
          <w:rFonts w:ascii="Times New Roman" w:hAnsi="Times New Roman" w:cs="Times New Roman"/>
          <w:b/>
          <w:sz w:val="28"/>
          <w:szCs w:val="28"/>
        </w:rPr>
        <w:t>(</w:t>
      </w:r>
      <w:r w:rsidR="00181D0D">
        <w:rPr>
          <w:rFonts w:ascii="Times New Roman" w:hAnsi="Times New Roman" w:cs="Times New Roman"/>
          <w:b/>
          <w:sz w:val="28"/>
          <w:szCs w:val="28"/>
        </w:rPr>
        <w:t>36</w:t>
      </w:r>
      <w:r w:rsidRPr="00643FD9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0F3C4F" w:rsidRDefault="000F3C4F" w:rsidP="000F3C4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1652">
        <w:rPr>
          <w:rFonts w:ascii="Times New Roman" w:hAnsi="Times New Roman" w:cs="Times New Roman"/>
          <w:sz w:val="28"/>
          <w:szCs w:val="28"/>
        </w:rPr>
        <w:t>2</w:t>
      </w:r>
      <w:r w:rsidRPr="00643FD9">
        <w:rPr>
          <w:rFonts w:ascii="Times New Roman" w:hAnsi="Times New Roman" w:cs="Times New Roman"/>
          <w:sz w:val="28"/>
          <w:szCs w:val="28"/>
        </w:rPr>
        <w:t>-1</w:t>
      </w:r>
      <w:r w:rsidR="00F81652">
        <w:rPr>
          <w:rFonts w:ascii="Times New Roman" w:hAnsi="Times New Roman" w:cs="Times New Roman"/>
          <w:sz w:val="28"/>
          <w:szCs w:val="28"/>
        </w:rPr>
        <w:t>6</w:t>
      </w:r>
      <w:r w:rsidRPr="00643FD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F3C4F" w:rsidRPr="00643FD9" w:rsidRDefault="000F3C4F" w:rsidP="000F3C4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12" w:type="dxa"/>
        <w:jc w:val="right"/>
        <w:tblLook w:val="04A0" w:firstRow="1" w:lastRow="0" w:firstColumn="1" w:lastColumn="0" w:noHBand="0" w:noVBand="1"/>
      </w:tblPr>
      <w:tblGrid>
        <w:gridCol w:w="5612"/>
      </w:tblGrid>
      <w:tr w:rsidR="000F3C4F" w:rsidRPr="00643FD9" w:rsidTr="006A708B">
        <w:trPr>
          <w:trHeight w:val="1962"/>
          <w:jc w:val="right"/>
        </w:trPr>
        <w:tc>
          <w:tcPr>
            <w:tcW w:w="5612" w:type="dxa"/>
          </w:tcPr>
          <w:p w:rsidR="000F3C4F" w:rsidRPr="00643FD9" w:rsidRDefault="000F3C4F" w:rsidP="006A708B">
            <w:pPr>
              <w:spacing w:line="240" w:lineRule="auto"/>
              <w:ind w:left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FD9">
              <w:rPr>
                <w:rFonts w:ascii="Times New Roman" w:hAnsi="Times New Roman" w:cs="Times New Roman"/>
                <w:sz w:val="28"/>
                <w:szCs w:val="28"/>
              </w:rPr>
              <w:t>Автор-разработчик:</w:t>
            </w:r>
          </w:p>
          <w:p w:rsidR="000F3C4F" w:rsidRPr="00643FD9" w:rsidRDefault="000F3C4F" w:rsidP="006A708B">
            <w:pPr>
              <w:spacing w:line="240" w:lineRule="auto"/>
              <w:ind w:left="3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Осип</w:t>
            </w:r>
            <w:r w:rsidRPr="00643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Маргарита Валентиновна</w:t>
            </w:r>
            <w:r w:rsidRPr="00643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преподаватель </w:t>
            </w:r>
            <w:r w:rsidRPr="00643FD9">
              <w:rPr>
                <w:rFonts w:ascii="Times New Roman" w:hAnsi="Times New Roman" w:cs="Times New Roman"/>
                <w:sz w:val="28"/>
                <w:szCs w:val="28"/>
              </w:rPr>
              <w:t>кафедры развития дополнительного образования детей и взрослых ГАОУ ДПО «ЛОИРО»</w:t>
            </w:r>
          </w:p>
        </w:tc>
      </w:tr>
    </w:tbl>
    <w:p w:rsidR="000F3C4F" w:rsidRPr="00643FD9" w:rsidRDefault="000F3C4F" w:rsidP="000F3C4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447" w:type="dxa"/>
        <w:jc w:val="right"/>
        <w:tblLook w:val="04A0" w:firstRow="1" w:lastRow="0" w:firstColumn="1" w:lastColumn="0" w:noHBand="0" w:noVBand="1"/>
      </w:tblPr>
      <w:tblGrid>
        <w:gridCol w:w="5447"/>
      </w:tblGrid>
      <w:tr w:rsidR="000F3C4F" w:rsidRPr="00643FD9" w:rsidTr="006A708B">
        <w:trPr>
          <w:trHeight w:val="817"/>
          <w:jc w:val="right"/>
        </w:trPr>
        <w:tc>
          <w:tcPr>
            <w:tcW w:w="5447" w:type="dxa"/>
          </w:tcPr>
          <w:p w:rsidR="000F3C4F" w:rsidRDefault="000F3C4F" w:rsidP="006A708B">
            <w:pPr>
              <w:spacing w:line="240" w:lineRule="auto"/>
              <w:ind w:left="3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7ED" w:rsidRDefault="00FB77ED" w:rsidP="006A708B">
            <w:pPr>
              <w:spacing w:line="240" w:lineRule="auto"/>
              <w:ind w:left="3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7ED" w:rsidRPr="00643FD9" w:rsidRDefault="00FB77ED" w:rsidP="006A708B">
            <w:pPr>
              <w:spacing w:line="240" w:lineRule="auto"/>
              <w:ind w:left="3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4F" w:rsidRPr="00643FD9" w:rsidTr="006A708B">
        <w:trPr>
          <w:trHeight w:val="281"/>
          <w:jc w:val="right"/>
        </w:trPr>
        <w:tc>
          <w:tcPr>
            <w:tcW w:w="5447" w:type="dxa"/>
            <w:shd w:val="clear" w:color="auto" w:fill="auto"/>
          </w:tcPr>
          <w:p w:rsidR="000F3C4F" w:rsidRPr="00643FD9" w:rsidRDefault="000F3C4F" w:rsidP="006A708B">
            <w:pPr>
              <w:spacing w:line="240" w:lineRule="auto"/>
              <w:ind w:left="3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4F" w:rsidRPr="00643FD9" w:rsidTr="006A708B">
        <w:trPr>
          <w:trHeight w:val="817"/>
          <w:jc w:val="right"/>
        </w:trPr>
        <w:tc>
          <w:tcPr>
            <w:tcW w:w="5447" w:type="dxa"/>
          </w:tcPr>
          <w:p w:rsidR="000F3C4F" w:rsidRPr="00643FD9" w:rsidRDefault="000F3C4F" w:rsidP="006A708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C4F" w:rsidRPr="00643FD9" w:rsidRDefault="000F3C4F" w:rsidP="000F3C4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C4F" w:rsidRPr="00643FD9" w:rsidRDefault="000F3C4F" w:rsidP="000F3C4F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F3C4F" w:rsidRPr="00643FD9" w:rsidRDefault="000F3C4F" w:rsidP="00FB7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>2019 год</w:t>
      </w:r>
    </w:p>
    <w:p w:rsidR="00F81652" w:rsidRPr="00345031" w:rsidRDefault="00F81652" w:rsidP="00F81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_Hlk22462205"/>
      <w:bookmarkEnd w:id="0"/>
      <w:r w:rsidRPr="00F73A6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F81652" w:rsidRPr="00F73A62" w:rsidRDefault="00F81652" w:rsidP="00F8165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Hlk22462180"/>
      <w:r w:rsidRPr="00F73A62">
        <w:rPr>
          <w:rFonts w:ascii="Times New Roman" w:hAnsi="Times New Roman" w:cs="Times New Roman"/>
          <w:sz w:val="28"/>
        </w:rPr>
        <w:t xml:space="preserve">Дополнительная общеразвивающая программа </w:t>
      </w:r>
      <w:r w:rsidRPr="00F73A62">
        <w:rPr>
          <w:rFonts w:ascii="Times New Roman" w:hAnsi="Times New Roman" w:cs="Times New Roman"/>
          <w:b/>
          <w:sz w:val="28"/>
        </w:rPr>
        <w:t>«</w:t>
      </w:r>
      <w:r w:rsidR="00845C3F">
        <w:rPr>
          <w:rFonts w:ascii="Times New Roman" w:hAnsi="Times New Roman" w:cs="Times New Roman"/>
          <w:b/>
          <w:sz w:val="28"/>
        </w:rPr>
        <w:t>Этот транспорт выбирает молодежь!</w:t>
      </w:r>
      <w:r w:rsidRPr="00F73A62">
        <w:rPr>
          <w:rFonts w:ascii="Times New Roman" w:hAnsi="Times New Roman" w:cs="Times New Roman"/>
          <w:b/>
          <w:sz w:val="28"/>
        </w:rPr>
        <w:t xml:space="preserve">» </w:t>
      </w:r>
      <w:r w:rsidRPr="00F73A62">
        <w:rPr>
          <w:rFonts w:ascii="Times New Roman" w:hAnsi="Times New Roman" w:cs="Times New Roman"/>
          <w:sz w:val="28"/>
        </w:rPr>
        <w:t>(</w:t>
      </w:r>
      <w:r w:rsidR="00181D0D">
        <w:rPr>
          <w:rFonts w:ascii="Times New Roman" w:hAnsi="Times New Roman" w:cs="Times New Roman"/>
          <w:sz w:val="28"/>
        </w:rPr>
        <w:t>36</w:t>
      </w:r>
      <w:r w:rsidRPr="00F73A6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73A62">
        <w:rPr>
          <w:rFonts w:ascii="Times New Roman" w:hAnsi="Times New Roman" w:cs="Times New Roman"/>
          <w:sz w:val="28"/>
        </w:rPr>
        <w:t>часов)разработана</w:t>
      </w:r>
      <w:proofErr w:type="gramEnd"/>
      <w:r w:rsidRPr="00F73A62">
        <w:rPr>
          <w:rFonts w:ascii="Times New Roman" w:hAnsi="Times New Roman" w:cs="Times New Roman"/>
          <w:sz w:val="28"/>
        </w:rPr>
        <w:t xml:space="preserve"> на основании следующих </w:t>
      </w:r>
      <w:r w:rsidRPr="00F73A62">
        <w:rPr>
          <w:rFonts w:ascii="Times New Roman" w:hAnsi="Times New Roman" w:cs="Times New Roman"/>
          <w:b/>
          <w:sz w:val="28"/>
          <w:szCs w:val="28"/>
        </w:rPr>
        <w:t>нормативно-правовых документов</w:t>
      </w:r>
      <w:r w:rsidRPr="00F73A62">
        <w:rPr>
          <w:rFonts w:ascii="Times New Roman" w:hAnsi="Times New Roman" w:cs="Times New Roman"/>
          <w:sz w:val="28"/>
          <w:szCs w:val="28"/>
        </w:rPr>
        <w:t>: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bookmarkStart w:id="3" w:name="_Hlk22462252"/>
      <w:bookmarkEnd w:id="1"/>
      <w:bookmarkEnd w:id="2"/>
      <w:r w:rsidRPr="00F73A62">
        <w:rPr>
          <w:rFonts w:ascii="Times New Roman" w:hAnsi="Times New Roman" w:cs="Times New Roman"/>
          <w:sz w:val="28"/>
        </w:rPr>
        <w:t>- Федеральный закон от 29.12.2012 № 273-ФЗ «Об образовании в Российской Федерации»;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Распоряжение Правительства Российской Федерации от 24.04.2015 № 729-р «Об утверждении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04.09.2014 № 1726-р»;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 xml:space="preserve">- 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lastRenderedPageBreak/>
        <w:t>- Паспорт Федерального проекта «Успех каждого ребенка», утвержденный проектным комитетом по национальному проекту «Образование» от 7 декабря 2018 года протокол № 3;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Письмо Министерства образования и науки Российской Федерации от 11.12.2006 № 06-1844 «О Примерных требованиях к программам дополнительного образования детей»;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Письмо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Письмо Министерства образования и науки Российской Федерации от 01.04.2014 № 09-613 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Письмо Министерства образования и науки Российской Федерации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F81652" w:rsidRPr="00F73A62" w:rsidRDefault="00F81652" w:rsidP="00F81652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 xml:space="preserve">- Письмо комитета общего и профессионального образования Ленинградской области от 01.04.2015 № 19-2174/15-0-0 «О методических рекомендациях по разработке и оформлению дополнительных общеразвивающих программ различной направленности». </w:t>
      </w:r>
    </w:p>
    <w:p w:rsidR="00410121" w:rsidRPr="00F81652" w:rsidRDefault="00F81652" w:rsidP="00F8165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b/>
          <w:sz w:val="28"/>
        </w:rPr>
        <w:t>Направленность программы:</w:t>
      </w:r>
      <w:r w:rsidR="00067D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естественнонаучная</w:t>
      </w:r>
      <w:r w:rsidRPr="00F73A62">
        <w:rPr>
          <w:rFonts w:ascii="Times New Roman" w:hAnsi="Times New Roman" w:cs="Times New Roman"/>
          <w:sz w:val="28"/>
        </w:rPr>
        <w:t xml:space="preserve">. </w:t>
      </w:r>
    </w:p>
    <w:bookmarkEnd w:id="3"/>
    <w:p w:rsidR="00C75E23" w:rsidRPr="00D2264D" w:rsidRDefault="00410121" w:rsidP="00D2264D">
      <w:pPr>
        <w:pStyle w:val="a6"/>
        <w:spacing w:before="0" w:beforeAutospacing="0" w:after="0"/>
        <w:ind w:firstLine="709"/>
        <w:jc w:val="both"/>
        <w:rPr>
          <w:b/>
          <w:color w:val="000000"/>
          <w:sz w:val="28"/>
          <w:szCs w:val="28"/>
        </w:rPr>
      </w:pPr>
      <w:r w:rsidRPr="008332B4">
        <w:rPr>
          <w:b/>
          <w:color w:val="000000"/>
          <w:sz w:val="28"/>
          <w:szCs w:val="28"/>
        </w:rPr>
        <w:t>Актуальность программы</w:t>
      </w:r>
      <w:r w:rsidR="00067D4D">
        <w:rPr>
          <w:b/>
          <w:color w:val="000000"/>
          <w:sz w:val="28"/>
          <w:szCs w:val="28"/>
        </w:rPr>
        <w:t xml:space="preserve"> </w:t>
      </w:r>
      <w:r w:rsidR="00D2264D" w:rsidRPr="00D2264D">
        <w:rPr>
          <w:color w:val="000000"/>
          <w:sz w:val="28"/>
          <w:szCs w:val="28"/>
        </w:rPr>
        <w:t>обусловлена необходимостью решения</w:t>
      </w:r>
      <w:r w:rsidR="00067D4D">
        <w:rPr>
          <w:color w:val="000000"/>
          <w:sz w:val="28"/>
          <w:szCs w:val="28"/>
        </w:rPr>
        <w:t xml:space="preserve"> </w:t>
      </w:r>
      <w:r w:rsidR="00D2264D">
        <w:rPr>
          <w:color w:val="000000"/>
          <w:sz w:val="28"/>
          <w:szCs w:val="28"/>
        </w:rPr>
        <w:t>с</w:t>
      </w:r>
      <w:r w:rsidR="00933B72" w:rsidRPr="00933B72">
        <w:rPr>
          <w:color w:val="000000"/>
          <w:sz w:val="28"/>
          <w:szCs w:val="28"/>
        </w:rPr>
        <w:t>уществующи</w:t>
      </w:r>
      <w:r w:rsidR="00D2264D">
        <w:rPr>
          <w:color w:val="000000"/>
          <w:sz w:val="28"/>
          <w:szCs w:val="28"/>
        </w:rPr>
        <w:t>х</w:t>
      </w:r>
      <w:r w:rsidR="00933B72" w:rsidRPr="00933B72">
        <w:rPr>
          <w:color w:val="000000"/>
          <w:sz w:val="28"/>
          <w:szCs w:val="28"/>
        </w:rPr>
        <w:t xml:space="preserve"> в сегодняшнем мире глобальны</w:t>
      </w:r>
      <w:r w:rsidR="00D2264D">
        <w:rPr>
          <w:color w:val="000000"/>
          <w:sz w:val="28"/>
          <w:szCs w:val="28"/>
        </w:rPr>
        <w:t>х</w:t>
      </w:r>
      <w:r w:rsidR="00933B72" w:rsidRPr="00933B72">
        <w:rPr>
          <w:color w:val="000000"/>
          <w:sz w:val="28"/>
          <w:szCs w:val="28"/>
        </w:rPr>
        <w:t xml:space="preserve"> экологически</w:t>
      </w:r>
      <w:r w:rsidR="00D2264D">
        <w:rPr>
          <w:color w:val="000000"/>
          <w:sz w:val="28"/>
          <w:szCs w:val="28"/>
        </w:rPr>
        <w:t>х</w:t>
      </w:r>
      <w:r w:rsidR="00933B72" w:rsidRPr="00933B72">
        <w:rPr>
          <w:color w:val="000000"/>
          <w:sz w:val="28"/>
          <w:szCs w:val="28"/>
        </w:rPr>
        <w:t xml:space="preserve"> проблем</w:t>
      </w:r>
      <w:r w:rsidR="00933B72">
        <w:rPr>
          <w:color w:val="000000"/>
          <w:sz w:val="28"/>
          <w:szCs w:val="28"/>
        </w:rPr>
        <w:t xml:space="preserve">, </w:t>
      </w:r>
      <w:r w:rsidR="00D2264D">
        <w:rPr>
          <w:color w:val="000000"/>
          <w:sz w:val="28"/>
          <w:szCs w:val="28"/>
        </w:rPr>
        <w:t xml:space="preserve">в том числе, таких как </w:t>
      </w:r>
      <w:r w:rsidR="00933B72">
        <w:rPr>
          <w:color w:val="000000"/>
          <w:sz w:val="28"/>
          <w:szCs w:val="28"/>
        </w:rPr>
        <w:t>транспортные коллапсы, возникающие в больших городах несмотря на развитую дорожную инфраструктуру</w:t>
      </w:r>
      <w:r w:rsidR="00D2264D">
        <w:rPr>
          <w:color w:val="000000"/>
          <w:sz w:val="28"/>
          <w:szCs w:val="28"/>
        </w:rPr>
        <w:t xml:space="preserve">. Они </w:t>
      </w:r>
      <w:r w:rsidR="00933B72">
        <w:rPr>
          <w:color w:val="000000"/>
          <w:sz w:val="28"/>
          <w:szCs w:val="28"/>
        </w:rPr>
        <w:t>выз</w:t>
      </w:r>
      <w:r w:rsidR="00D2264D">
        <w:rPr>
          <w:color w:val="000000"/>
          <w:sz w:val="28"/>
          <w:szCs w:val="28"/>
        </w:rPr>
        <w:t>ы</w:t>
      </w:r>
      <w:r w:rsidR="00933B72">
        <w:rPr>
          <w:color w:val="000000"/>
          <w:sz w:val="28"/>
          <w:szCs w:val="28"/>
        </w:rPr>
        <w:t>ва</w:t>
      </w:r>
      <w:r w:rsidR="00D2264D">
        <w:rPr>
          <w:color w:val="000000"/>
          <w:sz w:val="28"/>
          <w:szCs w:val="28"/>
        </w:rPr>
        <w:t>ют</w:t>
      </w:r>
      <w:r w:rsidR="00933B72">
        <w:rPr>
          <w:color w:val="000000"/>
          <w:sz w:val="28"/>
          <w:szCs w:val="28"/>
        </w:rPr>
        <w:t xml:space="preserve"> к жизни появление новых средств передвижения, позволяющих решать эти проблемы. Речь идет о создании электротранспорта</w:t>
      </w:r>
      <w:r w:rsidR="004A2510">
        <w:rPr>
          <w:color w:val="000000"/>
          <w:sz w:val="28"/>
          <w:szCs w:val="28"/>
        </w:rPr>
        <w:t xml:space="preserve">, </w:t>
      </w:r>
      <w:r w:rsidR="00933B72">
        <w:rPr>
          <w:color w:val="000000"/>
          <w:sz w:val="28"/>
          <w:szCs w:val="28"/>
        </w:rPr>
        <w:t>и активном использовании средств передвижения без механики и электричества. Рынок электротранспорта сегодня активно развивается, но в России слишком велика доля импорта, к тому же, не принято применять электротранспорт индивидуального пользования в промышленности. Привлечение</w:t>
      </w:r>
      <w:r w:rsidR="00067D4D">
        <w:rPr>
          <w:color w:val="000000"/>
          <w:sz w:val="28"/>
          <w:szCs w:val="28"/>
        </w:rPr>
        <w:t xml:space="preserve"> </w:t>
      </w:r>
      <w:r w:rsidR="00933B72">
        <w:rPr>
          <w:color w:val="000000"/>
          <w:sz w:val="28"/>
          <w:szCs w:val="28"/>
        </w:rPr>
        <w:t xml:space="preserve">внимания молодежи к </w:t>
      </w:r>
      <w:r w:rsidR="00C75E23">
        <w:rPr>
          <w:color w:val="000000"/>
          <w:sz w:val="28"/>
          <w:szCs w:val="28"/>
        </w:rPr>
        <w:t xml:space="preserve">экологическим проблемам с перспективой частичного их решения при помощи популярных в </w:t>
      </w:r>
      <w:r w:rsidR="00C75E23">
        <w:rPr>
          <w:color w:val="000000"/>
          <w:sz w:val="28"/>
          <w:szCs w:val="28"/>
        </w:rPr>
        <w:lastRenderedPageBreak/>
        <w:t>молодежной среде средств передвижения, способствующих, кроме того, формированию здорового образа жизни</w:t>
      </w:r>
      <w:r w:rsidR="00B20B40">
        <w:rPr>
          <w:color w:val="000000"/>
          <w:sz w:val="28"/>
          <w:szCs w:val="28"/>
        </w:rPr>
        <w:t xml:space="preserve">, </w:t>
      </w:r>
      <w:r w:rsidR="00CA68DA">
        <w:rPr>
          <w:color w:val="000000"/>
          <w:sz w:val="28"/>
          <w:szCs w:val="28"/>
        </w:rPr>
        <w:t xml:space="preserve">дает возможность воспитать человека, живущего в гармонии с природой и самим собой, помочь ему выбрать актуальную профессию и самореализоваться в жизни. </w:t>
      </w:r>
    </w:p>
    <w:p w:rsidR="00CA68DA" w:rsidRDefault="00CA68DA" w:rsidP="00CA6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2CF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3953B1" w:rsidRDefault="00CA68DA" w:rsidP="00DB698C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4" w:name="_Hlk22044619"/>
      <w:r w:rsidRPr="0076260B">
        <w:rPr>
          <w:color w:val="000000"/>
          <w:sz w:val="28"/>
          <w:szCs w:val="28"/>
        </w:rPr>
        <w:t>Педагогическая целесообразность программы «</w:t>
      </w:r>
      <w:r>
        <w:rPr>
          <w:color w:val="000000"/>
          <w:sz w:val="28"/>
          <w:szCs w:val="28"/>
        </w:rPr>
        <w:t>Этот транспорт выбирает молодежь!</w:t>
      </w:r>
      <w:r w:rsidRPr="0076260B">
        <w:rPr>
          <w:color w:val="000000"/>
          <w:sz w:val="28"/>
          <w:szCs w:val="28"/>
        </w:rPr>
        <w:t>»</w:t>
      </w:r>
      <w:r w:rsidR="003953B1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остоит в</w:t>
      </w:r>
      <w:r w:rsidR="00067D4D">
        <w:rPr>
          <w:color w:val="000000"/>
          <w:sz w:val="28"/>
          <w:szCs w:val="28"/>
        </w:rPr>
        <w:t xml:space="preserve"> </w:t>
      </w:r>
      <w:r w:rsidR="00F81652">
        <w:rPr>
          <w:color w:val="000000"/>
          <w:sz w:val="28"/>
          <w:szCs w:val="28"/>
        </w:rPr>
        <w:t xml:space="preserve">привлечении внимания молодых людей </w:t>
      </w:r>
      <w:r w:rsidR="009D1C00">
        <w:rPr>
          <w:color w:val="000000"/>
          <w:sz w:val="28"/>
          <w:szCs w:val="28"/>
        </w:rPr>
        <w:t>к поиску</w:t>
      </w:r>
      <w:r w:rsidR="00F81652">
        <w:rPr>
          <w:color w:val="000000"/>
          <w:sz w:val="28"/>
          <w:szCs w:val="28"/>
        </w:rPr>
        <w:t xml:space="preserve"> нестандартных путей решения задач развития своего города и региона без нанесения вреда экологии. Эти</w:t>
      </w:r>
      <w:r w:rsidR="009D1C00">
        <w:rPr>
          <w:color w:val="000000"/>
          <w:sz w:val="28"/>
          <w:szCs w:val="28"/>
        </w:rPr>
        <w:t xml:space="preserve"> задачи решаются в ходе</w:t>
      </w:r>
      <w:r>
        <w:rPr>
          <w:color w:val="000000"/>
          <w:sz w:val="28"/>
          <w:szCs w:val="28"/>
        </w:rPr>
        <w:t xml:space="preserve"> проектн</w:t>
      </w:r>
      <w:r w:rsidR="009D1C00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 исследовательск</w:t>
      </w:r>
      <w:r w:rsidR="009D1C00">
        <w:rPr>
          <w:color w:val="000000"/>
          <w:sz w:val="28"/>
          <w:szCs w:val="28"/>
        </w:rPr>
        <w:t>ой деятельности,</w:t>
      </w:r>
      <w:r w:rsidR="00067D4D">
        <w:rPr>
          <w:color w:val="000000"/>
          <w:sz w:val="28"/>
          <w:szCs w:val="28"/>
        </w:rPr>
        <w:t xml:space="preserve"> </w:t>
      </w:r>
      <w:r w:rsidR="004636CB">
        <w:rPr>
          <w:color w:val="000000"/>
          <w:sz w:val="28"/>
          <w:szCs w:val="28"/>
        </w:rPr>
        <w:t>при</w:t>
      </w:r>
      <w:r w:rsidR="00D63D70">
        <w:rPr>
          <w:color w:val="000000"/>
          <w:sz w:val="28"/>
          <w:szCs w:val="28"/>
        </w:rPr>
        <w:t xml:space="preserve"> решени</w:t>
      </w:r>
      <w:r w:rsidR="004636CB">
        <w:rPr>
          <w:color w:val="000000"/>
          <w:sz w:val="28"/>
          <w:szCs w:val="28"/>
        </w:rPr>
        <w:t>и</w:t>
      </w:r>
      <w:r w:rsidR="00D63D70">
        <w:rPr>
          <w:color w:val="000000"/>
          <w:sz w:val="28"/>
          <w:szCs w:val="28"/>
        </w:rPr>
        <w:t xml:space="preserve"> проблемных задач, </w:t>
      </w:r>
      <w:r w:rsidR="00054C39">
        <w:rPr>
          <w:color w:val="000000"/>
          <w:sz w:val="28"/>
          <w:szCs w:val="28"/>
        </w:rPr>
        <w:t xml:space="preserve">а </w:t>
      </w:r>
      <w:r w:rsidR="00D63D70">
        <w:rPr>
          <w:color w:val="000000"/>
          <w:sz w:val="28"/>
          <w:szCs w:val="28"/>
        </w:rPr>
        <w:t>для всестороннего рассмотрения заявленных тем применяются дискуссионные формы обучения</w:t>
      </w:r>
      <w:r w:rsidR="00054C39">
        <w:rPr>
          <w:color w:val="000000"/>
          <w:sz w:val="28"/>
          <w:szCs w:val="28"/>
        </w:rPr>
        <w:t>.</w:t>
      </w:r>
      <w:r w:rsidR="009D1C00">
        <w:rPr>
          <w:color w:val="000000"/>
          <w:sz w:val="28"/>
          <w:szCs w:val="28"/>
        </w:rPr>
        <w:t xml:space="preserve"> Процесс проектирования</w:t>
      </w:r>
      <w:r w:rsidR="00067D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органично сочетается с предоставлением яркой</w:t>
      </w:r>
      <w:r w:rsidR="00067D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</w:t>
      </w:r>
      <w:r w:rsidR="003953B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об </w:t>
      </w:r>
      <w:r w:rsidR="003953B1">
        <w:rPr>
          <w:color w:val="000000"/>
          <w:sz w:val="28"/>
          <w:szCs w:val="28"/>
        </w:rPr>
        <w:t xml:space="preserve">интересующем сегодняшнюю молодежь </w:t>
      </w:r>
      <w:r>
        <w:rPr>
          <w:color w:val="000000"/>
          <w:sz w:val="28"/>
          <w:szCs w:val="28"/>
        </w:rPr>
        <w:t>электротранспорте индивидуального пользования</w:t>
      </w:r>
      <w:r w:rsidR="003953B1">
        <w:rPr>
          <w:color w:val="000000"/>
          <w:sz w:val="28"/>
          <w:szCs w:val="28"/>
        </w:rPr>
        <w:t>,</w:t>
      </w:r>
      <w:r w:rsidR="00D63D70">
        <w:rPr>
          <w:color w:val="000000"/>
          <w:sz w:val="28"/>
          <w:szCs w:val="28"/>
        </w:rPr>
        <w:t xml:space="preserve"> и обсуждении его положительных и отрицательных сторон в ходе дебатов,</w:t>
      </w:r>
      <w:r w:rsidR="003953B1">
        <w:rPr>
          <w:color w:val="000000"/>
          <w:sz w:val="28"/>
          <w:szCs w:val="28"/>
        </w:rPr>
        <w:t xml:space="preserve"> а также, организации коллективн</w:t>
      </w:r>
      <w:r w:rsidR="00181D0D">
        <w:rPr>
          <w:color w:val="000000"/>
          <w:sz w:val="28"/>
          <w:szCs w:val="28"/>
        </w:rPr>
        <w:t>ого</w:t>
      </w:r>
      <w:r w:rsidR="003953B1">
        <w:rPr>
          <w:color w:val="000000"/>
          <w:sz w:val="28"/>
          <w:szCs w:val="28"/>
        </w:rPr>
        <w:t xml:space="preserve"> заезд</w:t>
      </w:r>
      <w:r w:rsidR="00181D0D">
        <w:rPr>
          <w:color w:val="000000"/>
          <w:sz w:val="28"/>
          <w:szCs w:val="28"/>
        </w:rPr>
        <w:t>а</w:t>
      </w:r>
      <w:r w:rsidR="003953B1">
        <w:rPr>
          <w:color w:val="000000"/>
          <w:sz w:val="28"/>
          <w:szCs w:val="28"/>
        </w:rPr>
        <w:t xml:space="preserve"> (</w:t>
      </w:r>
      <w:proofErr w:type="spellStart"/>
      <w:r w:rsidR="003953B1">
        <w:rPr>
          <w:color w:val="000000"/>
          <w:sz w:val="28"/>
          <w:szCs w:val="28"/>
        </w:rPr>
        <w:t>покатушк</w:t>
      </w:r>
      <w:r w:rsidR="00181D0D">
        <w:rPr>
          <w:color w:val="000000"/>
          <w:sz w:val="28"/>
          <w:szCs w:val="28"/>
        </w:rPr>
        <w:t>и</w:t>
      </w:r>
      <w:proofErr w:type="spellEnd"/>
      <w:r w:rsidR="003953B1">
        <w:rPr>
          <w:color w:val="000000"/>
          <w:sz w:val="28"/>
          <w:szCs w:val="28"/>
        </w:rPr>
        <w:t>) на средствах индивидуального передвижения с соблюдением всех правил и предварительной работой по составлению экологичного маршрута движения.</w:t>
      </w:r>
    </w:p>
    <w:p w:rsidR="00E16DB7" w:rsidRPr="00A37845" w:rsidRDefault="00E16DB7" w:rsidP="00E16DB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A37845">
        <w:rPr>
          <w:rFonts w:ascii="Times New Roman" w:hAnsi="Times New Roman" w:cs="Times New Roman"/>
          <w:b/>
          <w:sz w:val="28"/>
        </w:rPr>
        <w:t>Отличительные особенности программы</w:t>
      </w:r>
      <w:r w:rsidRPr="00A37845">
        <w:rPr>
          <w:rFonts w:ascii="Times New Roman" w:hAnsi="Times New Roman" w:cs="Times New Roman"/>
          <w:color w:val="000000"/>
          <w:sz w:val="28"/>
          <w:szCs w:val="28"/>
        </w:rPr>
        <w:t xml:space="preserve"> «Этот транспорт выбирает молодежь!» определяются:</w:t>
      </w:r>
    </w:p>
    <w:p w:rsidR="00E16DB7" w:rsidRDefault="00E16DB7" w:rsidP="00E16DB7">
      <w:pPr>
        <w:pStyle w:val="a6"/>
        <w:numPr>
          <w:ilvl w:val="0"/>
          <w:numId w:val="11"/>
        </w:numPr>
        <w:spacing w:before="0" w:beforeAutospacing="0"/>
        <w:contextualSpacing/>
        <w:jc w:val="both"/>
        <w:rPr>
          <w:color w:val="000000"/>
          <w:sz w:val="28"/>
          <w:szCs w:val="28"/>
        </w:rPr>
      </w:pPr>
      <w:r w:rsidRPr="00157F9B">
        <w:rPr>
          <w:b/>
          <w:color w:val="000000"/>
          <w:sz w:val="28"/>
          <w:szCs w:val="28"/>
        </w:rPr>
        <w:t>сетевым характером ее реализации</w:t>
      </w:r>
      <w:r>
        <w:rPr>
          <w:color w:val="000000"/>
          <w:sz w:val="28"/>
          <w:szCs w:val="28"/>
        </w:rPr>
        <w:t xml:space="preserve"> (возможные сетевые и социальные партнеры и наставники необходимы для освоения учащимися отдельных тем, которые определены заранее и представлены в разделе «учебно-тематическое планирование», сформулирована цель партнерства и наставнической деятельности по каждой теме программы, предполагающей ее ведение);</w:t>
      </w:r>
    </w:p>
    <w:p w:rsidR="00557699" w:rsidRPr="00054C39" w:rsidRDefault="004A2510" w:rsidP="00054C39">
      <w:pPr>
        <w:pStyle w:val="a6"/>
        <w:numPr>
          <w:ilvl w:val="0"/>
          <w:numId w:val="11"/>
        </w:numPr>
        <w:spacing w:before="0" w:beforeAutospacing="0"/>
        <w:contextualSpacing/>
        <w:jc w:val="both"/>
        <w:rPr>
          <w:color w:val="000000"/>
          <w:sz w:val="28"/>
          <w:szCs w:val="28"/>
        </w:rPr>
      </w:pPr>
      <w:r w:rsidRPr="00D30B20">
        <w:rPr>
          <w:b/>
          <w:color w:val="000000"/>
          <w:sz w:val="28"/>
          <w:szCs w:val="28"/>
        </w:rPr>
        <w:t>применением дистанционных образовательных технологий</w:t>
      </w:r>
      <w:r>
        <w:rPr>
          <w:color w:val="000000"/>
          <w:sz w:val="28"/>
          <w:szCs w:val="28"/>
        </w:rPr>
        <w:t xml:space="preserve">, способствующих расширению информационно-образовательной среды. </w:t>
      </w:r>
      <w:r w:rsidRPr="00D30B20">
        <w:rPr>
          <w:color w:val="000000"/>
          <w:sz w:val="28"/>
          <w:szCs w:val="28"/>
        </w:rPr>
        <w:t>На дистанционное обучение вынесен</w:t>
      </w:r>
      <w:r w:rsidR="00D30B20">
        <w:rPr>
          <w:color w:val="000000"/>
          <w:sz w:val="28"/>
          <w:szCs w:val="28"/>
        </w:rPr>
        <w:t>о изучение следующих</w:t>
      </w:r>
      <w:r w:rsidRPr="00D30B20">
        <w:rPr>
          <w:color w:val="000000"/>
          <w:sz w:val="28"/>
          <w:szCs w:val="28"/>
        </w:rPr>
        <w:t xml:space="preserve"> тем:</w:t>
      </w:r>
      <w:r w:rsidR="00D30B20" w:rsidRPr="00D30B20">
        <w:rPr>
          <w:sz w:val="28"/>
          <w:szCs w:val="28"/>
        </w:rPr>
        <w:t xml:space="preserve"> «Зеленый транспорт». Электротранспорт следующего поколения»,</w:t>
      </w:r>
      <w:r w:rsidR="00067D4D">
        <w:rPr>
          <w:sz w:val="28"/>
          <w:szCs w:val="28"/>
        </w:rPr>
        <w:t xml:space="preserve"> </w:t>
      </w:r>
      <w:r w:rsidR="00D30B20" w:rsidRPr="00D30B20">
        <w:rPr>
          <w:color w:val="000000"/>
          <w:sz w:val="28"/>
          <w:szCs w:val="28"/>
        </w:rPr>
        <w:t>«</w:t>
      </w:r>
      <w:r w:rsidR="00D30B20" w:rsidRPr="00D30B20">
        <w:rPr>
          <w:sz w:val="28"/>
          <w:szCs w:val="28"/>
        </w:rPr>
        <w:t>Транспорт, который выбирает молодежь.  Средства передвижения без механики и электричества</w:t>
      </w:r>
      <w:r w:rsidR="00D30B20" w:rsidRPr="00D30B20">
        <w:rPr>
          <w:color w:val="000000"/>
          <w:sz w:val="28"/>
          <w:szCs w:val="28"/>
        </w:rPr>
        <w:t>», «</w:t>
      </w:r>
      <w:r w:rsidR="00D30B20" w:rsidRPr="00D30B20">
        <w:rPr>
          <w:sz w:val="28"/>
          <w:szCs w:val="28"/>
        </w:rPr>
        <w:t>Применение электротранспорта индивидуального</w:t>
      </w:r>
      <w:r w:rsidR="00D30B20" w:rsidRPr="0035409B">
        <w:rPr>
          <w:sz w:val="28"/>
          <w:szCs w:val="28"/>
        </w:rPr>
        <w:t xml:space="preserve"> пользования в промышленности</w:t>
      </w:r>
      <w:r w:rsidR="00D30B20">
        <w:rPr>
          <w:color w:val="000000"/>
          <w:sz w:val="28"/>
          <w:szCs w:val="28"/>
        </w:rPr>
        <w:t xml:space="preserve">» и </w:t>
      </w:r>
      <w:r w:rsidR="00D30B20">
        <w:rPr>
          <w:sz w:val="28"/>
          <w:szCs w:val="28"/>
        </w:rPr>
        <w:t>«Мой первый социологический опрос». Дистанционное обучение повышает доступность освоения программы, т.к. позволяет изучать данные темы в удоб</w:t>
      </w:r>
      <w:r w:rsidR="00DB0261">
        <w:rPr>
          <w:sz w:val="28"/>
          <w:szCs w:val="28"/>
        </w:rPr>
        <w:t>но</w:t>
      </w:r>
      <w:r w:rsidR="00116CAF">
        <w:rPr>
          <w:sz w:val="28"/>
          <w:szCs w:val="28"/>
        </w:rPr>
        <w:t xml:space="preserve">м режиме, использовать новые формы представления информации, обеспечивающие максимальную степень  ее восприятия, осуществлять контроль качества знаний с помощью специально разработанных форм, заполняемых учениками (технологическая карта, таблицы, составленные самостоятельно и предложенные педагогом, с внесением в них полученных результатов, что </w:t>
      </w:r>
      <w:r w:rsidR="003B775D">
        <w:rPr>
          <w:sz w:val="28"/>
          <w:szCs w:val="28"/>
        </w:rPr>
        <w:t xml:space="preserve">совершенствует умение </w:t>
      </w:r>
      <w:r w:rsidR="003B775D">
        <w:rPr>
          <w:sz w:val="28"/>
          <w:szCs w:val="28"/>
        </w:rPr>
        <w:lastRenderedPageBreak/>
        <w:t>извлекать нужную информацию, формирует аналитическую компетенцию)</w:t>
      </w:r>
      <w:r w:rsidR="004636CB">
        <w:rPr>
          <w:sz w:val="28"/>
          <w:szCs w:val="28"/>
        </w:rPr>
        <w:t>;</w:t>
      </w:r>
    </w:p>
    <w:p w:rsidR="00E16DB7" w:rsidRPr="00557699" w:rsidRDefault="00E16DB7" w:rsidP="006A708B">
      <w:pPr>
        <w:pStyle w:val="a6"/>
        <w:numPr>
          <w:ilvl w:val="0"/>
          <w:numId w:val="11"/>
        </w:numPr>
        <w:spacing w:before="0" w:beforeAutospacing="0"/>
        <w:contextualSpacing/>
        <w:jc w:val="both"/>
        <w:rPr>
          <w:color w:val="000000"/>
          <w:sz w:val="28"/>
          <w:szCs w:val="28"/>
        </w:rPr>
      </w:pPr>
      <w:bookmarkStart w:id="5" w:name="_Hlk22468275"/>
      <w:r w:rsidRPr="00557699">
        <w:rPr>
          <w:b/>
          <w:color w:val="000000"/>
          <w:sz w:val="28"/>
          <w:szCs w:val="28"/>
        </w:rPr>
        <w:t xml:space="preserve">ориентацией на получение </w:t>
      </w:r>
      <w:r w:rsidR="00181D0D" w:rsidRPr="00557699">
        <w:rPr>
          <w:b/>
          <w:color w:val="000000"/>
          <w:sz w:val="28"/>
          <w:szCs w:val="28"/>
        </w:rPr>
        <w:t>конечного продукта,</w:t>
      </w:r>
      <w:r w:rsidR="00067D4D">
        <w:rPr>
          <w:b/>
          <w:color w:val="000000"/>
          <w:sz w:val="28"/>
          <w:szCs w:val="28"/>
        </w:rPr>
        <w:t xml:space="preserve"> </w:t>
      </w:r>
      <w:r w:rsidRPr="00557699">
        <w:rPr>
          <w:b/>
          <w:color w:val="000000"/>
          <w:sz w:val="28"/>
          <w:szCs w:val="28"/>
        </w:rPr>
        <w:t>имеющего практическое значение и приносящего пользу родному городу</w:t>
      </w:r>
      <w:r w:rsidRPr="00557699">
        <w:rPr>
          <w:color w:val="000000"/>
          <w:sz w:val="28"/>
          <w:szCs w:val="28"/>
        </w:rPr>
        <w:t xml:space="preserve"> (</w:t>
      </w:r>
      <w:r w:rsidRPr="00557699">
        <w:rPr>
          <w:sz w:val="28"/>
          <w:szCs w:val="28"/>
        </w:rPr>
        <w:t xml:space="preserve">проекты </w:t>
      </w:r>
      <w:bookmarkEnd w:id="5"/>
      <w:r w:rsidRPr="00D63D70">
        <w:rPr>
          <w:sz w:val="28"/>
          <w:szCs w:val="28"/>
        </w:rPr>
        <w:t>«Возможности применения электротранспорта в промышленности моего региона»,</w:t>
      </w:r>
      <w:r w:rsidR="00067D4D">
        <w:rPr>
          <w:sz w:val="28"/>
          <w:szCs w:val="28"/>
        </w:rPr>
        <w:t xml:space="preserve"> </w:t>
      </w:r>
      <w:r w:rsidR="00D63D70" w:rsidRPr="00D63D70">
        <w:rPr>
          <w:sz w:val="28"/>
          <w:szCs w:val="28"/>
        </w:rPr>
        <w:t xml:space="preserve">«Проект включения электротранспорта индивидуального назначения в процессы производства в своем регионе», </w:t>
      </w:r>
      <w:r w:rsidRPr="00D63D70">
        <w:rPr>
          <w:sz w:val="28"/>
          <w:szCs w:val="28"/>
        </w:rPr>
        <w:t>дайджест «</w:t>
      </w:r>
      <w:r w:rsidR="00F360E7" w:rsidRPr="00D63D70">
        <w:rPr>
          <w:sz w:val="28"/>
          <w:szCs w:val="28"/>
        </w:rPr>
        <w:t>Самый</w:t>
      </w:r>
      <w:r w:rsidRPr="00D63D70">
        <w:rPr>
          <w:sz w:val="28"/>
          <w:szCs w:val="28"/>
        </w:rPr>
        <w:t xml:space="preserve"> экологичн</w:t>
      </w:r>
      <w:r w:rsidR="00F360E7" w:rsidRPr="00D63D70">
        <w:rPr>
          <w:sz w:val="28"/>
          <w:szCs w:val="28"/>
        </w:rPr>
        <w:t>ый</w:t>
      </w:r>
      <w:r w:rsidRPr="00D63D70">
        <w:rPr>
          <w:sz w:val="28"/>
          <w:szCs w:val="28"/>
        </w:rPr>
        <w:t xml:space="preserve"> транспорт</w:t>
      </w:r>
      <w:r w:rsidRPr="00557699">
        <w:rPr>
          <w:sz w:val="28"/>
          <w:szCs w:val="28"/>
        </w:rPr>
        <w:t>»</w:t>
      </w:r>
      <w:r w:rsidRPr="00557699">
        <w:rPr>
          <w:color w:val="000000"/>
          <w:sz w:val="28"/>
          <w:szCs w:val="28"/>
        </w:rPr>
        <w:t>).</w:t>
      </w:r>
    </w:p>
    <w:p w:rsidR="00E16DB7" w:rsidRPr="00E16DB7" w:rsidRDefault="00E16DB7" w:rsidP="00E16DB7">
      <w:pPr>
        <w:pStyle w:val="a6"/>
        <w:spacing w:before="0" w:beforeAutospacing="0"/>
        <w:ind w:left="795"/>
        <w:contextualSpacing/>
        <w:jc w:val="both"/>
        <w:rPr>
          <w:color w:val="000000"/>
          <w:sz w:val="28"/>
          <w:szCs w:val="28"/>
        </w:rPr>
      </w:pPr>
    </w:p>
    <w:bookmarkEnd w:id="4"/>
    <w:p w:rsidR="00937030" w:rsidRDefault="00944716" w:rsidP="008D2BC4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944716">
        <w:rPr>
          <w:b/>
          <w:color w:val="000000"/>
          <w:sz w:val="28"/>
          <w:szCs w:val="28"/>
        </w:rPr>
        <w:t>Цель программы:</w:t>
      </w:r>
      <w:r w:rsidR="008D2BC4">
        <w:rPr>
          <w:color w:val="000000"/>
          <w:sz w:val="28"/>
          <w:szCs w:val="28"/>
        </w:rPr>
        <w:t xml:space="preserve"> ф</w:t>
      </w:r>
      <w:r w:rsidR="00937030">
        <w:rPr>
          <w:color w:val="000000"/>
          <w:sz w:val="28"/>
          <w:szCs w:val="28"/>
        </w:rPr>
        <w:t>ормирова</w:t>
      </w:r>
      <w:r w:rsidR="008D2BC4">
        <w:rPr>
          <w:color w:val="000000"/>
          <w:sz w:val="28"/>
          <w:szCs w:val="28"/>
        </w:rPr>
        <w:t>ние</w:t>
      </w:r>
      <w:r w:rsidR="00937030">
        <w:rPr>
          <w:color w:val="000000"/>
          <w:sz w:val="28"/>
          <w:szCs w:val="28"/>
        </w:rPr>
        <w:t xml:space="preserve"> экологическо</w:t>
      </w:r>
      <w:r w:rsidR="008D2BC4">
        <w:rPr>
          <w:color w:val="000000"/>
          <w:sz w:val="28"/>
          <w:szCs w:val="28"/>
        </w:rPr>
        <w:t>го</w:t>
      </w:r>
      <w:r w:rsidR="00937030">
        <w:rPr>
          <w:color w:val="000000"/>
          <w:sz w:val="28"/>
          <w:szCs w:val="28"/>
        </w:rPr>
        <w:t xml:space="preserve"> сознани</w:t>
      </w:r>
      <w:r w:rsidR="008D2BC4">
        <w:rPr>
          <w:color w:val="000000"/>
          <w:sz w:val="28"/>
          <w:szCs w:val="28"/>
        </w:rPr>
        <w:t>я</w:t>
      </w:r>
      <w:r w:rsidR="00937030">
        <w:rPr>
          <w:color w:val="000000"/>
          <w:sz w:val="28"/>
          <w:szCs w:val="28"/>
        </w:rPr>
        <w:t xml:space="preserve"> подростков через получение знаний о современной отрасли промышленности электротранспорте и</w:t>
      </w:r>
      <w:r w:rsidR="00054C39">
        <w:rPr>
          <w:color w:val="000000"/>
          <w:sz w:val="28"/>
          <w:szCs w:val="28"/>
        </w:rPr>
        <w:t xml:space="preserve"> его влиянии на окружающую среду при включении в промышленность региона.</w:t>
      </w:r>
    </w:p>
    <w:p w:rsidR="00E7686E" w:rsidRPr="00E7686E" w:rsidRDefault="00E7686E" w:rsidP="005451B2">
      <w:pPr>
        <w:pStyle w:val="a6"/>
        <w:spacing w:before="0" w:beforeAutospacing="0" w:after="0"/>
        <w:ind w:firstLine="709"/>
        <w:jc w:val="both"/>
        <w:rPr>
          <w:b/>
          <w:color w:val="000000"/>
          <w:sz w:val="28"/>
          <w:szCs w:val="28"/>
        </w:rPr>
      </w:pPr>
      <w:r w:rsidRPr="00E7686E">
        <w:rPr>
          <w:b/>
          <w:color w:val="000000"/>
          <w:sz w:val="28"/>
          <w:szCs w:val="28"/>
        </w:rPr>
        <w:t>Задачи программы</w:t>
      </w:r>
    </w:p>
    <w:p w:rsidR="00E7686E" w:rsidRDefault="00E7686E" w:rsidP="005451B2">
      <w:pPr>
        <w:pStyle w:val="a6"/>
        <w:spacing w:before="0" w:beforeAutospacing="0" w:after="0"/>
        <w:ind w:firstLine="709"/>
        <w:jc w:val="both"/>
        <w:rPr>
          <w:b/>
          <w:color w:val="000000"/>
          <w:sz w:val="28"/>
          <w:szCs w:val="28"/>
        </w:rPr>
      </w:pPr>
      <w:r w:rsidRPr="00E7686E">
        <w:rPr>
          <w:b/>
          <w:color w:val="000000"/>
          <w:sz w:val="28"/>
          <w:szCs w:val="28"/>
        </w:rPr>
        <w:t>Обучающие</w:t>
      </w:r>
      <w:r>
        <w:rPr>
          <w:b/>
          <w:color w:val="000000"/>
          <w:sz w:val="28"/>
          <w:szCs w:val="28"/>
        </w:rPr>
        <w:t>:</w:t>
      </w:r>
    </w:p>
    <w:p w:rsidR="006D5607" w:rsidRDefault="00705FAA" w:rsidP="00705FAA">
      <w:pPr>
        <w:pStyle w:val="a6"/>
        <w:numPr>
          <w:ilvl w:val="0"/>
          <w:numId w:val="6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705FAA">
        <w:rPr>
          <w:color w:val="000000"/>
          <w:sz w:val="28"/>
          <w:szCs w:val="28"/>
        </w:rPr>
        <w:t xml:space="preserve">дать начальные знания о современной перспективной отрасли экономики </w:t>
      </w:r>
      <w:r>
        <w:rPr>
          <w:color w:val="000000"/>
          <w:sz w:val="28"/>
          <w:szCs w:val="28"/>
        </w:rPr>
        <w:t>–</w:t>
      </w:r>
      <w:r w:rsidRPr="00705FAA">
        <w:rPr>
          <w:color w:val="000000"/>
          <w:sz w:val="28"/>
          <w:szCs w:val="28"/>
        </w:rPr>
        <w:t xml:space="preserve"> электротранспорте</w:t>
      </w:r>
      <w:r w:rsidR="006D56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ее экологичности</w:t>
      </w:r>
      <w:r w:rsidR="006D5607">
        <w:rPr>
          <w:color w:val="000000"/>
          <w:sz w:val="28"/>
          <w:szCs w:val="28"/>
        </w:rPr>
        <w:t>;</w:t>
      </w:r>
    </w:p>
    <w:p w:rsidR="006D5607" w:rsidRDefault="00D96D73" w:rsidP="006D5607">
      <w:pPr>
        <w:pStyle w:val="a6"/>
        <w:numPr>
          <w:ilvl w:val="0"/>
          <w:numId w:val="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видами электротранспорта личного пользования;</w:t>
      </w:r>
    </w:p>
    <w:p w:rsidR="00D96D73" w:rsidRPr="006D5607" w:rsidRDefault="006D5607" w:rsidP="006D5607">
      <w:pPr>
        <w:pStyle w:val="a6"/>
        <w:numPr>
          <w:ilvl w:val="0"/>
          <w:numId w:val="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возможности включения электротранспорта разных модификаций в местную промышленность;</w:t>
      </w:r>
    </w:p>
    <w:p w:rsidR="00D568BC" w:rsidRPr="00D63D70" w:rsidRDefault="00705FAA" w:rsidP="00D63D70">
      <w:pPr>
        <w:pStyle w:val="a6"/>
        <w:numPr>
          <w:ilvl w:val="0"/>
          <w:numId w:val="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обучить правилам безопасно</w:t>
      </w:r>
      <w:r w:rsidR="00DF33BA">
        <w:rPr>
          <w:color w:val="000000"/>
          <w:sz w:val="28"/>
          <w:szCs w:val="28"/>
        </w:rPr>
        <w:t>й езды на</w:t>
      </w:r>
      <w:r>
        <w:rPr>
          <w:color w:val="000000"/>
          <w:sz w:val="28"/>
          <w:szCs w:val="28"/>
        </w:rPr>
        <w:t xml:space="preserve"> электротранспорт</w:t>
      </w:r>
      <w:r w:rsidR="00DF33B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личного пользования</w:t>
      </w:r>
      <w:r w:rsidR="00D63D70">
        <w:rPr>
          <w:color w:val="000000"/>
          <w:sz w:val="28"/>
          <w:szCs w:val="28"/>
        </w:rPr>
        <w:t xml:space="preserve"> без нанесения вреда природе</w:t>
      </w:r>
      <w:r>
        <w:rPr>
          <w:color w:val="000000"/>
          <w:sz w:val="28"/>
          <w:szCs w:val="28"/>
        </w:rPr>
        <w:t>;</w:t>
      </w:r>
    </w:p>
    <w:p w:rsidR="00D568BC" w:rsidRDefault="00D568BC" w:rsidP="00D568BC">
      <w:pPr>
        <w:pStyle w:val="a6"/>
        <w:spacing w:before="0" w:beforeAutospacing="0" w:after="0"/>
        <w:ind w:left="720"/>
        <w:jc w:val="both"/>
        <w:rPr>
          <w:b/>
          <w:color w:val="000000"/>
          <w:sz w:val="28"/>
          <w:szCs w:val="28"/>
        </w:rPr>
      </w:pPr>
      <w:r w:rsidRPr="00D568BC">
        <w:rPr>
          <w:b/>
          <w:color w:val="000000"/>
          <w:sz w:val="28"/>
          <w:szCs w:val="28"/>
        </w:rPr>
        <w:t>Развивающие</w:t>
      </w:r>
      <w:r w:rsidR="00945D66">
        <w:rPr>
          <w:b/>
          <w:color w:val="000000"/>
          <w:sz w:val="28"/>
          <w:szCs w:val="28"/>
        </w:rPr>
        <w:t>:</w:t>
      </w:r>
    </w:p>
    <w:p w:rsidR="00E35808" w:rsidRPr="00945D66" w:rsidRDefault="006D5607" w:rsidP="00945D66">
      <w:pPr>
        <w:pStyle w:val="a6"/>
        <w:numPr>
          <w:ilvl w:val="0"/>
          <w:numId w:val="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полученные зна</w:t>
      </w:r>
      <w:r w:rsidR="008C7961">
        <w:rPr>
          <w:color w:val="000000"/>
          <w:sz w:val="28"/>
          <w:szCs w:val="28"/>
        </w:rPr>
        <w:t>ния</w:t>
      </w:r>
      <w:r w:rsidR="00E35808">
        <w:rPr>
          <w:color w:val="000000"/>
          <w:sz w:val="28"/>
          <w:szCs w:val="28"/>
        </w:rPr>
        <w:t xml:space="preserve"> на</w:t>
      </w:r>
      <w:r w:rsidR="003849AE">
        <w:rPr>
          <w:color w:val="000000"/>
          <w:sz w:val="28"/>
          <w:szCs w:val="28"/>
        </w:rPr>
        <w:t xml:space="preserve"> практи</w:t>
      </w:r>
      <w:r>
        <w:rPr>
          <w:color w:val="000000"/>
          <w:sz w:val="28"/>
          <w:szCs w:val="28"/>
        </w:rPr>
        <w:t>ке;</w:t>
      </w:r>
    </w:p>
    <w:p w:rsidR="0079273A" w:rsidRDefault="00E35808" w:rsidP="00E35808">
      <w:pPr>
        <w:pStyle w:val="a6"/>
        <w:numPr>
          <w:ilvl w:val="0"/>
          <w:numId w:val="6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E35808">
        <w:rPr>
          <w:color w:val="000000"/>
          <w:sz w:val="28"/>
          <w:szCs w:val="28"/>
        </w:rPr>
        <w:t>раз</w:t>
      </w:r>
      <w:r w:rsidR="00945D66">
        <w:rPr>
          <w:color w:val="000000"/>
          <w:sz w:val="28"/>
          <w:szCs w:val="28"/>
        </w:rPr>
        <w:t xml:space="preserve">вивать </w:t>
      </w:r>
      <w:r w:rsidR="00C3366F">
        <w:rPr>
          <w:color w:val="000000"/>
          <w:sz w:val="28"/>
          <w:szCs w:val="28"/>
        </w:rPr>
        <w:t xml:space="preserve">навыки </w:t>
      </w:r>
      <w:r w:rsidR="00945D66">
        <w:rPr>
          <w:color w:val="000000"/>
          <w:sz w:val="28"/>
          <w:szCs w:val="28"/>
        </w:rPr>
        <w:t>самоконтрол</w:t>
      </w:r>
      <w:r w:rsidR="00C3366F">
        <w:rPr>
          <w:color w:val="000000"/>
          <w:sz w:val="28"/>
          <w:szCs w:val="28"/>
        </w:rPr>
        <w:t>я</w:t>
      </w:r>
      <w:r w:rsidR="00945D66">
        <w:rPr>
          <w:color w:val="000000"/>
          <w:sz w:val="28"/>
          <w:szCs w:val="28"/>
        </w:rPr>
        <w:t>;</w:t>
      </w:r>
    </w:p>
    <w:p w:rsidR="00945D66" w:rsidRPr="00945D66" w:rsidRDefault="00945D66" w:rsidP="00945D66">
      <w:pPr>
        <w:pStyle w:val="a6"/>
        <w:numPr>
          <w:ilvl w:val="0"/>
          <w:numId w:val="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навык нахождения оптимального решения в совместной деятельности;</w:t>
      </w:r>
    </w:p>
    <w:p w:rsidR="00945D66" w:rsidRPr="00945D66" w:rsidRDefault="00945D66" w:rsidP="00945D66">
      <w:pPr>
        <w:pStyle w:val="a6"/>
        <w:spacing w:before="0" w:beforeAutospacing="0" w:after="0"/>
        <w:ind w:left="720"/>
        <w:jc w:val="both"/>
        <w:rPr>
          <w:b/>
          <w:color w:val="000000"/>
          <w:sz w:val="28"/>
          <w:szCs w:val="28"/>
        </w:rPr>
      </w:pPr>
      <w:r w:rsidRPr="00945D66">
        <w:rPr>
          <w:b/>
          <w:color w:val="000000"/>
          <w:sz w:val="28"/>
          <w:szCs w:val="28"/>
        </w:rPr>
        <w:t>Воспитательные:</w:t>
      </w:r>
    </w:p>
    <w:p w:rsidR="00945D66" w:rsidRDefault="00945D66" w:rsidP="00945D66">
      <w:pPr>
        <w:pStyle w:val="a6"/>
        <w:numPr>
          <w:ilvl w:val="0"/>
          <w:numId w:val="7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личную заинтересованность в развитии родного города;</w:t>
      </w:r>
    </w:p>
    <w:p w:rsidR="00945D66" w:rsidRDefault="007559F3" w:rsidP="00945D66">
      <w:pPr>
        <w:pStyle w:val="a6"/>
        <w:numPr>
          <w:ilvl w:val="0"/>
          <w:numId w:val="7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 w:rsidR="00067D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активную социальную позицию, выражающуюся в разработке проектов, улучшающих</w:t>
      </w:r>
      <w:r w:rsidR="006D5607">
        <w:rPr>
          <w:color w:val="000000"/>
          <w:sz w:val="28"/>
          <w:szCs w:val="28"/>
        </w:rPr>
        <w:t xml:space="preserve"> экономику</w:t>
      </w:r>
      <w:r>
        <w:rPr>
          <w:color w:val="000000"/>
          <w:sz w:val="28"/>
          <w:szCs w:val="28"/>
        </w:rPr>
        <w:t xml:space="preserve"> и экологию родного города.</w:t>
      </w:r>
    </w:p>
    <w:p w:rsidR="00F86701" w:rsidRDefault="00F86701" w:rsidP="00F86701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Планируемые результаты и формы их оценки</w:t>
      </w:r>
      <w:r w:rsidRPr="00F9333F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86701" w:rsidRPr="00F9333F" w:rsidRDefault="00F86701" w:rsidP="00F86701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6701" w:rsidRPr="001976C5" w:rsidRDefault="00F86701" w:rsidP="00F86701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976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Личностные</w:t>
      </w:r>
    </w:p>
    <w:p w:rsidR="00F86701" w:rsidRDefault="009D1C00" w:rsidP="00F86701">
      <w:pPr>
        <w:pStyle w:val="10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6701" w:rsidRPr="00C912CF">
        <w:rPr>
          <w:rFonts w:ascii="Times New Roman" w:hAnsi="Times New Roman"/>
          <w:sz w:val="28"/>
          <w:szCs w:val="28"/>
        </w:rPr>
        <w:t xml:space="preserve">пособен </w:t>
      </w:r>
      <w:r w:rsidR="00F86701">
        <w:rPr>
          <w:rFonts w:ascii="Times New Roman" w:hAnsi="Times New Roman"/>
          <w:sz w:val="28"/>
          <w:szCs w:val="28"/>
        </w:rPr>
        <w:t>создавать проекты, способствующие развитию родного города</w:t>
      </w:r>
      <w:r w:rsidR="00067D4D">
        <w:rPr>
          <w:rFonts w:ascii="Times New Roman" w:hAnsi="Times New Roman"/>
          <w:sz w:val="28"/>
          <w:szCs w:val="28"/>
        </w:rPr>
        <w:t xml:space="preserve"> </w:t>
      </w:r>
      <w:r w:rsidR="008D2BC4">
        <w:rPr>
          <w:rFonts w:ascii="Times New Roman" w:hAnsi="Times New Roman"/>
          <w:sz w:val="28"/>
          <w:szCs w:val="28"/>
        </w:rPr>
        <w:lastRenderedPageBreak/>
        <w:t>без нанесения вреда его экологии</w:t>
      </w:r>
      <w:r w:rsidR="00F86701">
        <w:rPr>
          <w:rFonts w:ascii="Times New Roman" w:hAnsi="Times New Roman"/>
          <w:sz w:val="28"/>
          <w:szCs w:val="28"/>
        </w:rPr>
        <w:t xml:space="preserve">; </w:t>
      </w:r>
    </w:p>
    <w:p w:rsidR="00F86701" w:rsidRDefault="009D1C00" w:rsidP="00F86701">
      <w:pPr>
        <w:pStyle w:val="10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6701">
        <w:rPr>
          <w:rFonts w:ascii="Times New Roman" w:hAnsi="Times New Roman"/>
          <w:sz w:val="28"/>
          <w:szCs w:val="28"/>
        </w:rPr>
        <w:t xml:space="preserve">отов </w:t>
      </w:r>
      <w:r w:rsidR="00F86701" w:rsidRPr="00C912CF">
        <w:rPr>
          <w:rFonts w:ascii="Times New Roman" w:hAnsi="Times New Roman"/>
          <w:sz w:val="28"/>
          <w:szCs w:val="28"/>
        </w:rPr>
        <w:t xml:space="preserve">нести ответственность за результаты </w:t>
      </w:r>
      <w:r w:rsidR="00F86701">
        <w:rPr>
          <w:rFonts w:ascii="Times New Roman" w:hAnsi="Times New Roman"/>
          <w:sz w:val="28"/>
          <w:szCs w:val="28"/>
        </w:rPr>
        <w:t>свое</w:t>
      </w:r>
      <w:r w:rsidR="00F86701" w:rsidRPr="00C912CF">
        <w:rPr>
          <w:rFonts w:ascii="Times New Roman" w:hAnsi="Times New Roman"/>
          <w:sz w:val="28"/>
          <w:szCs w:val="28"/>
        </w:rPr>
        <w:t>го труда в условиях ра</w:t>
      </w:r>
      <w:r w:rsidR="00F86701">
        <w:rPr>
          <w:rFonts w:ascii="Times New Roman" w:hAnsi="Times New Roman"/>
          <w:sz w:val="28"/>
          <w:szCs w:val="28"/>
        </w:rPr>
        <w:t>зработки</w:t>
      </w:r>
      <w:r w:rsidR="00067D4D">
        <w:rPr>
          <w:rFonts w:ascii="Times New Roman" w:hAnsi="Times New Roman"/>
          <w:sz w:val="28"/>
          <w:szCs w:val="28"/>
        </w:rPr>
        <w:t xml:space="preserve"> </w:t>
      </w:r>
      <w:r w:rsidR="00F86701">
        <w:rPr>
          <w:rFonts w:ascii="Times New Roman" w:hAnsi="Times New Roman"/>
          <w:sz w:val="28"/>
          <w:szCs w:val="28"/>
        </w:rPr>
        <w:t xml:space="preserve">проектов </w:t>
      </w:r>
      <w:r w:rsidR="00F86701" w:rsidRPr="00C912CF">
        <w:rPr>
          <w:rFonts w:ascii="Times New Roman" w:hAnsi="Times New Roman"/>
          <w:sz w:val="28"/>
          <w:szCs w:val="28"/>
        </w:rPr>
        <w:t xml:space="preserve">и </w:t>
      </w:r>
      <w:r w:rsidR="00F86701">
        <w:rPr>
          <w:rFonts w:ascii="Times New Roman" w:hAnsi="Times New Roman"/>
          <w:sz w:val="28"/>
          <w:szCs w:val="28"/>
        </w:rPr>
        <w:t>их реализации</w:t>
      </w:r>
      <w:r w:rsidR="001E0E2D">
        <w:rPr>
          <w:rFonts w:ascii="Times New Roman" w:hAnsi="Times New Roman"/>
          <w:sz w:val="28"/>
          <w:szCs w:val="28"/>
        </w:rPr>
        <w:t>;</w:t>
      </w:r>
    </w:p>
    <w:p w:rsidR="00F86701" w:rsidRPr="00EB43C9" w:rsidRDefault="009D1C00" w:rsidP="00F86701">
      <w:pPr>
        <w:pStyle w:val="10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6701">
        <w:rPr>
          <w:rFonts w:ascii="Times New Roman" w:hAnsi="Times New Roman"/>
          <w:sz w:val="28"/>
          <w:szCs w:val="28"/>
        </w:rPr>
        <w:t>пособен продвигать собственные проекты, добиваться их воплощения в жизнь</w:t>
      </w:r>
      <w:r w:rsidR="00F86701" w:rsidRPr="00C912CF">
        <w:rPr>
          <w:rFonts w:ascii="Times New Roman" w:hAnsi="Times New Roman"/>
          <w:sz w:val="28"/>
          <w:szCs w:val="28"/>
        </w:rPr>
        <w:t>.</w:t>
      </w:r>
    </w:p>
    <w:p w:rsidR="00F86701" w:rsidRPr="00F86701" w:rsidRDefault="00F86701" w:rsidP="00F86701">
      <w:pPr>
        <w:pStyle w:val="a9"/>
        <w:spacing w:after="0" w:line="240" w:lineRule="auto"/>
        <w:ind w:firstLine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8670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Метапредметные</w:t>
      </w:r>
    </w:p>
    <w:p w:rsidR="003849AE" w:rsidRPr="00716CC6" w:rsidRDefault="009D1C00" w:rsidP="003849AE">
      <w:pPr>
        <w:pStyle w:val="a6"/>
        <w:numPr>
          <w:ilvl w:val="0"/>
          <w:numId w:val="8"/>
        </w:numPr>
        <w:spacing w:before="0" w:beforeAutospacing="0"/>
        <w:ind w:left="714" w:hanging="357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86701" w:rsidRPr="00EB43C9">
        <w:rPr>
          <w:color w:val="000000"/>
          <w:sz w:val="28"/>
          <w:szCs w:val="28"/>
        </w:rPr>
        <w:t>пособен к</w:t>
      </w:r>
      <w:r w:rsidR="00D06ADD">
        <w:rPr>
          <w:color w:val="000000"/>
          <w:sz w:val="28"/>
          <w:szCs w:val="28"/>
        </w:rPr>
        <w:t>ритически осмыслить и найти практическое применение изученному материалу;</w:t>
      </w:r>
    </w:p>
    <w:p w:rsidR="00716CC6" w:rsidRPr="00716CC6" w:rsidRDefault="00716CC6" w:rsidP="003849AE">
      <w:pPr>
        <w:pStyle w:val="a6"/>
        <w:numPr>
          <w:ilvl w:val="0"/>
          <w:numId w:val="8"/>
        </w:numPr>
        <w:spacing w:before="0" w:before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716CC6">
        <w:rPr>
          <w:color w:val="000000"/>
          <w:sz w:val="28"/>
          <w:szCs w:val="28"/>
        </w:rPr>
        <w:t xml:space="preserve">способен </w:t>
      </w:r>
      <w:r>
        <w:rPr>
          <w:color w:val="000000"/>
          <w:sz w:val="28"/>
          <w:szCs w:val="28"/>
        </w:rPr>
        <w:t xml:space="preserve">предложить </w:t>
      </w:r>
      <w:r w:rsidRPr="00716CC6"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>ение</w:t>
      </w:r>
      <w:r w:rsidRPr="00716CC6">
        <w:rPr>
          <w:color w:val="000000"/>
          <w:sz w:val="28"/>
          <w:szCs w:val="28"/>
        </w:rPr>
        <w:t xml:space="preserve"> проблемн</w:t>
      </w:r>
      <w:r>
        <w:rPr>
          <w:color w:val="000000"/>
          <w:sz w:val="28"/>
          <w:szCs w:val="28"/>
        </w:rPr>
        <w:t xml:space="preserve">ой </w:t>
      </w:r>
      <w:r w:rsidRPr="00716CC6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и</w:t>
      </w:r>
      <w:r w:rsidRPr="00716CC6">
        <w:rPr>
          <w:color w:val="000000"/>
          <w:sz w:val="28"/>
          <w:szCs w:val="28"/>
        </w:rPr>
        <w:t>;</w:t>
      </w:r>
    </w:p>
    <w:p w:rsidR="003849AE" w:rsidRPr="003849AE" w:rsidRDefault="009D1C00" w:rsidP="003849AE">
      <w:pPr>
        <w:pStyle w:val="a6"/>
        <w:numPr>
          <w:ilvl w:val="0"/>
          <w:numId w:val="8"/>
        </w:numPr>
        <w:spacing w:before="0" w:beforeAutospacing="0"/>
        <w:ind w:left="714" w:hanging="357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849AE" w:rsidRPr="003849AE">
        <w:rPr>
          <w:color w:val="000000"/>
          <w:sz w:val="28"/>
          <w:szCs w:val="28"/>
        </w:rPr>
        <w:t>ожет анализировать и делать выводы на основе проведенных исследований;</w:t>
      </w:r>
    </w:p>
    <w:p w:rsidR="00D06ADD" w:rsidRDefault="009D1C00" w:rsidP="00D06ADD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D06ADD" w:rsidRPr="00D06ADD">
        <w:rPr>
          <w:rFonts w:ascii="Times New Roman" w:hAnsi="Times New Roman"/>
          <w:color w:val="000000"/>
          <w:sz w:val="28"/>
          <w:szCs w:val="28"/>
          <w:lang w:eastAsia="ru-RU"/>
        </w:rPr>
        <w:t>меет самостоятельно</w:t>
      </w:r>
      <w:r w:rsidR="00D06A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 участием наставника</w:t>
      </w:r>
      <w:r w:rsidR="00D06ADD" w:rsidRPr="00D06A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планировать и осуществлять учебную деятельность в процессе</w:t>
      </w:r>
      <w:r w:rsidR="00D06A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разработки</w:t>
      </w:r>
      <w:r w:rsidR="00067D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6ADD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="00D06ADD" w:rsidRPr="00D06A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B0A1B" w:rsidRDefault="009D1C00" w:rsidP="00D06ADD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D06A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пособен контролировать </w:t>
      </w:r>
      <w:r w:rsidR="003849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адекватно оценивать </w:t>
      </w:r>
      <w:r w:rsidR="00D06ADD">
        <w:rPr>
          <w:rFonts w:ascii="Times New Roman" w:hAnsi="Times New Roman"/>
          <w:color w:val="000000"/>
          <w:sz w:val="28"/>
          <w:szCs w:val="28"/>
          <w:lang w:eastAsia="ru-RU"/>
        </w:rPr>
        <w:t>собственную деятельность, соблюдать необходимые нормы и правила</w:t>
      </w:r>
      <w:r w:rsidR="00716CC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06ADD" w:rsidRDefault="009D1C00" w:rsidP="00D06ADD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B0A1B">
        <w:rPr>
          <w:rFonts w:ascii="Times New Roman" w:hAnsi="Times New Roman"/>
          <w:color w:val="000000"/>
          <w:sz w:val="28"/>
          <w:szCs w:val="28"/>
          <w:lang w:eastAsia="ru-RU"/>
        </w:rPr>
        <w:t>пособен к коммуникации со сверстниками и взрослыми</w:t>
      </w:r>
      <w:r w:rsidR="00D06A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849AE" w:rsidRDefault="003849AE" w:rsidP="003849AE">
      <w:pPr>
        <w:pStyle w:val="a9"/>
        <w:spacing w:after="0" w:line="240" w:lineRule="auto"/>
        <w:ind w:firstLine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849AE" w:rsidRPr="00A37845" w:rsidRDefault="003849AE" w:rsidP="00A37845">
      <w:pPr>
        <w:pStyle w:val="a9"/>
        <w:spacing w:after="0" w:line="240" w:lineRule="auto"/>
        <w:ind w:firstLine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849A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Предметные</w:t>
      </w:r>
    </w:p>
    <w:p w:rsidR="003849AE" w:rsidRPr="003849AE" w:rsidRDefault="003849AE" w:rsidP="003849AE">
      <w:pPr>
        <w:spacing w:after="0" w:line="240" w:lineRule="auto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849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освоения программы учащиеся </w:t>
      </w:r>
      <w:r w:rsidRPr="003849AE">
        <w:rPr>
          <w:rFonts w:ascii="Times New Roman" w:hAnsi="Times New Roman"/>
          <w:b/>
          <w:color w:val="000000"/>
          <w:sz w:val="28"/>
          <w:szCs w:val="28"/>
          <w:lang w:eastAsia="ru-RU"/>
        </w:rPr>
        <w:t>будут знать:</w:t>
      </w:r>
    </w:p>
    <w:p w:rsidR="003849AE" w:rsidRPr="003849AE" w:rsidRDefault="009D1C00" w:rsidP="003849AE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3849AE" w:rsidRPr="003849AE">
        <w:rPr>
          <w:rFonts w:ascii="Times New Roman" w:hAnsi="Times New Roman"/>
          <w:color w:val="000000"/>
          <w:sz w:val="28"/>
          <w:szCs w:val="28"/>
          <w:lang w:eastAsia="ru-RU"/>
        </w:rPr>
        <w:t>иды электротранспорта</w:t>
      </w:r>
      <w:r w:rsidR="003849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их </w:t>
      </w:r>
      <w:r w:rsidR="008D2B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экологические </w:t>
      </w:r>
      <w:r w:rsidR="003849AE">
        <w:rPr>
          <w:rFonts w:ascii="Times New Roman" w:hAnsi="Times New Roman"/>
          <w:color w:val="000000"/>
          <w:sz w:val="28"/>
          <w:szCs w:val="28"/>
          <w:lang w:eastAsia="ru-RU"/>
        </w:rPr>
        <w:t>преимущества и слабые стороны</w:t>
      </w:r>
      <w:r w:rsidR="008C796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849AE" w:rsidRDefault="009D1C00" w:rsidP="003849AE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8C7961">
        <w:rPr>
          <w:rFonts w:ascii="Times New Roman" w:hAnsi="Times New Roman"/>
          <w:color w:val="000000"/>
          <w:sz w:val="28"/>
          <w:szCs w:val="28"/>
          <w:lang w:eastAsia="ru-RU"/>
        </w:rPr>
        <w:t>озможности и перспективы применения в промышленности и на производстве электротранспорта для индивидуального пользования;</w:t>
      </w:r>
    </w:p>
    <w:p w:rsidR="008C7961" w:rsidRDefault="009D1C00" w:rsidP="003849AE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C79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равила передвижения на электротранспорте </w:t>
      </w:r>
      <w:r w:rsidR="00106A9B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индивидуального</w:t>
      </w:r>
      <w:r w:rsidR="008C79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пользования</w:t>
      </w:r>
      <w:r w:rsidR="008D2B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нанесения вреда природе</w:t>
      </w:r>
      <w:r w:rsidR="008C796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849AE" w:rsidRPr="006D5607" w:rsidRDefault="009D1C00" w:rsidP="006D5607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7961">
        <w:rPr>
          <w:rFonts w:ascii="Times New Roman" w:hAnsi="Times New Roman" w:cs="Times New Roman"/>
          <w:sz w:val="28"/>
          <w:szCs w:val="28"/>
        </w:rPr>
        <w:t>овременные модификации средств передвижения без механики и электричества</w:t>
      </w:r>
      <w:r w:rsidR="00106A9B" w:rsidRPr="006D56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849AE" w:rsidRDefault="003849AE" w:rsidP="003849AE">
      <w:pPr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изучения программы учащиеся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будут</w:t>
      </w:r>
      <w:r w:rsidR="00067D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</w:t>
      </w:r>
      <w:r w:rsidRPr="00642355">
        <w:rPr>
          <w:rFonts w:ascii="Times New Roman" w:hAnsi="Times New Roman"/>
          <w:b/>
          <w:color w:val="000000"/>
          <w:sz w:val="28"/>
          <w:szCs w:val="28"/>
          <w:lang w:eastAsia="ru-RU"/>
        </w:rPr>
        <w:t>ть:</w:t>
      </w:r>
    </w:p>
    <w:p w:rsidR="007538F2" w:rsidRDefault="007538F2" w:rsidP="006D560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_Hlk22037381"/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создавать проекты по применению электротранспорта в промышленности своего региона;</w:t>
      </w:r>
    </w:p>
    <w:p w:rsidR="007538F2" w:rsidRPr="007538F2" w:rsidRDefault="007538F2" w:rsidP="007538F2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обосновывать экологичность электротранспорта;</w:t>
      </w:r>
    </w:p>
    <w:p w:rsidR="00106A9B" w:rsidRPr="006D5607" w:rsidRDefault="008C7961" w:rsidP="006D5607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передвигаться на электротранспорте</w:t>
      </w:r>
      <w:r w:rsidR="00106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индивидуального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пользования по правилам</w:t>
      </w:r>
      <w:r w:rsidR="00106A9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нанося вреда окружающей природе</w:t>
      </w:r>
      <w:r w:rsidR="00106A9B" w:rsidRPr="006D56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bookmarkEnd w:id="6"/>
    <w:p w:rsidR="00A37845" w:rsidRPr="00A37845" w:rsidRDefault="00A37845" w:rsidP="00E16DB7">
      <w:pPr>
        <w:spacing w:line="240" w:lineRule="auto"/>
        <w:ind w:firstLine="567"/>
        <w:contextualSpacing/>
        <w:rPr>
          <w:b/>
          <w:color w:val="000000"/>
          <w:sz w:val="28"/>
          <w:szCs w:val="28"/>
        </w:rPr>
      </w:pPr>
    </w:p>
    <w:p w:rsidR="00A37845" w:rsidRPr="00803F74" w:rsidRDefault="00A37845" w:rsidP="00803F74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3F74">
        <w:rPr>
          <w:rFonts w:ascii="Times New Roman" w:hAnsi="Times New Roman" w:cs="Times New Roman"/>
          <w:b/>
          <w:sz w:val="28"/>
        </w:rPr>
        <w:t xml:space="preserve">Форма подведения итогов реализации программы: </w:t>
      </w:r>
      <w:r w:rsidRPr="00803F74">
        <w:rPr>
          <w:rFonts w:ascii="Times New Roman" w:hAnsi="Times New Roman" w:cs="Times New Roman"/>
          <w:sz w:val="28"/>
        </w:rPr>
        <w:t>экспертиза и конкурс проектов, имеющих социальную значимость для города</w:t>
      </w:r>
      <w:r w:rsidR="00803F74">
        <w:rPr>
          <w:rFonts w:ascii="Times New Roman" w:hAnsi="Times New Roman" w:cs="Times New Roman"/>
          <w:sz w:val="28"/>
        </w:rPr>
        <w:t>.</w:t>
      </w:r>
    </w:p>
    <w:p w:rsidR="00A37845" w:rsidRPr="00803F74" w:rsidRDefault="00A37845" w:rsidP="00803F74">
      <w:pPr>
        <w:spacing w:line="240" w:lineRule="auto"/>
        <w:ind w:firstLine="567"/>
        <w:rPr>
          <w:rFonts w:ascii="Times New Roman" w:hAnsi="Times New Roman" w:cs="Times New Roman"/>
          <w:sz w:val="32"/>
        </w:rPr>
      </w:pPr>
      <w:r w:rsidRPr="00803F74">
        <w:rPr>
          <w:rFonts w:ascii="Times New Roman" w:hAnsi="Times New Roman" w:cs="Times New Roman"/>
          <w:b/>
          <w:sz w:val="28"/>
        </w:rPr>
        <w:lastRenderedPageBreak/>
        <w:t xml:space="preserve">Возраст детей, осваивающих содержание программы: </w:t>
      </w:r>
      <w:r w:rsidRPr="00803F74">
        <w:rPr>
          <w:rFonts w:ascii="Times New Roman" w:hAnsi="Times New Roman" w:cs="Times New Roman"/>
          <w:sz w:val="28"/>
        </w:rPr>
        <w:t>1</w:t>
      </w:r>
      <w:r w:rsidR="00E16DB7">
        <w:rPr>
          <w:rFonts w:ascii="Times New Roman" w:hAnsi="Times New Roman" w:cs="Times New Roman"/>
          <w:sz w:val="28"/>
        </w:rPr>
        <w:t>2</w:t>
      </w:r>
      <w:r w:rsidRPr="00803F74">
        <w:rPr>
          <w:rFonts w:ascii="Times New Roman" w:hAnsi="Times New Roman" w:cs="Times New Roman"/>
          <w:sz w:val="28"/>
        </w:rPr>
        <w:t>-1</w:t>
      </w:r>
      <w:r w:rsidR="00E16DB7">
        <w:rPr>
          <w:rFonts w:ascii="Times New Roman" w:hAnsi="Times New Roman" w:cs="Times New Roman"/>
          <w:sz w:val="28"/>
        </w:rPr>
        <w:t>6</w:t>
      </w:r>
      <w:r w:rsidRPr="00803F74">
        <w:rPr>
          <w:rFonts w:ascii="Times New Roman" w:hAnsi="Times New Roman" w:cs="Times New Roman"/>
          <w:sz w:val="28"/>
        </w:rPr>
        <w:t xml:space="preserve"> лет. </w:t>
      </w:r>
    </w:p>
    <w:p w:rsidR="00A37845" w:rsidRPr="00803F74" w:rsidRDefault="00A37845" w:rsidP="00803F74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3F74">
        <w:rPr>
          <w:rFonts w:ascii="Times New Roman" w:hAnsi="Times New Roman" w:cs="Times New Roman"/>
          <w:b/>
          <w:sz w:val="28"/>
        </w:rPr>
        <w:t xml:space="preserve">Условия набора детей: </w:t>
      </w:r>
      <w:r w:rsidRPr="00803F74">
        <w:rPr>
          <w:rFonts w:ascii="Times New Roman" w:hAnsi="Times New Roman" w:cs="Times New Roman"/>
          <w:sz w:val="28"/>
        </w:rPr>
        <w:t>набор осуществляется в заявительном порядке</w:t>
      </w:r>
      <w:r w:rsidR="00803F74">
        <w:rPr>
          <w:rFonts w:ascii="Times New Roman" w:hAnsi="Times New Roman" w:cs="Times New Roman"/>
          <w:sz w:val="28"/>
        </w:rPr>
        <w:t>.</w:t>
      </w:r>
    </w:p>
    <w:p w:rsidR="00A37845" w:rsidRPr="00803F74" w:rsidRDefault="00A37845" w:rsidP="00803F74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3F74">
        <w:rPr>
          <w:rFonts w:ascii="Times New Roman" w:hAnsi="Times New Roman" w:cs="Times New Roman"/>
          <w:b/>
          <w:sz w:val="28"/>
        </w:rPr>
        <w:t xml:space="preserve">Сроки реализации программы: </w:t>
      </w:r>
      <w:r w:rsidR="00803F74" w:rsidRPr="00803F74">
        <w:rPr>
          <w:rFonts w:ascii="Times New Roman" w:hAnsi="Times New Roman" w:cs="Times New Roman"/>
          <w:sz w:val="28"/>
        </w:rPr>
        <w:t>1 год</w:t>
      </w:r>
    </w:p>
    <w:p w:rsidR="00803F74" w:rsidRPr="00803F74" w:rsidRDefault="00803F74" w:rsidP="00803F7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3F74">
        <w:rPr>
          <w:rFonts w:ascii="Times New Roman" w:hAnsi="Times New Roman" w:cs="Times New Roman"/>
          <w:b/>
          <w:sz w:val="28"/>
          <w:szCs w:val="28"/>
        </w:rPr>
        <w:t xml:space="preserve">Формы организации занятий: </w:t>
      </w:r>
      <w:r w:rsidRPr="00803F74">
        <w:rPr>
          <w:rFonts w:ascii="Times New Roman" w:hAnsi="Times New Roman" w:cs="Times New Roman"/>
          <w:sz w:val="28"/>
          <w:szCs w:val="28"/>
        </w:rPr>
        <w:t>В процессе реализации программы предусмотрены следующие формы проведения занятий:</w:t>
      </w:r>
    </w:p>
    <w:p w:rsidR="00803F74" w:rsidRPr="00EF102E" w:rsidRDefault="00803F74" w:rsidP="00803F74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03F74">
        <w:rPr>
          <w:rFonts w:ascii="Times New Roman" w:hAnsi="Times New Roman" w:cs="Times New Roman"/>
          <w:b/>
          <w:sz w:val="28"/>
          <w:szCs w:val="28"/>
        </w:rPr>
        <w:t>аудиторные занятия:</w:t>
      </w:r>
      <w:r w:rsidRPr="00803F74">
        <w:rPr>
          <w:rFonts w:ascii="Times New Roman" w:hAnsi="Times New Roman" w:cs="Times New Roman"/>
          <w:bCs/>
          <w:sz w:val="28"/>
          <w:szCs w:val="28"/>
        </w:rPr>
        <w:t xml:space="preserve"> учебное занятие, командная</w:t>
      </w:r>
      <w:r>
        <w:rPr>
          <w:rFonts w:ascii="Times New Roman" w:hAnsi="Times New Roman"/>
          <w:bCs/>
          <w:sz w:val="28"/>
          <w:szCs w:val="28"/>
        </w:rPr>
        <w:t xml:space="preserve"> игра, дискуссия,</w:t>
      </w:r>
      <w:r w:rsidR="00067D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защита и </w:t>
      </w:r>
      <w:r w:rsidRPr="00EF102E">
        <w:rPr>
          <w:rFonts w:ascii="Times New Roman" w:hAnsi="Times New Roman"/>
          <w:bCs/>
          <w:sz w:val="28"/>
          <w:szCs w:val="28"/>
        </w:rPr>
        <w:t xml:space="preserve">презентация проектов. </w:t>
      </w:r>
    </w:p>
    <w:p w:rsidR="00803F74" w:rsidRPr="00EF102E" w:rsidRDefault="00803F74" w:rsidP="00803F74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02E">
        <w:rPr>
          <w:rFonts w:ascii="Times New Roman" w:hAnsi="Times New Roman"/>
          <w:b/>
          <w:sz w:val="28"/>
          <w:szCs w:val="28"/>
        </w:rPr>
        <w:t>внеаудиторны</w:t>
      </w:r>
      <w:r>
        <w:rPr>
          <w:rFonts w:ascii="Times New Roman" w:hAnsi="Times New Roman"/>
          <w:b/>
          <w:sz w:val="28"/>
          <w:szCs w:val="28"/>
        </w:rPr>
        <w:t>е</w:t>
      </w:r>
      <w:r w:rsidRPr="00EF102E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EF102E">
        <w:rPr>
          <w:rFonts w:ascii="Times New Roman" w:hAnsi="Times New Roman"/>
          <w:sz w:val="28"/>
          <w:szCs w:val="28"/>
        </w:rPr>
        <w:t xml:space="preserve"> (выход за пределы учреждения): занятие </w:t>
      </w:r>
      <w:r>
        <w:rPr>
          <w:rFonts w:ascii="Times New Roman" w:hAnsi="Times New Roman"/>
          <w:sz w:val="28"/>
          <w:szCs w:val="28"/>
        </w:rPr>
        <w:t>на улице, в парковой зоне</w:t>
      </w:r>
      <w:r w:rsidR="00E16DB7">
        <w:rPr>
          <w:rFonts w:ascii="Times New Roman" w:hAnsi="Times New Roman"/>
          <w:sz w:val="28"/>
          <w:szCs w:val="28"/>
        </w:rPr>
        <w:t>.</w:t>
      </w:r>
    </w:p>
    <w:p w:rsidR="00803F74" w:rsidRDefault="00803F74" w:rsidP="00803F74">
      <w:pPr>
        <w:pStyle w:val="a9"/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03F74" w:rsidRPr="00803F74" w:rsidRDefault="00803F74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803F74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803F74">
        <w:rPr>
          <w:rFonts w:ascii="Times New Roman" w:hAnsi="Times New Roman"/>
          <w:bCs/>
          <w:sz w:val="28"/>
          <w:szCs w:val="28"/>
        </w:rPr>
        <w:t xml:space="preserve"> очная. </w:t>
      </w:r>
    </w:p>
    <w:p w:rsidR="00803F74" w:rsidRDefault="00803F74" w:rsidP="00803F74">
      <w:pPr>
        <w:pStyle w:val="a9"/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03F74" w:rsidRDefault="00803F74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803F74">
        <w:rPr>
          <w:rFonts w:ascii="Times New Roman" w:hAnsi="Times New Roman"/>
          <w:b/>
          <w:bCs/>
          <w:sz w:val="28"/>
          <w:szCs w:val="28"/>
        </w:rPr>
        <w:t>Форма организации деятельности</w:t>
      </w:r>
      <w:r w:rsidR="00067D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3F74">
        <w:rPr>
          <w:rFonts w:ascii="Times New Roman" w:hAnsi="Times New Roman"/>
          <w:b/>
          <w:bCs/>
          <w:sz w:val="28"/>
          <w:szCs w:val="28"/>
        </w:rPr>
        <w:t>обучающихся на занятии:</w:t>
      </w:r>
      <w:r w:rsidRPr="00803F74">
        <w:rPr>
          <w:rFonts w:ascii="Times New Roman" w:hAnsi="Times New Roman"/>
          <w:bCs/>
          <w:sz w:val="28"/>
          <w:szCs w:val="28"/>
        </w:rPr>
        <w:t xml:space="preserve"> индивидуальная, групповая. </w:t>
      </w:r>
    </w:p>
    <w:p w:rsidR="00803F74" w:rsidRPr="00803F74" w:rsidRDefault="00803F74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803F74" w:rsidRDefault="00803F74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803F74">
        <w:rPr>
          <w:rFonts w:ascii="Times New Roman" w:hAnsi="Times New Roman"/>
          <w:b/>
          <w:sz w:val="28"/>
          <w:szCs w:val="28"/>
        </w:rPr>
        <w:t>Режим занятий:</w:t>
      </w:r>
      <w:r w:rsidR="007538F2">
        <w:rPr>
          <w:rFonts w:ascii="Times New Roman" w:hAnsi="Times New Roman"/>
          <w:bCs/>
          <w:sz w:val="28"/>
          <w:szCs w:val="28"/>
        </w:rPr>
        <w:t>1</w:t>
      </w:r>
      <w:r w:rsidRPr="00803F74">
        <w:rPr>
          <w:rFonts w:ascii="Times New Roman" w:hAnsi="Times New Roman"/>
          <w:bCs/>
          <w:sz w:val="28"/>
          <w:szCs w:val="28"/>
        </w:rPr>
        <w:t xml:space="preserve"> раз</w:t>
      </w:r>
      <w:r w:rsidR="00FD7551">
        <w:rPr>
          <w:rFonts w:ascii="Times New Roman" w:hAnsi="Times New Roman"/>
          <w:bCs/>
          <w:sz w:val="28"/>
          <w:szCs w:val="28"/>
        </w:rPr>
        <w:t>а</w:t>
      </w:r>
      <w:r w:rsidRPr="00803F74">
        <w:rPr>
          <w:rFonts w:ascii="Times New Roman" w:hAnsi="Times New Roman"/>
          <w:bCs/>
          <w:sz w:val="28"/>
          <w:szCs w:val="28"/>
        </w:rPr>
        <w:t xml:space="preserve"> в неделю по 1 часу, в год - </w:t>
      </w:r>
      <w:r w:rsidR="007538F2">
        <w:rPr>
          <w:rFonts w:ascii="Times New Roman" w:hAnsi="Times New Roman"/>
          <w:bCs/>
          <w:sz w:val="28"/>
          <w:szCs w:val="28"/>
        </w:rPr>
        <w:t>36</w:t>
      </w:r>
      <w:r w:rsidRPr="00803F74">
        <w:rPr>
          <w:rFonts w:ascii="Times New Roman" w:hAnsi="Times New Roman"/>
          <w:bCs/>
          <w:sz w:val="28"/>
          <w:szCs w:val="28"/>
        </w:rPr>
        <w:t xml:space="preserve"> часов,</w:t>
      </w:r>
      <w:r w:rsidRPr="00803F74">
        <w:rPr>
          <w:rFonts w:ascii="Times New Roman" w:hAnsi="Times New Roman"/>
          <w:color w:val="000000"/>
          <w:sz w:val="28"/>
          <w:szCs w:val="28"/>
          <w:u w:color="FF0000"/>
          <w:lang w:eastAsia="ru-RU"/>
        </w:rPr>
        <w:t xml:space="preserve"> продолжительность занятия - 45 мин. </w:t>
      </w: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018FC" w:rsidRDefault="002018FC" w:rsidP="00803F74">
      <w:pPr>
        <w:pStyle w:val="a9"/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157F9B" w:rsidRDefault="00157F9B" w:rsidP="008D2BC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  <w:sectPr w:rsidR="00157F9B" w:rsidSect="00157F9B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018FC" w:rsidRDefault="002018FC" w:rsidP="002018F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1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843"/>
        <w:gridCol w:w="1984"/>
        <w:gridCol w:w="1985"/>
        <w:gridCol w:w="2268"/>
        <w:gridCol w:w="3118"/>
      </w:tblGrid>
      <w:tr w:rsidR="002018FC" w:rsidTr="006A708B">
        <w:tc>
          <w:tcPr>
            <w:tcW w:w="993" w:type="dxa"/>
            <w:vMerge w:val="restart"/>
          </w:tcPr>
          <w:p w:rsidR="002018FC" w:rsidRPr="00721A08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2018FC" w:rsidRPr="00721A08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gridSpan w:val="3"/>
          </w:tcPr>
          <w:p w:rsidR="002018FC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2018FC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  <w:tc>
          <w:tcPr>
            <w:tcW w:w="3118" w:type="dxa"/>
            <w:vMerge w:val="restart"/>
          </w:tcPr>
          <w:p w:rsidR="002018FC" w:rsidRPr="0065429C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сетевых партнеров и наставников в реализации программы</w:t>
            </w:r>
          </w:p>
        </w:tc>
      </w:tr>
      <w:tr w:rsidR="002018FC" w:rsidTr="006A708B">
        <w:tc>
          <w:tcPr>
            <w:tcW w:w="993" w:type="dxa"/>
            <w:vMerge/>
          </w:tcPr>
          <w:p w:rsidR="002018FC" w:rsidRPr="00721A08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018FC" w:rsidRPr="00721A08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8FC" w:rsidRPr="00721A08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018FC" w:rsidRPr="00721A08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2018FC" w:rsidRPr="00721A08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2018FC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018FC" w:rsidRPr="006745C1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C" w:rsidTr="006A708B">
        <w:tc>
          <w:tcPr>
            <w:tcW w:w="993" w:type="dxa"/>
          </w:tcPr>
          <w:p w:rsidR="002018FC" w:rsidRPr="00721A08" w:rsidRDefault="002018FC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D57FE" w:rsidRPr="00D66BBA" w:rsidRDefault="002018FC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22378396"/>
            <w:r w:rsidRPr="00D66BBA">
              <w:rPr>
                <w:rFonts w:ascii="Times New Roman" w:hAnsi="Times New Roman" w:cs="Times New Roman"/>
                <w:sz w:val="24"/>
                <w:szCs w:val="24"/>
              </w:rPr>
              <w:t>Электротранспорт. Рынок</w:t>
            </w:r>
            <w:r w:rsidR="000770C0">
              <w:rPr>
                <w:rFonts w:ascii="Times New Roman" w:hAnsi="Times New Roman" w:cs="Times New Roman"/>
                <w:sz w:val="24"/>
                <w:szCs w:val="24"/>
              </w:rPr>
              <w:t xml:space="preserve">, виды, </w:t>
            </w:r>
            <w:r w:rsidR="0079115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экологичность, </w:t>
            </w:r>
            <w:r w:rsidR="00CC7E09">
              <w:rPr>
                <w:rFonts w:ascii="Times New Roman" w:hAnsi="Times New Roman" w:cs="Times New Roman"/>
                <w:sz w:val="24"/>
                <w:szCs w:val="24"/>
              </w:rPr>
              <w:t xml:space="preserve">иные преимущества, </w:t>
            </w:r>
            <w:r w:rsidR="0007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57FE">
              <w:rPr>
                <w:rFonts w:ascii="Times New Roman" w:hAnsi="Times New Roman" w:cs="Times New Roman"/>
                <w:sz w:val="24"/>
                <w:szCs w:val="24"/>
              </w:rPr>
              <w:t>ерспективы</w:t>
            </w:r>
            <w:bookmarkEnd w:id="7"/>
          </w:p>
        </w:tc>
        <w:tc>
          <w:tcPr>
            <w:tcW w:w="1843" w:type="dxa"/>
          </w:tcPr>
          <w:p w:rsidR="002018FC" w:rsidRPr="00694ECA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18FC" w:rsidRPr="00721A08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18FC" w:rsidRPr="00721A08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18FC" w:rsidRPr="00721A08" w:rsidRDefault="00EC6C78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22380294"/>
            <w:r>
              <w:rPr>
                <w:rFonts w:ascii="Times New Roman" w:hAnsi="Times New Roman" w:cs="Times New Roman"/>
                <w:sz w:val="24"/>
                <w:szCs w:val="24"/>
              </w:rPr>
              <w:t>Раунд проблемных вопросов</w:t>
            </w:r>
            <w:bookmarkEnd w:id="8"/>
          </w:p>
        </w:tc>
        <w:tc>
          <w:tcPr>
            <w:tcW w:w="3118" w:type="dxa"/>
          </w:tcPr>
          <w:p w:rsidR="002018FC" w:rsidRDefault="002018F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46" w:rsidTr="006A708B">
        <w:tc>
          <w:tcPr>
            <w:tcW w:w="993" w:type="dxa"/>
          </w:tcPr>
          <w:p w:rsidR="008E6646" w:rsidRPr="00721A08" w:rsidRDefault="008E6646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E6646" w:rsidRPr="00D66BBA" w:rsidRDefault="0014309D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223816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Чужое мнение. </w:t>
            </w:r>
            <w:r w:rsidR="008E6646">
              <w:rPr>
                <w:rFonts w:ascii="Times New Roman" w:hAnsi="Times New Roman" w:cs="Times New Roman"/>
                <w:sz w:val="24"/>
                <w:szCs w:val="24"/>
              </w:rPr>
              <w:t>Важно ли знать мнение людей по решению транспортных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E6646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составить анкету </w:t>
            </w:r>
            <w:bookmarkEnd w:id="9"/>
          </w:p>
        </w:tc>
        <w:tc>
          <w:tcPr>
            <w:tcW w:w="1843" w:type="dxa"/>
          </w:tcPr>
          <w:p w:rsidR="008E6646" w:rsidRDefault="0059590F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E6646" w:rsidRDefault="0059590F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E6646" w:rsidRDefault="008E6646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6646" w:rsidRDefault="008E6646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22381649"/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составленной анкеты</w:t>
            </w:r>
            <w:bookmarkEnd w:id="10"/>
          </w:p>
        </w:tc>
        <w:tc>
          <w:tcPr>
            <w:tcW w:w="3118" w:type="dxa"/>
          </w:tcPr>
          <w:p w:rsidR="008E6646" w:rsidRDefault="008E6646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7E8" w:rsidTr="006A708B">
        <w:tc>
          <w:tcPr>
            <w:tcW w:w="993" w:type="dxa"/>
          </w:tcPr>
          <w:p w:rsidR="001837E8" w:rsidRDefault="0059590F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837E8" w:rsidRDefault="001837E8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социологического исследования</w:t>
            </w:r>
          </w:p>
        </w:tc>
        <w:tc>
          <w:tcPr>
            <w:tcW w:w="1843" w:type="dxa"/>
          </w:tcPr>
          <w:p w:rsidR="001837E8" w:rsidRDefault="001837E8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37E8" w:rsidRDefault="001837E8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7E8" w:rsidRDefault="001837E8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37E8" w:rsidRDefault="001837E8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социологического исследования</w:t>
            </w:r>
          </w:p>
        </w:tc>
        <w:tc>
          <w:tcPr>
            <w:tcW w:w="3118" w:type="dxa"/>
          </w:tcPr>
          <w:p w:rsidR="001837E8" w:rsidRDefault="001837E8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4C" w:rsidTr="006A708B">
        <w:tc>
          <w:tcPr>
            <w:tcW w:w="993" w:type="dxa"/>
          </w:tcPr>
          <w:p w:rsidR="0047544C" w:rsidRPr="00721A08" w:rsidRDefault="0059590F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A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47544C" w:rsidRPr="0092475B" w:rsidRDefault="0047544C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22916720"/>
            <w:r w:rsidRPr="009247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по проведению </w:t>
            </w:r>
            <w:r w:rsidR="00250114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социологического </w:t>
            </w:r>
            <w:r w:rsidRPr="0092475B">
              <w:rPr>
                <w:rFonts w:ascii="Times New Roman" w:hAnsi="Times New Roman" w:cs="Times New Roman"/>
                <w:sz w:val="24"/>
                <w:szCs w:val="24"/>
              </w:rPr>
              <w:t>опроса и анализа его результатов</w:t>
            </w:r>
            <w:bookmarkEnd w:id="11"/>
            <w:r w:rsidR="0092475B" w:rsidRPr="0092475B">
              <w:rPr>
                <w:rFonts w:ascii="Times New Roman" w:hAnsi="Times New Roman" w:cs="Times New Roman"/>
                <w:sz w:val="24"/>
                <w:szCs w:val="24"/>
              </w:rPr>
              <w:t xml:space="preserve"> «Мой первый социологический </w:t>
            </w:r>
            <w:proofErr w:type="gramStart"/>
            <w:r w:rsidR="0092475B" w:rsidRPr="0092475B">
              <w:rPr>
                <w:rFonts w:ascii="Times New Roman" w:hAnsi="Times New Roman" w:cs="Times New Roman"/>
                <w:sz w:val="24"/>
                <w:szCs w:val="24"/>
              </w:rPr>
              <w:t>опрос»</w:t>
            </w:r>
            <w:r w:rsidR="00ED697D" w:rsidRPr="00ED69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D697D" w:rsidRPr="00ED697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 2 ч)</w:t>
            </w:r>
          </w:p>
        </w:tc>
        <w:tc>
          <w:tcPr>
            <w:tcW w:w="1843" w:type="dxa"/>
          </w:tcPr>
          <w:p w:rsidR="0047544C" w:rsidRPr="00716CC6" w:rsidRDefault="00157F9B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7544C" w:rsidRPr="00716CC6" w:rsidRDefault="0047544C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44C" w:rsidRPr="00716CC6" w:rsidRDefault="0047544C" w:rsidP="006A70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544C" w:rsidRPr="00716CC6" w:rsidRDefault="0092475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отчет, п</w:t>
            </w:r>
            <w:r w:rsidR="00A23AFA" w:rsidRPr="00716CC6">
              <w:rPr>
                <w:rFonts w:ascii="Times New Roman" w:hAnsi="Times New Roman" w:cs="Times New Roman"/>
                <w:sz w:val="24"/>
                <w:szCs w:val="24"/>
              </w:rPr>
              <w:t>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яющий</w:t>
            </w:r>
            <w:r w:rsidR="00A23AFA" w:rsidRPr="00716CC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5692" w:rsidRPr="00716CC6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5692" w:rsidRPr="00716CC6">
              <w:rPr>
                <w:rFonts w:ascii="Times New Roman" w:hAnsi="Times New Roman" w:cs="Times New Roman"/>
                <w:sz w:val="24"/>
                <w:szCs w:val="24"/>
              </w:rPr>
              <w:t xml:space="preserve"> в ходе</w:t>
            </w:r>
            <w:r w:rsidR="0006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3118" w:type="dxa"/>
          </w:tcPr>
          <w:p w:rsidR="0047544C" w:rsidRPr="00716CC6" w:rsidRDefault="0047544C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7FE" w:rsidTr="006A708B">
        <w:tc>
          <w:tcPr>
            <w:tcW w:w="993" w:type="dxa"/>
          </w:tcPr>
          <w:p w:rsidR="006D57FE" w:rsidRPr="00694ECA" w:rsidRDefault="0059590F" w:rsidP="006D57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D57FE" w:rsidRPr="00D66BBA" w:rsidRDefault="00CA2BD7" w:rsidP="006D57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57FE" w:rsidRPr="00D66BBA">
              <w:rPr>
                <w:rFonts w:ascii="Times New Roman" w:hAnsi="Times New Roman" w:cs="Times New Roman"/>
                <w:sz w:val="24"/>
                <w:szCs w:val="24"/>
              </w:rPr>
              <w:t>реимущества электротранспорта</w:t>
            </w:r>
          </w:p>
        </w:tc>
        <w:tc>
          <w:tcPr>
            <w:tcW w:w="1843" w:type="dxa"/>
          </w:tcPr>
          <w:p w:rsidR="006D57FE" w:rsidRPr="00694ECA" w:rsidRDefault="006D57FE" w:rsidP="006D57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57FE" w:rsidRPr="00721A08" w:rsidRDefault="006D57FE" w:rsidP="006D57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57FE" w:rsidRPr="00721A08" w:rsidRDefault="006D57FE" w:rsidP="006D57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57FE" w:rsidRPr="00721A08" w:rsidRDefault="006D57FE" w:rsidP="006D57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«Путешествие на электромобиле»</w:t>
            </w:r>
          </w:p>
        </w:tc>
        <w:tc>
          <w:tcPr>
            <w:tcW w:w="3118" w:type="dxa"/>
          </w:tcPr>
          <w:p w:rsidR="006D57FE" w:rsidRDefault="006D57FE" w:rsidP="006D57F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4C" w:rsidTr="006A708B">
        <w:tc>
          <w:tcPr>
            <w:tcW w:w="993" w:type="dxa"/>
          </w:tcPr>
          <w:p w:rsidR="0047544C" w:rsidRPr="00694ECA" w:rsidRDefault="0059590F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7544C" w:rsidRPr="00D66BBA" w:rsidRDefault="0047544C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BBA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электротранспорта в промышленности</w:t>
            </w:r>
            <w:r w:rsidR="00181D0D">
              <w:rPr>
                <w:rFonts w:ascii="Times New Roman" w:hAnsi="Times New Roman" w:cs="Times New Roman"/>
                <w:sz w:val="24"/>
                <w:szCs w:val="24"/>
              </w:rPr>
              <w:t xml:space="preserve"> (проектная деятельность)</w:t>
            </w:r>
          </w:p>
        </w:tc>
        <w:tc>
          <w:tcPr>
            <w:tcW w:w="1843" w:type="dxa"/>
          </w:tcPr>
          <w:p w:rsidR="0047544C" w:rsidRPr="00694ECA" w:rsidRDefault="0047544C" w:rsidP="004754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7544C" w:rsidRPr="00721A08" w:rsidRDefault="0047544C" w:rsidP="004754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544C" w:rsidRPr="00721A08" w:rsidRDefault="0047544C" w:rsidP="004754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544C" w:rsidRPr="00721A08" w:rsidRDefault="0047544C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«Возможности применения электротранспорта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моего региона»</w:t>
            </w:r>
          </w:p>
        </w:tc>
        <w:tc>
          <w:tcPr>
            <w:tcW w:w="3118" w:type="dxa"/>
          </w:tcPr>
          <w:p w:rsidR="0047544C" w:rsidRPr="00716CC6" w:rsidRDefault="0047544C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социальных и сетевых партнеров из государственного и частного сектора производства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наставников-консультантов</w:t>
            </w:r>
            <w:r w:rsidR="0006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B051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учеников с производством и применением на нем электротранспорт</w:t>
            </w:r>
            <w:r w:rsidR="00B05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35E6" w:rsidTr="006A708B">
        <w:tc>
          <w:tcPr>
            <w:tcW w:w="993" w:type="dxa"/>
          </w:tcPr>
          <w:p w:rsidR="00FC35E6" w:rsidRDefault="00CF0CA8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22992199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FC35E6" w:rsidRPr="00D66BBA" w:rsidRDefault="00FC35E6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электротранспорта для мира природы</w:t>
            </w:r>
          </w:p>
        </w:tc>
        <w:tc>
          <w:tcPr>
            <w:tcW w:w="1843" w:type="dxa"/>
          </w:tcPr>
          <w:p w:rsidR="00FC35E6" w:rsidRDefault="00FA106F" w:rsidP="004754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C35E6" w:rsidRDefault="00FA106F" w:rsidP="004754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35E6" w:rsidRDefault="00FA106F" w:rsidP="004754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35E6" w:rsidRDefault="00FA106F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22993753"/>
            <w:r>
              <w:rPr>
                <w:rFonts w:ascii="Times New Roman" w:hAnsi="Times New Roman" w:cs="Times New Roman"/>
                <w:sz w:val="24"/>
                <w:szCs w:val="24"/>
              </w:rPr>
              <w:t>Дебаты «Электротранспорт. Миф об экологичности»</w:t>
            </w:r>
            <w:bookmarkEnd w:id="13"/>
          </w:p>
        </w:tc>
        <w:tc>
          <w:tcPr>
            <w:tcW w:w="3118" w:type="dxa"/>
          </w:tcPr>
          <w:p w:rsidR="00FC35E6" w:rsidRPr="00EF4935" w:rsidRDefault="00FC35E6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A8" w:rsidTr="006A708B">
        <w:tc>
          <w:tcPr>
            <w:tcW w:w="993" w:type="dxa"/>
          </w:tcPr>
          <w:p w:rsidR="00CF0CA8" w:rsidRDefault="00CF0CA8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76238" w:rsidRPr="00CF0CA8" w:rsidRDefault="00973B6A" w:rsidP="00973B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23108459"/>
            <w:bookmarkStart w:id="15" w:name="_Hlk22996063"/>
            <w:r w:rsidRPr="00973B6A">
              <w:rPr>
                <w:rFonts w:ascii="Times New Roman" w:hAnsi="Times New Roman" w:cs="Times New Roman"/>
                <w:sz w:val="24"/>
                <w:szCs w:val="24"/>
              </w:rPr>
              <w:t>«Зеленый 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4"/>
            <w:r w:rsidR="00CF0CA8" w:rsidRPr="00973B6A">
              <w:rPr>
                <w:rFonts w:ascii="Times New Roman" w:hAnsi="Times New Roman" w:cs="Times New Roman"/>
                <w:sz w:val="24"/>
                <w:szCs w:val="24"/>
              </w:rPr>
              <w:t xml:space="preserve">Электротранспорт следующего </w:t>
            </w:r>
            <w:proofErr w:type="spellStart"/>
            <w:r w:rsidR="00CF0CA8" w:rsidRPr="00973B6A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bookmarkEnd w:id="15"/>
            <w:r w:rsidR="00ED697D" w:rsidRPr="00ED697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  <w:proofErr w:type="spellEnd"/>
            <w:r w:rsidR="00ED697D" w:rsidRPr="00ED69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0CA8" w:rsidRDefault="00AA3B72" w:rsidP="004754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0CA8" w:rsidRDefault="00CF0CA8" w:rsidP="004754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0CA8" w:rsidRDefault="00AA3B72" w:rsidP="004754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:rsidR="00CF0CA8" w:rsidRDefault="00054C39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экологичности электротранспорта следующего поколения</w:t>
            </w:r>
          </w:p>
        </w:tc>
        <w:tc>
          <w:tcPr>
            <w:tcW w:w="3118" w:type="dxa"/>
          </w:tcPr>
          <w:p w:rsidR="00CF0CA8" w:rsidRPr="00EF4935" w:rsidRDefault="00CF0CA8" w:rsidP="00475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  <w:tr w:rsidR="00A23AFA" w:rsidTr="006A708B">
        <w:tc>
          <w:tcPr>
            <w:tcW w:w="993" w:type="dxa"/>
          </w:tcPr>
          <w:p w:rsidR="00A23AFA" w:rsidRPr="00354D91" w:rsidRDefault="00CF0CA8" w:rsidP="00A23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23AFA" w:rsidRPr="00E97C08" w:rsidRDefault="00A23AFA" w:rsidP="00A23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8">
              <w:rPr>
                <w:rFonts w:ascii="Times New Roman" w:hAnsi="Times New Roman" w:cs="Times New Roman"/>
                <w:sz w:val="24"/>
                <w:szCs w:val="24"/>
              </w:rPr>
              <w:t>Электротранспорт, который выбирает молодежь</w:t>
            </w:r>
            <w:r w:rsidR="0079115E">
              <w:rPr>
                <w:rFonts w:ascii="Times New Roman" w:hAnsi="Times New Roman" w:cs="Times New Roman"/>
                <w:sz w:val="24"/>
                <w:szCs w:val="24"/>
              </w:rPr>
              <w:t xml:space="preserve"> и его влияние на экологию</w:t>
            </w:r>
          </w:p>
        </w:tc>
        <w:tc>
          <w:tcPr>
            <w:tcW w:w="1843" w:type="dxa"/>
          </w:tcPr>
          <w:p w:rsidR="00A23AFA" w:rsidRPr="00694ECA" w:rsidRDefault="00A23AFA" w:rsidP="00A23A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23AFA" w:rsidRPr="00721A08" w:rsidRDefault="00A23AFA" w:rsidP="00A23A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3AFA" w:rsidRPr="00721A08" w:rsidRDefault="00A23AFA" w:rsidP="00A23A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3AFA" w:rsidRDefault="00EC6C78" w:rsidP="00A23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22380677"/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и проблемных задач</w:t>
            </w:r>
            <w:bookmarkEnd w:id="16"/>
          </w:p>
        </w:tc>
        <w:tc>
          <w:tcPr>
            <w:tcW w:w="3118" w:type="dxa"/>
          </w:tcPr>
          <w:p w:rsidR="00A23AFA" w:rsidRPr="00EF4935" w:rsidRDefault="00A23AFA" w:rsidP="00A23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FA" w:rsidTr="006A708B">
        <w:tc>
          <w:tcPr>
            <w:tcW w:w="993" w:type="dxa"/>
          </w:tcPr>
          <w:p w:rsidR="00A23AFA" w:rsidRPr="00694ECA" w:rsidRDefault="00CF0CA8" w:rsidP="00A23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3A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111" w:type="dxa"/>
          </w:tcPr>
          <w:p w:rsidR="00A23AFA" w:rsidRPr="00716CC6" w:rsidRDefault="00FE5DCA" w:rsidP="00A23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22380858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Pr="00FE5DC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3AFA" w:rsidRPr="00FE5DC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</w:t>
            </w:r>
            <w:r w:rsidRPr="00FE5D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3AFA" w:rsidRPr="00FE5DCA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электротранспорта индивидуального назначения в процессы производства в своем регионе</w:t>
            </w:r>
            <w:bookmarkEnd w:id="17"/>
            <w:r w:rsidR="00ED6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697D" w:rsidRPr="00ED697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 2 ч.</w:t>
            </w:r>
          </w:p>
        </w:tc>
        <w:tc>
          <w:tcPr>
            <w:tcW w:w="1843" w:type="dxa"/>
          </w:tcPr>
          <w:p w:rsidR="00A23AFA" w:rsidRPr="00716CC6" w:rsidRDefault="007A3544" w:rsidP="00A23A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23AFA" w:rsidRPr="00716CC6" w:rsidRDefault="00A23AFA" w:rsidP="00A23A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3AFA" w:rsidRPr="00716CC6" w:rsidRDefault="007A3544" w:rsidP="00A23A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3AFA" w:rsidRPr="00716CC6" w:rsidRDefault="00EC6C78" w:rsidP="00A23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3118" w:type="dxa"/>
          </w:tcPr>
          <w:p w:rsidR="00A23AFA" w:rsidRDefault="00A23AFA" w:rsidP="00A23AF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консультации наставников для совместного определения возможностей применения индивидуального электротранспорта в производственной сфере</w:t>
            </w:r>
          </w:p>
        </w:tc>
      </w:tr>
      <w:tr w:rsidR="00A23AFA" w:rsidTr="006A708B">
        <w:tc>
          <w:tcPr>
            <w:tcW w:w="993" w:type="dxa"/>
          </w:tcPr>
          <w:p w:rsidR="00A23AFA" w:rsidRPr="00354D91" w:rsidRDefault="00CF0CA8" w:rsidP="00A23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23AFA" w:rsidRPr="00E97C08" w:rsidRDefault="0088657D" w:rsidP="00A23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22990954"/>
            <w:r>
              <w:rPr>
                <w:rFonts w:ascii="Times New Roman" w:hAnsi="Times New Roman" w:cs="Times New Roman"/>
                <w:sz w:val="24"/>
                <w:szCs w:val="24"/>
              </w:rPr>
              <w:t>Игра без правил (б</w:t>
            </w:r>
            <w:r w:rsidR="00A23AFA" w:rsidRPr="00E97C08">
              <w:rPr>
                <w:rFonts w:ascii="Times New Roman" w:hAnsi="Times New Roman" w:cs="Times New Roman"/>
                <w:sz w:val="24"/>
                <w:szCs w:val="24"/>
              </w:rPr>
              <w:t>езопасно</w:t>
            </w:r>
            <w:r w:rsidR="007A3544">
              <w:rPr>
                <w:rFonts w:ascii="Times New Roman" w:hAnsi="Times New Roman" w:cs="Times New Roman"/>
                <w:sz w:val="24"/>
                <w:szCs w:val="24"/>
              </w:rPr>
              <w:t>сть при</w:t>
            </w:r>
            <w:r w:rsidR="00A23AFA" w:rsidRPr="00E97C0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</w:t>
            </w:r>
            <w:r w:rsidR="007A3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3AFA" w:rsidRPr="00E97C0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электротранспорте </w:t>
            </w:r>
            <w:r w:rsidR="00A23AFA" w:rsidRPr="00E9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3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8"/>
            <w:r w:rsidR="00FC35E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инспектором ГИБДД</w:t>
            </w:r>
          </w:p>
        </w:tc>
        <w:tc>
          <w:tcPr>
            <w:tcW w:w="1843" w:type="dxa"/>
          </w:tcPr>
          <w:p w:rsidR="00A23AFA" w:rsidRDefault="00A23AFA" w:rsidP="00A23A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A23AFA" w:rsidRDefault="00A23AFA" w:rsidP="00A23A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3AFA" w:rsidRDefault="00A23AFA" w:rsidP="00A23A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3AFA" w:rsidRDefault="00FC35E6" w:rsidP="00A23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безопасного</w:t>
            </w:r>
            <w:r w:rsidRPr="00FC35E6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</w:t>
            </w:r>
            <w:r w:rsidRPr="00FC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электротранспорте индивидуального пользования </w:t>
            </w:r>
          </w:p>
        </w:tc>
        <w:tc>
          <w:tcPr>
            <w:tcW w:w="3118" w:type="dxa"/>
          </w:tcPr>
          <w:p w:rsidR="00A23AFA" w:rsidRDefault="00A23AFA" w:rsidP="00A23AF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социальных партнеров из ГИБДД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теоретических и практических занятий по безопасному передвижению на электротранспорте индивидуального пользования</w:t>
            </w:r>
          </w:p>
        </w:tc>
      </w:tr>
      <w:tr w:rsidR="00AA3B72" w:rsidTr="006A708B">
        <w:tc>
          <w:tcPr>
            <w:tcW w:w="993" w:type="dxa"/>
          </w:tcPr>
          <w:p w:rsidR="00AA3B72" w:rsidRDefault="00AA3B72" w:rsidP="00AA3B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2299478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AA3B72" w:rsidRPr="00E97C08" w:rsidRDefault="00AA3B72" w:rsidP="00AA3B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23004654"/>
            <w:r w:rsidRPr="00E97C08">
              <w:rPr>
                <w:rFonts w:ascii="Times New Roman" w:hAnsi="Times New Roman" w:cs="Times New Roman"/>
                <w:sz w:val="24"/>
                <w:szCs w:val="24"/>
              </w:rPr>
              <w:t>Транспорт, который выбирает молодежь.  Средства передвижения без механики и электричества</w:t>
            </w:r>
            <w:bookmarkEnd w:id="20"/>
            <w:r w:rsidR="00ED6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697D" w:rsidRPr="00ED697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Дистанционно.</w:t>
            </w:r>
          </w:p>
        </w:tc>
        <w:tc>
          <w:tcPr>
            <w:tcW w:w="1843" w:type="dxa"/>
          </w:tcPr>
          <w:p w:rsidR="00AA3B72" w:rsidRDefault="00AA3B72" w:rsidP="00AA3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A3B72" w:rsidRDefault="003C392B" w:rsidP="00AA3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A3B72" w:rsidRDefault="003C392B" w:rsidP="00AA3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AA3B72" w:rsidRDefault="003C392B" w:rsidP="00AA3B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Аргументированный ответ на вопрос</w:t>
            </w:r>
          </w:p>
        </w:tc>
        <w:tc>
          <w:tcPr>
            <w:tcW w:w="3118" w:type="dxa"/>
          </w:tcPr>
          <w:p w:rsidR="00AA3B72" w:rsidRDefault="00AA3B72" w:rsidP="00AA3B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92B" w:rsidTr="006A708B">
        <w:tc>
          <w:tcPr>
            <w:tcW w:w="993" w:type="dxa"/>
          </w:tcPr>
          <w:p w:rsidR="003C392B" w:rsidRDefault="003C392B" w:rsidP="00AA3B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C392B" w:rsidRPr="00655AC8" w:rsidRDefault="00655AC8" w:rsidP="00D87F67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AC8">
              <w:rPr>
                <w:rFonts w:ascii="Times New Roman" w:hAnsi="Times New Roman" w:cs="Times New Roman"/>
                <w:sz w:val="24"/>
                <w:szCs w:val="24"/>
              </w:rPr>
              <w:t>Влияние средств индивидуального передвижения на укрепление здоровья человека. Какой экологичный транспорт экологичнее?</w:t>
            </w:r>
          </w:p>
        </w:tc>
        <w:tc>
          <w:tcPr>
            <w:tcW w:w="1843" w:type="dxa"/>
          </w:tcPr>
          <w:p w:rsidR="003C392B" w:rsidRDefault="003C392B" w:rsidP="00AA3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392B" w:rsidRDefault="00D87F67" w:rsidP="00AA3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C392B" w:rsidRDefault="00D87F67" w:rsidP="00AA3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392B" w:rsidRPr="009B0B35" w:rsidRDefault="009B0B35" w:rsidP="00AA3B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0B35">
              <w:rPr>
                <w:rFonts w:ascii="Times New Roman" w:hAnsi="Times New Roman" w:cs="Times New Roman"/>
                <w:sz w:val="24"/>
                <w:szCs w:val="24"/>
              </w:rPr>
              <w:t xml:space="preserve">Дебаты </w:t>
            </w:r>
            <w:bookmarkStart w:id="21" w:name="_Hlk23011127"/>
            <w:r w:rsidRPr="009B0B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55AC8">
              <w:rPr>
                <w:rFonts w:ascii="Times New Roman" w:hAnsi="Times New Roman" w:cs="Times New Roman"/>
                <w:sz w:val="24"/>
                <w:szCs w:val="24"/>
              </w:rPr>
              <w:t>Гироскутер</w:t>
            </w:r>
            <w:proofErr w:type="spellEnd"/>
            <w:r w:rsidR="00655AC8">
              <w:rPr>
                <w:rFonts w:ascii="Times New Roman" w:hAnsi="Times New Roman" w:cs="Times New Roman"/>
                <w:sz w:val="24"/>
                <w:szCs w:val="24"/>
              </w:rPr>
              <w:t xml:space="preserve"> – подарок, лишающий здоровья</w:t>
            </w:r>
            <w:r w:rsidRPr="009B0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21"/>
          </w:p>
        </w:tc>
        <w:tc>
          <w:tcPr>
            <w:tcW w:w="3118" w:type="dxa"/>
          </w:tcPr>
          <w:p w:rsidR="003C392B" w:rsidRDefault="003C392B" w:rsidP="00AA3B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9"/>
      <w:tr w:rsidR="00655AC8" w:rsidTr="006A708B">
        <w:tc>
          <w:tcPr>
            <w:tcW w:w="993" w:type="dxa"/>
          </w:tcPr>
          <w:p w:rsidR="00655AC8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55AC8" w:rsidRPr="00E97C08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23011274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7C08">
              <w:rPr>
                <w:rFonts w:ascii="Times New Roman" w:hAnsi="Times New Roman" w:cs="Times New Roman"/>
                <w:sz w:val="24"/>
                <w:szCs w:val="24"/>
              </w:rPr>
              <w:t>айджест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C0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97C0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97C0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(проектная деятельность)</w:t>
            </w:r>
            <w:bookmarkEnd w:id="22"/>
          </w:p>
        </w:tc>
        <w:tc>
          <w:tcPr>
            <w:tcW w:w="1843" w:type="dxa"/>
          </w:tcPr>
          <w:p w:rsidR="00655AC8" w:rsidRDefault="00655AC8" w:rsidP="00655A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55AC8" w:rsidRDefault="00655AC8" w:rsidP="00655A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55AC8" w:rsidRDefault="00655AC8" w:rsidP="00655A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5AC8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3118" w:type="dxa"/>
          </w:tcPr>
          <w:p w:rsidR="00655AC8" w:rsidRPr="0065429C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  <w:r w:rsidRPr="0065429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и </w:t>
            </w:r>
            <w:r w:rsidRPr="0065429C">
              <w:rPr>
                <w:rFonts w:ascii="Times New Roman" w:hAnsi="Times New Roman" w:cs="Times New Roman"/>
                <w:sz w:val="24"/>
                <w:szCs w:val="24"/>
              </w:rPr>
              <w:t>сетевых партнеров из СМИ в качестве наставников-консультантов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выпуске дайджеста</w:t>
            </w:r>
          </w:p>
        </w:tc>
      </w:tr>
      <w:tr w:rsidR="00655AC8" w:rsidTr="006A708B">
        <w:tc>
          <w:tcPr>
            <w:tcW w:w="993" w:type="dxa"/>
          </w:tcPr>
          <w:p w:rsidR="00655AC8" w:rsidRPr="00354D91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22994260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655AC8" w:rsidRPr="00E97C08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2301140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транспортных средствах индивидуального передвижения.  </w:t>
            </w:r>
            <w:bookmarkEnd w:id="24"/>
          </w:p>
        </w:tc>
        <w:tc>
          <w:tcPr>
            <w:tcW w:w="1843" w:type="dxa"/>
          </w:tcPr>
          <w:p w:rsidR="00655AC8" w:rsidRDefault="00655AC8" w:rsidP="00655A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5AC8" w:rsidRDefault="00655AC8" w:rsidP="00655A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55AC8" w:rsidRDefault="00655AC8" w:rsidP="00655A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5AC8" w:rsidRPr="009B0B35" w:rsidRDefault="00BB035F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0">
              <w:rPr>
                <w:rFonts w:ascii="Times New Roman" w:hAnsi="Times New Roman" w:cs="Times New Roman"/>
                <w:sz w:val="24"/>
                <w:szCs w:val="24"/>
              </w:rPr>
              <w:t>Соблюдение правил следования по экологичному маршруту</w:t>
            </w:r>
          </w:p>
        </w:tc>
        <w:tc>
          <w:tcPr>
            <w:tcW w:w="3118" w:type="dxa"/>
          </w:tcPr>
          <w:p w:rsidR="00655AC8" w:rsidRPr="00EF4935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участие сетевых партнеров и наставников в качестве участников или гостей</w:t>
            </w:r>
          </w:p>
        </w:tc>
      </w:tr>
      <w:bookmarkEnd w:id="23"/>
      <w:tr w:rsidR="00655AC8" w:rsidTr="006A708B">
        <w:tc>
          <w:tcPr>
            <w:tcW w:w="993" w:type="dxa"/>
          </w:tcPr>
          <w:p w:rsidR="00655AC8" w:rsidRPr="00354D91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55AC8" w:rsidRPr="00E97C08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55AC8" w:rsidRDefault="00F95CEE" w:rsidP="00655A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55AC8" w:rsidRDefault="00F95CEE" w:rsidP="00655A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55AC8" w:rsidRDefault="00F95CEE" w:rsidP="00655A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268" w:type="dxa"/>
          </w:tcPr>
          <w:p w:rsidR="00655AC8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AC8" w:rsidRPr="0065429C" w:rsidRDefault="00655AC8" w:rsidP="00655A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74E" w:rsidRPr="00A92D93" w:rsidRDefault="0070374E" w:rsidP="0078369B">
      <w:pPr>
        <w:ind w:firstLine="0"/>
        <w:rPr>
          <w:b/>
          <w:color w:val="000000"/>
          <w:sz w:val="28"/>
          <w:szCs w:val="28"/>
        </w:rPr>
        <w:sectPr w:rsidR="0070374E" w:rsidRPr="00A92D93" w:rsidSect="0078369B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78369B" w:rsidRPr="00B055ED" w:rsidRDefault="0078369B" w:rsidP="0078369B">
      <w:pPr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общеразвивающей</w:t>
      </w:r>
      <w:r w:rsidRPr="00B055E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«Этот транспорт выбирает молодежь!»</w:t>
      </w:r>
    </w:p>
    <w:p w:rsidR="0078369B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055E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B055ED">
        <w:rPr>
          <w:rFonts w:ascii="Times New Roman" w:hAnsi="Times New Roman" w:cs="Times New Roman"/>
          <w:b/>
          <w:sz w:val="28"/>
          <w:szCs w:val="28"/>
        </w:rPr>
        <w:t>1.Электротранспорт</w:t>
      </w:r>
      <w:proofErr w:type="gramEnd"/>
      <w:r w:rsidRPr="00B055ED">
        <w:rPr>
          <w:rFonts w:ascii="Times New Roman" w:hAnsi="Times New Roman" w:cs="Times New Roman"/>
          <w:b/>
          <w:sz w:val="28"/>
          <w:szCs w:val="28"/>
        </w:rPr>
        <w:t>. Рынок, виды, экологичность, иные преимущества, перспективы.</w:t>
      </w:r>
      <w:r>
        <w:rPr>
          <w:rFonts w:ascii="Times New Roman" w:hAnsi="Times New Roman" w:cs="Times New Roman"/>
          <w:b/>
          <w:sz w:val="28"/>
          <w:szCs w:val="28"/>
        </w:rPr>
        <w:t xml:space="preserve"> 2ч</w:t>
      </w:r>
      <w:r w:rsidRPr="00B055ED">
        <w:rPr>
          <w:rFonts w:ascii="Times New Roman" w:hAnsi="Times New Roman" w:cs="Times New Roman"/>
          <w:sz w:val="28"/>
          <w:szCs w:val="28"/>
        </w:rPr>
        <w:t xml:space="preserve"> Источники энергии</w:t>
      </w:r>
      <w:r>
        <w:rPr>
          <w:rFonts w:ascii="Times New Roman" w:hAnsi="Times New Roman" w:cs="Times New Roman"/>
          <w:sz w:val="28"/>
          <w:szCs w:val="28"/>
        </w:rPr>
        <w:t xml:space="preserve"> для электротранспорта</w:t>
      </w:r>
      <w:r w:rsidRPr="00B055ED">
        <w:rPr>
          <w:rFonts w:ascii="Times New Roman" w:hAnsi="Times New Roman" w:cs="Times New Roman"/>
          <w:sz w:val="28"/>
          <w:szCs w:val="28"/>
        </w:rPr>
        <w:t>. Преимущества перед двигательным транспортом. Пассажирский электротранспорт (метро, троллейбус, трамвай, электропоезда, монорельсы, фуникулеры, электромобили). Грузовой электротранспорт (</w:t>
      </w:r>
      <w:proofErr w:type="spellStart"/>
      <w:r w:rsidRPr="00B055ED">
        <w:rPr>
          <w:rFonts w:ascii="Times New Roman" w:hAnsi="Times New Roman" w:cs="Times New Roman"/>
          <w:sz w:val="28"/>
          <w:szCs w:val="28"/>
        </w:rPr>
        <w:t>электротягачи</w:t>
      </w:r>
      <w:proofErr w:type="spellEnd"/>
      <w:r w:rsidRPr="00B055ED">
        <w:rPr>
          <w:rFonts w:ascii="Times New Roman" w:hAnsi="Times New Roman" w:cs="Times New Roman"/>
          <w:sz w:val="28"/>
          <w:szCs w:val="28"/>
        </w:rPr>
        <w:t>, электрокары, электропогрузчики и пр.). Электротранспорт для индивидуального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Другие виды электротранспорта.</w:t>
      </w:r>
      <w:r w:rsidRPr="00B055ED">
        <w:rPr>
          <w:rFonts w:ascii="Times New Roman" w:hAnsi="Times New Roman" w:cs="Times New Roman"/>
          <w:sz w:val="28"/>
          <w:szCs w:val="28"/>
        </w:rPr>
        <w:t xml:space="preserve">  Электротранспорт в России и за рубежом.</w:t>
      </w:r>
    </w:p>
    <w:p w:rsidR="0078369B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D1CAD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1CAD">
        <w:rPr>
          <w:rFonts w:ascii="Times New Roman" w:hAnsi="Times New Roman" w:cs="Times New Roman"/>
          <w:sz w:val="28"/>
          <w:szCs w:val="28"/>
        </w:rPr>
        <w:t xml:space="preserve"> Раунд проблемных вопросов</w:t>
      </w:r>
      <w:r>
        <w:rPr>
          <w:rFonts w:ascii="Times New Roman" w:hAnsi="Times New Roman" w:cs="Times New Roman"/>
          <w:sz w:val="28"/>
          <w:szCs w:val="28"/>
        </w:rPr>
        <w:t>. 1. Городской электротранспорт сокращает возможности пассажиров добраться из одного места в другое без пересадок, тогда как автобус и маршрутное такси таких проблем не создают. Нужно ли развивать городской электротранспорт, зачем в городе вновь возрождают трамваи?</w:t>
      </w:r>
    </w:p>
    <w:p w:rsidR="0078369B" w:rsidRPr="001D1CAD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Продажа автомобилей приносит миллиардные прибыли. Сможет ли электротранспорт принести подобную прибыль, если общество решит отказаться от автомобилей в его пользу?</w:t>
      </w:r>
    </w:p>
    <w:p w:rsidR="0078369B" w:rsidRPr="004530FA" w:rsidRDefault="0078369B" w:rsidP="0078369B">
      <w:pPr>
        <w:spacing w:line="240" w:lineRule="auto"/>
        <w:ind w:firstLine="0"/>
        <w:contextualSpacing/>
        <w:rPr>
          <w:sz w:val="28"/>
          <w:szCs w:val="28"/>
        </w:rPr>
      </w:pPr>
    </w:p>
    <w:p w:rsidR="0078369B" w:rsidRDefault="0078369B" w:rsidP="0078369B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B055ED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 xml:space="preserve">. Чужое мнение. 2ч. </w:t>
      </w:r>
      <w:r w:rsidRPr="004530FA">
        <w:rPr>
          <w:rFonts w:ascii="Times New Roman" w:hAnsi="Times New Roman" w:cs="Times New Roman"/>
          <w:sz w:val="28"/>
          <w:szCs w:val="28"/>
        </w:rPr>
        <w:t>Важно ли знать мнение людей по решению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и экологических</w:t>
      </w:r>
      <w:r w:rsidRPr="004530FA">
        <w:rPr>
          <w:rFonts w:ascii="Times New Roman" w:hAnsi="Times New Roman" w:cs="Times New Roman"/>
          <w:sz w:val="28"/>
          <w:szCs w:val="28"/>
        </w:rPr>
        <w:t xml:space="preserve"> проблем? Правила составления анкеты: определение задач, количество и качество вопросов, приветствие и инструкция для респондентов, использование специальных терминов, логика составления анкеты, порядок вопросов, возможность для респондентов высказать свое мнение, тестирование анкеты. </w:t>
      </w:r>
      <w:r>
        <w:rPr>
          <w:rFonts w:ascii="Times New Roman" w:hAnsi="Times New Roman" w:cs="Times New Roman"/>
          <w:sz w:val="28"/>
          <w:szCs w:val="28"/>
        </w:rPr>
        <w:t>Просмотр видеоматериала «</w:t>
      </w:r>
      <w:r w:rsidRPr="00A60CE9">
        <w:rPr>
          <w:rFonts w:ascii="Times New Roman" w:hAnsi="Times New Roman" w:cs="Times New Roman"/>
          <w:sz w:val="28"/>
          <w:szCs w:val="28"/>
        </w:rPr>
        <w:t>Разработка и проведение анкетирования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D4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67D4D" w:rsidRPr="00740B5C">
          <w:rPr>
            <w:rStyle w:val="a7"/>
            <w:rFonts w:ascii="Arial" w:hAnsi="Arial" w:cs="Arial"/>
            <w:sz w:val="24"/>
            <w:szCs w:val="24"/>
          </w:rPr>
          <w:t>https://youtu.be/ag2dNEM1L5w</w:t>
        </w:r>
      </w:hyperlink>
    </w:p>
    <w:p w:rsidR="0078369B" w:rsidRDefault="0078369B" w:rsidP="0078369B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4530FA">
        <w:rPr>
          <w:rFonts w:ascii="Times New Roman" w:hAnsi="Times New Roman" w:cs="Times New Roman"/>
          <w:sz w:val="28"/>
          <w:szCs w:val="28"/>
        </w:rPr>
        <w:t xml:space="preserve">Составление анкеты.  (Возможно использование ресурсов «Яндекс взгляд»,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30FA">
        <w:rPr>
          <w:rFonts w:ascii="Times New Roman" w:hAnsi="Times New Roman" w:cs="Times New Roman"/>
          <w:sz w:val="28"/>
          <w:szCs w:val="28"/>
        </w:rPr>
        <w:t>Анкетолог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30FA">
        <w:rPr>
          <w:rFonts w:ascii="Times New Roman" w:hAnsi="Times New Roman" w:cs="Times New Roman"/>
          <w:sz w:val="28"/>
          <w:szCs w:val="28"/>
        </w:rPr>
        <w:t>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69B" w:rsidRPr="00F078DB" w:rsidRDefault="0078369B" w:rsidP="0078369B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78369B" w:rsidRDefault="0078369B" w:rsidP="007836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3C3A">
        <w:rPr>
          <w:rFonts w:ascii="Times New Roman" w:hAnsi="Times New Roman" w:cs="Times New Roman"/>
          <w:b/>
          <w:sz w:val="28"/>
          <w:szCs w:val="28"/>
        </w:rPr>
        <w:t>Тема 3. Этапы социологического исследования.1ч.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программы исследования. Определение проблемы исследования, объекта и предмета исследования, постановка целей и задач, выдвижение гипотез.</w:t>
      </w:r>
    </w:p>
    <w:p w:rsidR="0078369B" w:rsidRDefault="0078369B" w:rsidP="007836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3А. 4ч. (из них 2 ч. Дистанционно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).</w:t>
      </w:r>
      <w:r w:rsidRPr="001938DC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1938DC">
        <w:rPr>
          <w:rFonts w:ascii="Times New Roman" w:hAnsi="Times New Roman" w:cs="Times New Roman"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8DC">
        <w:rPr>
          <w:rFonts w:ascii="Times New Roman" w:hAnsi="Times New Roman" w:cs="Times New Roman"/>
          <w:sz w:val="28"/>
          <w:szCs w:val="28"/>
        </w:rPr>
        <w:t xml:space="preserve"> проведение опроса на тему: «Что ты знаешь об экологичных видах транспорта?» Электротранспорт» и обработка его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составление и обсуждение итогов опроса. </w:t>
      </w:r>
      <w:r w:rsidRPr="000D1EFC">
        <w:rPr>
          <w:rFonts w:ascii="Times New Roman" w:hAnsi="Times New Roman" w:cs="Times New Roman"/>
          <w:sz w:val="28"/>
          <w:szCs w:val="28"/>
        </w:rPr>
        <w:t>*Материалы для проведения дистанционного занятия см в приложении №1</w:t>
      </w:r>
      <w:r w:rsidR="000F4D64">
        <w:rPr>
          <w:rFonts w:ascii="Times New Roman" w:hAnsi="Times New Roman" w:cs="Times New Roman"/>
          <w:sz w:val="28"/>
          <w:szCs w:val="28"/>
        </w:rPr>
        <w:t>.</w:t>
      </w:r>
    </w:p>
    <w:p w:rsidR="0078369B" w:rsidRPr="006D08D9" w:rsidRDefault="0078369B" w:rsidP="0078369B">
      <w:pPr>
        <w:pStyle w:val="a9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8D9">
        <w:rPr>
          <w:rFonts w:ascii="Times New Roman" w:hAnsi="Times New Roman" w:cs="Times New Roman"/>
          <w:b/>
          <w:sz w:val="28"/>
          <w:szCs w:val="28"/>
        </w:rPr>
        <w:t>Дистанционное занятие</w:t>
      </w:r>
      <w:r w:rsidRPr="006D08D9">
        <w:rPr>
          <w:rFonts w:ascii="Times New Roman" w:hAnsi="Times New Roman" w:cs="Times New Roman"/>
          <w:sz w:val="28"/>
          <w:szCs w:val="28"/>
        </w:rPr>
        <w:t xml:space="preserve"> по теме «Мой первый социологический опрос» </w:t>
      </w:r>
      <w:r w:rsidRPr="006D08D9">
        <w:rPr>
          <w:rFonts w:ascii="Times New Roman" w:hAnsi="Times New Roman" w:cs="Times New Roman"/>
          <w:b/>
          <w:sz w:val="28"/>
          <w:szCs w:val="28"/>
        </w:rPr>
        <w:t>1ч.</w:t>
      </w:r>
      <w:r w:rsidRPr="006D08D9">
        <w:rPr>
          <w:rFonts w:ascii="Times New Roman" w:hAnsi="Times New Roman" w:cs="Times New Roman"/>
          <w:sz w:val="28"/>
          <w:szCs w:val="28"/>
        </w:rPr>
        <w:t xml:space="preserve"> Знакомство с материалами, представляющими основные характеристики и методы проведения социологических опросов. На основании изученных материалов заполнение технологической карты социологического опроса.</w:t>
      </w:r>
    </w:p>
    <w:p w:rsidR="0078369B" w:rsidRPr="006D08D9" w:rsidRDefault="0078369B" w:rsidP="0078369B">
      <w:pPr>
        <w:pStyle w:val="a9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8D9">
        <w:rPr>
          <w:rFonts w:ascii="Times New Roman" w:hAnsi="Times New Roman" w:cs="Times New Roman"/>
          <w:b/>
          <w:sz w:val="28"/>
          <w:szCs w:val="28"/>
        </w:rPr>
        <w:t>Проведение социологического опроса</w:t>
      </w:r>
      <w:r w:rsidRPr="006D08D9">
        <w:rPr>
          <w:rFonts w:ascii="Times New Roman" w:hAnsi="Times New Roman" w:cs="Times New Roman"/>
          <w:sz w:val="28"/>
          <w:szCs w:val="28"/>
        </w:rPr>
        <w:t xml:space="preserve"> 1ч.</w:t>
      </w:r>
    </w:p>
    <w:p w:rsidR="0078369B" w:rsidRPr="006D08D9" w:rsidRDefault="0078369B" w:rsidP="0078369B">
      <w:pPr>
        <w:pStyle w:val="a9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8D9">
        <w:rPr>
          <w:rFonts w:ascii="Times New Roman" w:hAnsi="Times New Roman" w:cs="Times New Roman"/>
          <w:b/>
          <w:sz w:val="28"/>
          <w:szCs w:val="28"/>
        </w:rPr>
        <w:t>Дистанционное занятие</w:t>
      </w:r>
      <w:r w:rsidRPr="006D08D9">
        <w:rPr>
          <w:rFonts w:ascii="Times New Roman" w:hAnsi="Times New Roman" w:cs="Times New Roman"/>
          <w:sz w:val="28"/>
          <w:szCs w:val="28"/>
        </w:rPr>
        <w:t xml:space="preserve"> по теме «Мой первый социологический опрос. Подведение итогов» </w:t>
      </w:r>
      <w:r w:rsidRPr="006D08D9">
        <w:rPr>
          <w:rFonts w:ascii="Times New Roman" w:hAnsi="Times New Roman" w:cs="Times New Roman"/>
          <w:b/>
          <w:sz w:val="28"/>
          <w:szCs w:val="28"/>
        </w:rPr>
        <w:t>1ч</w:t>
      </w:r>
      <w:r w:rsidRPr="006D08D9">
        <w:rPr>
          <w:rFonts w:ascii="Times New Roman" w:hAnsi="Times New Roman" w:cs="Times New Roman"/>
          <w:sz w:val="28"/>
          <w:szCs w:val="28"/>
        </w:rPr>
        <w:t xml:space="preserve">. Знакомство с материалами, по теме: «Мой первый </w:t>
      </w:r>
      <w:r w:rsidRPr="006D08D9">
        <w:rPr>
          <w:rFonts w:ascii="Times New Roman" w:hAnsi="Times New Roman" w:cs="Times New Roman"/>
          <w:sz w:val="28"/>
          <w:szCs w:val="28"/>
        </w:rPr>
        <w:lastRenderedPageBreak/>
        <w:t xml:space="preserve">социологический опрос. </w:t>
      </w:r>
      <w:r w:rsidRPr="006D08D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6D08D9">
        <w:rPr>
          <w:rFonts w:ascii="Times New Roman" w:hAnsi="Times New Roman" w:cs="Times New Roman"/>
          <w:sz w:val="28"/>
          <w:szCs w:val="28"/>
        </w:rPr>
        <w:t xml:space="preserve">». Освоение алгоритма обработки проведенного анкетирования. Обработка анкеты в соответствии с алгоритмом. Составление выводов исходя из полученных результатов. </w:t>
      </w:r>
    </w:p>
    <w:p w:rsidR="0078369B" w:rsidRPr="006D08D9" w:rsidRDefault="0078369B" w:rsidP="0078369B">
      <w:pPr>
        <w:pStyle w:val="a9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8D9">
        <w:rPr>
          <w:rFonts w:ascii="Times New Roman" w:hAnsi="Times New Roman" w:cs="Times New Roman"/>
          <w:b/>
          <w:sz w:val="28"/>
          <w:szCs w:val="28"/>
        </w:rPr>
        <w:t>Составление коллективного отчета и представление результатов исследования</w:t>
      </w:r>
      <w:r w:rsidRPr="006D08D9">
        <w:rPr>
          <w:rFonts w:ascii="Times New Roman" w:hAnsi="Times New Roman" w:cs="Times New Roman"/>
          <w:sz w:val="28"/>
          <w:szCs w:val="28"/>
        </w:rPr>
        <w:t xml:space="preserve"> 1ч. Просмотр видеоматериалов. Составление отчета по алгоритму (краткое обоснование актуальности исследования, его целей и задач, характеристика методов исследования и выполненных исследовательских процедур, а также полученных с их помощью результатов, общие выводы и практические рекомендации). </w:t>
      </w:r>
    </w:p>
    <w:p w:rsidR="0078369B" w:rsidRPr="00703EC9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2A0E">
        <w:rPr>
          <w:rFonts w:ascii="Times New Roman" w:hAnsi="Times New Roman" w:cs="Times New Roman"/>
          <w:b/>
          <w:sz w:val="28"/>
          <w:szCs w:val="28"/>
        </w:rPr>
        <w:t>Видео материалы:</w:t>
      </w:r>
    </w:p>
    <w:p w:rsidR="0078369B" w:rsidRDefault="0078369B" w:rsidP="0078369B">
      <w:pPr>
        <w:spacing w:line="240" w:lineRule="auto"/>
        <w:ind w:firstLine="0"/>
        <w:contextualSpacing/>
        <w:jc w:val="left"/>
        <w:rPr>
          <w:rFonts w:ascii="Arial" w:hAnsi="Arial" w:cs="Arial"/>
          <w:color w:val="FFFFFF"/>
          <w:spacing w:val="15"/>
          <w:sz w:val="24"/>
          <w:szCs w:val="24"/>
          <w:u w:val="single"/>
        </w:rPr>
      </w:pPr>
      <w:r w:rsidRPr="00A60CE9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CE9">
        <w:rPr>
          <w:rFonts w:ascii="Times New Roman" w:hAnsi="Times New Roman" w:cs="Times New Roman"/>
          <w:sz w:val="28"/>
          <w:szCs w:val="28"/>
        </w:rPr>
        <w:t>дология социологического исследования</w:t>
      </w:r>
      <w:r w:rsidR="00067D4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67D4D" w:rsidRPr="00740B5C">
          <w:rPr>
            <w:rStyle w:val="a7"/>
            <w:rFonts w:ascii="Arial" w:hAnsi="Arial" w:cs="Arial"/>
            <w:spacing w:val="15"/>
            <w:sz w:val="24"/>
            <w:szCs w:val="24"/>
          </w:rPr>
          <w:t>https://youtu.be/2f7CeOGp3M00</w:t>
        </w:r>
      </w:hyperlink>
    </w:p>
    <w:p w:rsidR="0078369B" w:rsidRDefault="0078369B" w:rsidP="0078369B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  <w:r w:rsidRPr="00E432FA">
        <w:rPr>
          <w:rFonts w:ascii="Times New Roman" w:hAnsi="Times New Roman" w:cs="Times New Roman"/>
          <w:sz w:val="28"/>
          <w:szCs w:val="28"/>
        </w:rPr>
        <w:t xml:space="preserve">Анализ результатов опроса </w:t>
      </w:r>
      <w:hyperlink r:id="rId12" w:history="1">
        <w:r w:rsidRPr="00E432FA">
          <w:rPr>
            <w:rStyle w:val="a7"/>
            <w:rFonts w:ascii="Times New Roman" w:hAnsi="Times New Roman" w:cs="Times New Roman"/>
            <w:sz w:val="28"/>
            <w:szCs w:val="28"/>
          </w:rPr>
          <w:t>https://youtu.be/p_EfGpTDISo</w:t>
        </w:r>
      </w:hyperlink>
    </w:p>
    <w:p w:rsidR="0078369B" w:rsidRDefault="0078369B" w:rsidP="0078369B">
      <w:pPr>
        <w:spacing w:line="24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78369B" w:rsidRPr="008D48B0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178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0C178D">
        <w:rPr>
          <w:rFonts w:ascii="Times New Roman" w:hAnsi="Times New Roman" w:cs="Times New Roman"/>
          <w:b/>
          <w:sz w:val="28"/>
          <w:szCs w:val="28"/>
        </w:rPr>
        <w:t>4.</w:t>
      </w:r>
      <w:r w:rsidRPr="008D48B0">
        <w:rPr>
          <w:rFonts w:ascii="Times New Roman" w:hAnsi="Times New Roman" w:cs="Times New Roman"/>
          <w:b/>
          <w:sz w:val="28"/>
          <w:szCs w:val="28"/>
        </w:rPr>
        <w:t>Преимущества</w:t>
      </w:r>
      <w:proofErr w:type="gramEnd"/>
      <w:r w:rsidRPr="008D48B0">
        <w:rPr>
          <w:rFonts w:ascii="Times New Roman" w:hAnsi="Times New Roman" w:cs="Times New Roman"/>
          <w:b/>
          <w:sz w:val="28"/>
          <w:szCs w:val="28"/>
        </w:rPr>
        <w:t xml:space="preserve"> электротранспорта </w:t>
      </w:r>
      <w:r w:rsidRPr="000C178D">
        <w:rPr>
          <w:rFonts w:ascii="Times New Roman" w:hAnsi="Times New Roman" w:cs="Times New Roman"/>
          <w:b/>
          <w:sz w:val="28"/>
          <w:szCs w:val="28"/>
        </w:rPr>
        <w:t>2ч</w:t>
      </w:r>
      <w:r w:rsidRPr="000C178D">
        <w:rPr>
          <w:rFonts w:ascii="Times New Roman" w:hAnsi="Times New Roman" w:cs="Times New Roman"/>
          <w:sz w:val="28"/>
          <w:szCs w:val="28"/>
        </w:rPr>
        <w:t>.</w:t>
      </w:r>
      <w:r w:rsidRPr="008D48B0">
        <w:rPr>
          <w:rFonts w:ascii="Times New Roman" w:hAnsi="Times New Roman" w:cs="Times New Roman"/>
          <w:sz w:val="28"/>
          <w:szCs w:val="28"/>
        </w:rPr>
        <w:t xml:space="preserve"> Сильные и слабые стороны электротранспорта. </w:t>
      </w:r>
      <w:r>
        <w:rPr>
          <w:rFonts w:ascii="Times New Roman" w:hAnsi="Times New Roman" w:cs="Times New Roman"/>
          <w:sz w:val="28"/>
          <w:szCs w:val="28"/>
        </w:rPr>
        <w:t>Экологичность, мобильность, низкие расходы на топливо, снижение шума. Малое количество станций для подзарядки. Короткий пробег и ограниченная скорость. Длительное время для перезарядки. Необходимость замены батареи. Повышение расхода энергии батареи в зимнее время из-за обогрева салона.</w:t>
      </w:r>
    </w:p>
    <w:p w:rsidR="0078369B" w:rsidRPr="008D48B0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75C9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D48B0">
        <w:rPr>
          <w:rFonts w:ascii="Times New Roman" w:hAnsi="Times New Roman" w:cs="Times New Roman"/>
          <w:sz w:val="28"/>
          <w:szCs w:val="28"/>
        </w:rPr>
        <w:t>. Командная игра «Путешествие на электромобиле». Ответы на задания игры готовятся командами (участниками) заранее.</w:t>
      </w:r>
    </w:p>
    <w:p w:rsidR="0078369B" w:rsidRPr="008D48B0" w:rsidRDefault="0078369B" w:rsidP="007836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B0">
        <w:rPr>
          <w:rFonts w:ascii="Times New Roman" w:hAnsi="Times New Roman" w:cs="Times New Roman"/>
          <w:sz w:val="28"/>
          <w:szCs w:val="28"/>
        </w:rPr>
        <w:t xml:space="preserve">Задание 1 Выбрать электромобиль. Подготовить характеристики выбранного электромобиля, </w:t>
      </w:r>
      <w:r>
        <w:rPr>
          <w:rFonts w:ascii="Times New Roman" w:hAnsi="Times New Roman" w:cs="Times New Roman"/>
          <w:sz w:val="28"/>
          <w:szCs w:val="28"/>
        </w:rPr>
        <w:t>обозначи</w:t>
      </w:r>
      <w:r w:rsidRPr="008D48B0">
        <w:rPr>
          <w:rFonts w:ascii="Times New Roman" w:hAnsi="Times New Roman" w:cs="Times New Roman"/>
          <w:sz w:val="28"/>
          <w:szCs w:val="28"/>
        </w:rPr>
        <w:t>ть его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преимущества, уделив обязательное внимание экологичности</w:t>
      </w:r>
      <w:r w:rsidRPr="008D48B0">
        <w:rPr>
          <w:rFonts w:ascii="Times New Roman" w:hAnsi="Times New Roman" w:cs="Times New Roman"/>
          <w:sz w:val="28"/>
          <w:szCs w:val="28"/>
        </w:rPr>
        <w:t>.</w:t>
      </w:r>
    </w:p>
    <w:p w:rsidR="0078369B" w:rsidRDefault="0078369B" w:rsidP="007836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B0">
        <w:rPr>
          <w:rFonts w:ascii="Times New Roman" w:hAnsi="Times New Roman" w:cs="Times New Roman"/>
          <w:sz w:val="28"/>
          <w:szCs w:val="28"/>
        </w:rPr>
        <w:t xml:space="preserve">Задание 2 Обозначить минусы электромобилей и составить свой проект их преодоления с учетом особенностей своего региона (есть ли возможность подзарядки и </w:t>
      </w:r>
      <w:proofErr w:type="spellStart"/>
      <w:r w:rsidRPr="008D48B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D48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369B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369B" w:rsidRPr="00E575C9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75C9">
        <w:rPr>
          <w:rFonts w:ascii="Times New Roman" w:hAnsi="Times New Roman" w:cs="Times New Roman"/>
          <w:b/>
          <w:sz w:val="28"/>
          <w:szCs w:val="28"/>
        </w:rPr>
        <w:t>Тема 5. 3ч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8B0">
        <w:rPr>
          <w:rFonts w:ascii="Times New Roman" w:hAnsi="Times New Roman" w:cs="Times New Roman"/>
          <w:b/>
          <w:sz w:val="28"/>
          <w:szCs w:val="28"/>
        </w:rPr>
        <w:t>Возможности использования электротранспорта в промышленности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7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2B58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подъем и перемещение</w:t>
      </w:r>
      <w:r w:rsidRPr="00D12B58">
        <w:rPr>
          <w:rFonts w:ascii="Times New Roman" w:hAnsi="Times New Roman" w:cs="Times New Roman"/>
          <w:sz w:val="28"/>
          <w:szCs w:val="28"/>
        </w:rPr>
        <w:t xml:space="preserve"> грузов.</w:t>
      </w:r>
      <w:r>
        <w:rPr>
          <w:rFonts w:ascii="Times New Roman" w:hAnsi="Times New Roman" w:cs="Times New Roman"/>
          <w:sz w:val="28"/>
          <w:szCs w:val="28"/>
        </w:rPr>
        <w:t xml:space="preserve"> Экологичность. Экономичность. Отрасли промышленности, где применяется электротранспорт. (Возможно участие в проведении занятия сетевого партнера с рассказом об использовании электротранспорта на его производстве или п</w:t>
      </w:r>
      <w:r w:rsidRPr="00E575C9">
        <w:rPr>
          <w:rFonts w:ascii="Times New Roman" w:hAnsi="Times New Roman" w:cs="Times New Roman"/>
          <w:sz w:val="28"/>
          <w:szCs w:val="28"/>
        </w:rPr>
        <w:t>одготовленны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75C9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75C9">
        <w:rPr>
          <w:rFonts w:ascii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hAnsi="Times New Roman" w:cs="Times New Roman"/>
          <w:sz w:val="28"/>
          <w:szCs w:val="28"/>
        </w:rPr>
        <w:t xml:space="preserve"> по отдельным направлениям использования электротранспорта в промышленности).</w:t>
      </w:r>
    </w:p>
    <w:p w:rsidR="0078369B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D48B0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ED697D">
        <w:rPr>
          <w:rFonts w:ascii="Times New Roman" w:hAnsi="Times New Roman" w:cs="Times New Roman"/>
          <w:sz w:val="28"/>
          <w:szCs w:val="28"/>
        </w:rPr>
        <w:t>.</w:t>
      </w:r>
      <w:r w:rsidRPr="008D48B0">
        <w:rPr>
          <w:rFonts w:ascii="Times New Roman" w:hAnsi="Times New Roman" w:cs="Times New Roman"/>
          <w:sz w:val="28"/>
          <w:szCs w:val="28"/>
        </w:rPr>
        <w:t xml:space="preserve"> Проект-исследование «Возможности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8B0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48B0">
        <w:rPr>
          <w:rFonts w:ascii="Times New Roman" w:hAnsi="Times New Roman" w:cs="Times New Roman"/>
          <w:sz w:val="28"/>
          <w:szCs w:val="28"/>
        </w:rPr>
        <w:t xml:space="preserve"> электротранспорта в промышленности, бизнесе, … моего региона» Работа </w:t>
      </w:r>
      <w:r>
        <w:rPr>
          <w:rFonts w:ascii="Times New Roman" w:hAnsi="Times New Roman" w:cs="Times New Roman"/>
          <w:sz w:val="28"/>
          <w:szCs w:val="28"/>
        </w:rPr>
        <w:t>под руководством</w:t>
      </w:r>
      <w:r w:rsidRPr="008D48B0">
        <w:rPr>
          <w:rFonts w:ascii="Times New Roman" w:hAnsi="Times New Roman" w:cs="Times New Roman"/>
          <w:sz w:val="28"/>
          <w:szCs w:val="28"/>
        </w:rPr>
        <w:t xml:space="preserve"> сетевы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48B0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48B0">
        <w:rPr>
          <w:rFonts w:ascii="Times New Roman" w:hAnsi="Times New Roman" w:cs="Times New Roman"/>
          <w:sz w:val="28"/>
          <w:szCs w:val="28"/>
        </w:rPr>
        <w:t>, наставник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48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369B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8369B" w:rsidRPr="00F14FEE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14FE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14FEE">
        <w:rPr>
          <w:rFonts w:ascii="Times New Roman" w:hAnsi="Times New Roman" w:cs="Times New Roman"/>
          <w:b/>
          <w:sz w:val="28"/>
          <w:szCs w:val="28"/>
        </w:rPr>
        <w:t xml:space="preserve">. 2ч.Опасности электротранспорта для мира природы. </w:t>
      </w:r>
      <w:r w:rsidRPr="00F14FEE">
        <w:rPr>
          <w:rFonts w:ascii="Times New Roman" w:hAnsi="Times New Roman" w:cs="Times New Roman"/>
          <w:sz w:val="28"/>
          <w:szCs w:val="28"/>
        </w:rPr>
        <w:t xml:space="preserve">Источники электроэнергии для езды на электрокаре и их рентабельность. Сложности с утилизаций аккумуляторов, содержащих опасные химические вещества и кислоты. </w:t>
      </w:r>
    </w:p>
    <w:p w:rsidR="0078369B" w:rsidRPr="00F14FEE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D697D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F14FEE">
        <w:rPr>
          <w:rFonts w:ascii="Times New Roman" w:hAnsi="Times New Roman" w:cs="Times New Roman"/>
          <w:sz w:val="28"/>
          <w:szCs w:val="28"/>
        </w:rPr>
        <w:t xml:space="preserve"> Проведение дебатов на тему: «Электротранспорт. Миф об экологичности»</w:t>
      </w:r>
    </w:p>
    <w:p w:rsidR="0078369B" w:rsidRDefault="0078369B" w:rsidP="007836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8369B" w:rsidRDefault="0078369B" w:rsidP="007836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4FE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F14FE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7D6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D27D61">
        <w:rPr>
          <w:rFonts w:ascii="Times New Roman" w:hAnsi="Times New Roman" w:cs="Times New Roman"/>
          <w:b/>
          <w:sz w:val="28"/>
          <w:szCs w:val="28"/>
        </w:rPr>
        <w:t>Зеленый транспорт».</w:t>
      </w:r>
      <w:r w:rsidR="0006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FEE">
        <w:rPr>
          <w:rFonts w:ascii="Times New Roman" w:hAnsi="Times New Roman" w:cs="Times New Roman"/>
          <w:b/>
          <w:sz w:val="28"/>
          <w:szCs w:val="28"/>
        </w:rPr>
        <w:t>Электротранспорт следующего поколения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(дистанционно)</w:t>
      </w:r>
      <w:r>
        <w:rPr>
          <w:rFonts w:ascii="Times New Roman" w:hAnsi="Times New Roman" w:cs="Times New Roman"/>
          <w:sz w:val="28"/>
          <w:szCs w:val="28"/>
        </w:rPr>
        <w:t xml:space="preserve">. Гибридный транспорт. Транспорт на солнечных батареях и индукционных двигателях.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Путешествие на электротранспорте с использованием альтернативных видов энергии.  </w:t>
      </w:r>
      <w:r w:rsidR="000F4D64" w:rsidRPr="000D1EFC">
        <w:rPr>
          <w:rFonts w:ascii="Times New Roman" w:hAnsi="Times New Roman" w:cs="Times New Roman"/>
          <w:sz w:val="28"/>
          <w:szCs w:val="28"/>
        </w:rPr>
        <w:t>*Материалы для проведения дистанционного занятия см в приложении №1</w:t>
      </w:r>
      <w:r w:rsidR="000F4D64">
        <w:rPr>
          <w:rFonts w:ascii="Times New Roman" w:hAnsi="Times New Roman" w:cs="Times New Roman"/>
          <w:sz w:val="28"/>
          <w:szCs w:val="28"/>
        </w:rPr>
        <w:t>.</w:t>
      </w:r>
    </w:p>
    <w:p w:rsidR="0078369B" w:rsidRPr="0011276E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54CA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4CA4">
        <w:rPr>
          <w:rFonts w:ascii="Times New Roman" w:hAnsi="Times New Roman" w:cs="Times New Roman"/>
          <w:b/>
          <w:sz w:val="28"/>
          <w:szCs w:val="28"/>
        </w:rPr>
        <w:t>.</w:t>
      </w:r>
      <w:r w:rsidRPr="008D48B0">
        <w:rPr>
          <w:rFonts w:ascii="Times New Roman" w:eastAsiaTheme="majorEastAsia" w:hAnsi="Times New Roman" w:cs="Times New Roman"/>
          <w:b/>
          <w:sz w:val="28"/>
          <w:szCs w:val="28"/>
        </w:rPr>
        <w:t>Электротранспорт</w:t>
      </w:r>
      <w:proofErr w:type="gramEnd"/>
      <w:r w:rsidRPr="008D48B0">
        <w:rPr>
          <w:rFonts w:ascii="Times New Roman" w:eastAsiaTheme="majorEastAsia" w:hAnsi="Times New Roman" w:cs="Times New Roman"/>
          <w:b/>
          <w:sz w:val="28"/>
          <w:szCs w:val="28"/>
        </w:rPr>
        <w:t xml:space="preserve">, который выбирает молодежь </w:t>
      </w:r>
      <w:r w:rsidRPr="00D54CA4">
        <w:rPr>
          <w:rFonts w:ascii="Times New Roman" w:eastAsiaTheme="majorEastAsia" w:hAnsi="Times New Roman" w:cs="Times New Roman"/>
          <w:b/>
          <w:sz w:val="28"/>
          <w:szCs w:val="28"/>
        </w:rPr>
        <w:t>2ч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</w:rPr>
        <w:t>Э</w:t>
      </w:r>
      <w:r w:rsidRPr="008D48B0">
        <w:rPr>
          <w:rFonts w:ascii="Times New Roman" w:eastAsiaTheme="majorEastAsia" w:hAnsi="Times New Roman" w:cs="Times New Roman"/>
          <w:sz w:val="28"/>
          <w:szCs w:val="28"/>
        </w:rPr>
        <w:t xml:space="preserve">лектросамокат, электровелосипед, </w:t>
      </w:r>
      <w:proofErr w:type="spellStart"/>
      <w:r w:rsidRPr="008D48B0">
        <w:rPr>
          <w:rFonts w:ascii="Times New Roman" w:eastAsiaTheme="majorEastAsia" w:hAnsi="Times New Roman" w:cs="Times New Roman"/>
          <w:sz w:val="28"/>
          <w:szCs w:val="28"/>
        </w:rPr>
        <w:t>моноколесо</w:t>
      </w:r>
      <w:proofErr w:type="spellEnd"/>
      <w:r w:rsidRPr="008D48B0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8D48B0">
        <w:rPr>
          <w:rFonts w:ascii="Times New Roman" w:eastAsiaTheme="majorEastAsia" w:hAnsi="Times New Roman" w:cs="Times New Roman"/>
          <w:sz w:val="28"/>
          <w:szCs w:val="28"/>
        </w:rPr>
        <w:t>гироскутер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экологичность, привлекательность, преимущества.</w:t>
      </w:r>
      <w:r w:rsidR="00067D4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D54CA4">
        <w:rPr>
          <w:rFonts w:ascii="Times New Roman" w:eastAsiaTheme="majorEastAsia" w:hAnsi="Times New Roman" w:cs="Times New Roman"/>
          <w:sz w:val="28"/>
          <w:szCs w:val="28"/>
        </w:rPr>
        <w:t>Компактные средства передвижения</w:t>
      </w:r>
      <w:r w:rsidRPr="008D48B0">
        <w:rPr>
          <w:rFonts w:ascii="Times New Roman" w:eastAsiaTheme="majorEastAsia" w:hAnsi="Times New Roman" w:cs="Times New Roman"/>
          <w:sz w:val="28"/>
          <w:szCs w:val="28"/>
        </w:rPr>
        <w:t xml:space="preserve"> Изобретения компактных средств передвижения.</w:t>
      </w:r>
      <w:r w:rsidR="00067D4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D48B0">
        <w:rPr>
          <w:rFonts w:ascii="Times New Roman" w:eastAsiaTheme="majorEastAsia" w:hAnsi="Times New Roman" w:cs="Times New Roman"/>
          <w:b/>
          <w:sz w:val="28"/>
          <w:szCs w:val="28"/>
        </w:rPr>
        <w:t>Практик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ум </w:t>
      </w:r>
      <w:r w:rsidRPr="00C82E5F">
        <w:rPr>
          <w:rFonts w:ascii="Times New Roman" w:eastAsiaTheme="majorEastAsia" w:hAnsi="Times New Roman" w:cs="Times New Roman"/>
          <w:sz w:val="28"/>
          <w:szCs w:val="28"/>
        </w:rPr>
        <w:t>по р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ешению проблемных задач. </w:t>
      </w:r>
      <w:r w:rsidRPr="0011276E">
        <w:rPr>
          <w:rFonts w:ascii="Times New Roman" w:eastAsiaTheme="majorEastAsia" w:hAnsi="Times New Roman" w:cs="Times New Roman"/>
          <w:b/>
          <w:sz w:val="28"/>
          <w:szCs w:val="28"/>
        </w:rPr>
        <w:t>1.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Электротранспорт индивидуального пользования мешает всем: машинам на проезжей части и пешеходам на тротуаре. Как решить эту проблему? </w:t>
      </w:r>
      <w:r w:rsidRPr="0011276E">
        <w:rPr>
          <w:rFonts w:ascii="Times New Roman" w:eastAsiaTheme="majorEastAsia" w:hAnsi="Times New Roman" w:cs="Times New Roman"/>
          <w:b/>
          <w:sz w:val="28"/>
          <w:szCs w:val="28"/>
        </w:rPr>
        <w:t>2.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Мировой доход от электротранспорта в 2016 году составил 25,6, млрд. долларов, а в 2025 году планируется его увеличение до 62,2 млрд. долларов США. В России электротранспорт, в основном, применяется как средство личного пользования. Видите ли Вы возможности применения электротранспорта индивидуального пользования в российской промышленности, объясните свое суждение и приведите примеры. </w:t>
      </w:r>
      <w:r w:rsidRPr="0011276E">
        <w:rPr>
          <w:rFonts w:ascii="Times New Roman" w:eastAsiaTheme="majorEastAsia" w:hAnsi="Times New Roman" w:cs="Times New Roman"/>
          <w:b/>
          <w:sz w:val="28"/>
          <w:szCs w:val="28"/>
        </w:rPr>
        <w:t>3.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Электротранспорт принято считать экологичным, да это так и есть. Но, </w:t>
      </w:r>
      <w:r w:rsidRPr="0011276E">
        <w:rPr>
          <w:rFonts w:ascii="Times New Roman" w:hAnsi="Times New Roman" w:cs="Times New Roman"/>
          <w:sz w:val="28"/>
          <w:szCs w:val="28"/>
        </w:rPr>
        <w:t>основная движущая сила электротранспорта — это электрический ток. Именно на стадии выработки электроэнергии формируются выбросы в атмосферу при реализации жизненного цикла объектов электротранспорта. Электротранспорт, как и все другие виды транспорта создает шумовое загрязнение, связанное непосредственно с процессом движения. Процессы мойки и очистки электротранспорта и его деталей от загрязнения дают множество жидких отходов и т.д. Таким образом, даже признав электротранспорт «относительно экологически чистым», необходимо учитывать наличие вышеизложенных факторов и интенсифицировать деятельность направленную на:</w:t>
      </w:r>
      <w:r>
        <w:rPr>
          <w:rFonts w:ascii="Times New Roman" w:hAnsi="Times New Roman" w:cs="Times New Roman"/>
          <w:sz w:val="28"/>
          <w:szCs w:val="28"/>
        </w:rPr>
        <w:t xml:space="preserve"> … Сформулируйте Ваши предложения.</w:t>
      </w:r>
    </w:p>
    <w:p w:rsidR="0078369B" w:rsidRDefault="0078369B" w:rsidP="0078369B">
      <w:pPr>
        <w:keepNext/>
        <w:keepLines/>
        <w:shd w:val="clear" w:color="auto" w:fill="FFFFFF"/>
        <w:spacing w:before="40" w:line="240" w:lineRule="auto"/>
        <w:ind w:firstLine="0"/>
        <w:contextualSpacing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ED697D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75C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8А</w:t>
      </w:r>
      <w:r w:rsidRPr="00E575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6ч. </w:t>
      </w:r>
      <w:r w:rsidRPr="0035409B">
        <w:rPr>
          <w:rFonts w:ascii="Times New Roman" w:hAnsi="Times New Roman" w:cs="Times New Roman"/>
          <w:b/>
          <w:sz w:val="28"/>
          <w:szCs w:val="28"/>
        </w:rPr>
        <w:t>Разработка проекта включения электротранспорта индивидуального назначения в процессы производства в своем регионе</w:t>
      </w:r>
      <w:r w:rsidR="00ED697D">
        <w:rPr>
          <w:rFonts w:ascii="Times New Roman" w:hAnsi="Times New Roman" w:cs="Times New Roman"/>
          <w:b/>
          <w:sz w:val="28"/>
          <w:szCs w:val="28"/>
        </w:rPr>
        <w:t xml:space="preserve"> (из них 2 ч. дистанционно</w:t>
      </w:r>
      <w:proofErr w:type="gramStart"/>
      <w:r w:rsidR="00ED697D">
        <w:rPr>
          <w:rFonts w:ascii="Times New Roman" w:hAnsi="Times New Roman" w:cs="Times New Roman"/>
          <w:b/>
          <w:sz w:val="28"/>
          <w:szCs w:val="28"/>
        </w:rPr>
        <w:t>)</w:t>
      </w:r>
      <w:r w:rsidRPr="0035409B">
        <w:rPr>
          <w:rFonts w:ascii="Times New Roman" w:hAnsi="Times New Roman" w:cs="Times New Roman"/>
          <w:b/>
          <w:sz w:val="28"/>
          <w:szCs w:val="28"/>
        </w:rPr>
        <w:t>.</w:t>
      </w:r>
      <w:r w:rsidRPr="0035409B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35409B">
        <w:rPr>
          <w:rFonts w:ascii="Times New Roman" w:hAnsi="Times New Roman" w:cs="Times New Roman"/>
          <w:sz w:val="28"/>
          <w:szCs w:val="28"/>
        </w:rPr>
        <w:t xml:space="preserve"> электротранспорта индивидуального пользования в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(2ч. дистанционно). </w:t>
      </w:r>
    </w:p>
    <w:p w:rsidR="0078369B" w:rsidRDefault="00ED697D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D697D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06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9B">
        <w:rPr>
          <w:rFonts w:ascii="Times New Roman" w:hAnsi="Times New Roman" w:cs="Times New Roman"/>
          <w:sz w:val="28"/>
          <w:szCs w:val="28"/>
        </w:rPr>
        <w:t>Разработка проекта «Проект развития … (указать какого бизнеса) с помощью … (указать какого электротранспорта личного пользования)» (3ч.</w:t>
      </w:r>
      <w:proofErr w:type="gramStart"/>
      <w:r w:rsidR="0078369B">
        <w:rPr>
          <w:rFonts w:ascii="Times New Roman" w:hAnsi="Times New Roman" w:cs="Times New Roman"/>
          <w:sz w:val="28"/>
          <w:szCs w:val="28"/>
        </w:rPr>
        <w:t>).Защита</w:t>
      </w:r>
      <w:proofErr w:type="gramEnd"/>
      <w:r w:rsidR="0078369B">
        <w:rPr>
          <w:rFonts w:ascii="Times New Roman" w:hAnsi="Times New Roman" w:cs="Times New Roman"/>
          <w:sz w:val="28"/>
          <w:szCs w:val="28"/>
        </w:rPr>
        <w:t xml:space="preserve"> проектов (1ч.). Выполняется с участием наставника. </w:t>
      </w:r>
      <w:r w:rsidR="000F4D64" w:rsidRPr="000D1EFC">
        <w:rPr>
          <w:rFonts w:ascii="Times New Roman" w:hAnsi="Times New Roman" w:cs="Times New Roman"/>
          <w:sz w:val="28"/>
          <w:szCs w:val="28"/>
        </w:rPr>
        <w:t>*Материалы для проведения дистанционного занятия см в приложении №1</w:t>
      </w:r>
      <w:r w:rsidR="000F4D64">
        <w:rPr>
          <w:rFonts w:ascii="Times New Roman" w:hAnsi="Times New Roman" w:cs="Times New Roman"/>
          <w:sz w:val="28"/>
          <w:szCs w:val="28"/>
        </w:rPr>
        <w:t>.</w:t>
      </w:r>
    </w:p>
    <w:p w:rsidR="00ED697D" w:rsidRDefault="00ED697D" w:rsidP="007836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697D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F207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F207E">
        <w:rPr>
          <w:rFonts w:ascii="Times New Roman" w:hAnsi="Times New Roman" w:cs="Times New Roman"/>
          <w:b/>
          <w:sz w:val="28"/>
          <w:szCs w:val="28"/>
        </w:rPr>
        <w:t>. 2ч.</w:t>
      </w:r>
      <w:r w:rsidRPr="000B7CBF">
        <w:rPr>
          <w:rFonts w:ascii="Times New Roman" w:hAnsi="Times New Roman" w:cs="Times New Roman"/>
          <w:b/>
          <w:sz w:val="28"/>
          <w:szCs w:val="28"/>
        </w:rPr>
        <w:t xml:space="preserve">Игра без правил </w:t>
      </w:r>
      <w:r>
        <w:rPr>
          <w:rFonts w:ascii="Times New Roman" w:hAnsi="Times New Roman" w:cs="Times New Roman"/>
          <w:b/>
          <w:sz w:val="28"/>
          <w:szCs w:val="28"/>
        </w:rPr>
        <w:t>(б</w:t>
      </w:r>
      <w:r w:rsidRPr="002F207E">
        <w:rPr>
          <w:rFonts w:ascii="Times New Roman" w:hAnsi="Times New Roman" w:cs="Times New Roman"/>
          <w:b/>
          <w:sz w:val="28"/>
          <w:szCs w:val="28"/>
        </w:rPr>
        <w:t>езопасно</w:t>
      </w:r>
      <w:r>
        <w:rPr>
          <w:rFonts w:ascii="Times New Roman" w:hAnsi="Times New Roman" w:cs="Times New Roman"/>
          <w:b/>
          <w:sz w:val="28"/>
          <w:szCs w:val="28"/>
        </w:rPr>
        <w:t>сть при</w:t>
      </w:r>
      <w:r w:rsidRPr="002F207E">
        <w:rPr>
          <w:rFonts w:ascii="Times New Roman" w:hAnsi="Times New Roman" w:cs="Times New Roman"/>
          <w:b/>
          <w:sz w:val="28"/>
          <w:szCs w:val="28"/>
        </w:rPr>
        <w:t xml:space="preserve"> передвижени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F207E">
        <w:rPr>
          <w:rFonts w:ascii="Times New Roman" w:hAnsi="Times New Roman" w:cs="Times New Roman"/>
          <w:b/>
          <w:sz w:val="28"/>
          <w:szCs w:val="28"/>
        </w:rPr>
        <w:t xml:space="preserve"> на электротранспорте индивидуального пользования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F20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электротранспорта индивидуального пользования для пешеходов. Опасности передвижения на электротранспорте индивидуального пользования для его владельцев. </w:t>
      </w:r>
      <w:r w:rsidRPr="000B7CBF">
        <w:rPr>
          <w:rFonts w:ascii="Times New Roman" w:hAnsi="Times New Roman" w:cs="Times New Roman"/>
          <w:sz w:val="28"/>
          <w:szCs w:val="28"/>
        </w:rPr>
        <w:t xml:space="preserve">Игра без </w:t>
      </w:r>
      <w:proofErr w:type="gramStart"/>
      <w:r w:rsidRPr="000B7CBF">
        <w:rPr>
          <w:rFonts w:ascii="Times New Roman" w:hAnsi="Times New Roman" w:cs="Times New Roman"/>
          <w:sz w:val="28"/>
          <w:szCs w:val="28"/>
        </w:rPr>
        <w:t>правил(</w:t>
      </w:r>
      <w:proofErr w:type="gramEnd"/>
      <w:r w:rsidRPr="000B7CBF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Pr="000B7C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разработки правил движения </w:t>
      </w:r>
      <w:proofErr w:type="spellStart"/>
      <w:r w:rsidRPr="000B7C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электросамокатов</w:t>
      </w:r>
      <w:proofErr w:type="spellEnd"/>
      <w:r w:rsidRPr="000B7C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сегвеев, </w:t>
      </w:r>
      <w:proofErr w:type="spellStart"/>
      <w:r w:rsidRPr="000B7C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гироскутеров</w:t>
      </w:r>
      <w:proofErr w:type="spellEnd"/>
      <w:r w:rsidRPr="000B7C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B7C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моноколес</w:t>
      </w:r>
      <w:proofErr w:type="spellEnd"/>
      <w:r w:rsidRPr="000B7C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других видов электротранспорта индивидуального пользования)</w:t>
      </w:r>
      <w:r w:rsidRPr="000B7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69B" w:rsidRDefault="00ED697D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D697D">
        <w:rPr>
          <w:rFonts w:ascii="Times New Roman" w:hAnsi="Times New Roman" w:cs="Times New Roman"/>
          <w:b/>
          <w:sz w:val="28"/>
          <w:szCs w:val="28"/>
        </w:rPr>
        <w:t>Пратика</w:t>
      </w:r>
      <w:proofErr w:type="spellEnd"/>
      <w:r w:rsidRPr="00ED697D">
        <w:rPr>
          <w:rFonts w:ascii="Times New Roman" w:hAnsi="Times New Roman" w:cs="Times New Roman"/>
          <w:b/>
          <w:sz w:val="28"/>
          <w:szCs w:val="28"/>
        </w:rPr>
        <w:t>.</w:t>
      </w:r>
      <w:r w:rsidR="0006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9B">
        <w:rPr>
          <w:rFonts w:ascii="Times New Roman" w:hAnsi="Times New Roman" w:cs="Times New Roman"/>
          <w:sz w:val="28"/>
          <w:szCs w:val="28"/>
        </w:rPr>
        <w:t>Разработка памятки безопасного передвижения на электротранспорте индивидуального пользования.</w:t>
      </w:r>
    </w:p>
    <w:p w:rsidR="0078369B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8369B" w:rsidRPr="008D48B0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B0D2E">
        <w:rPr>
          <w:rFonts w:ascii="Times New Roman" w:hAnsi="Times New Roman" w:cs="Times New Roman"/>
          <w:b/>
          <w:sz w:val="28"/>
          <w:szCs w:val="28"/>
        </w:rPr>
        <w:t>Тема 10.</w:t>
      </w:r>
      <w:bookmarkStart w:id="25" w:name="_Hlk23008926"/>
      <w:r w:rsidRPr="00211DF1">
        <w:rPr>
          <w:rFonts w:ascii="Times New Roman" w:hAnsi="Times New Roman" w:cs="Times New Roman"/>
          <w:b/>
          <w:sz w:val="28"/>
          <w:szCs w:val="28"/>
        </w:rPr>
        <w:t xml:space="preserve">1ч. (дистанционно). </w:t>
      </w:r>
      <w:r w:rsidRPr="00EB0D2E">
        <w:rPr>
          <w:rFonts w:ascii="Times New Roman" w:hAnsi="Times New Roman" w:cs="Times New Roman"/>
          <w:b/>
          <w:sz w:val="28"/>
          <w:szCs w:val="28"/>
        </w:rPr>
        <w:t xml:space="preserve">Транспорт, который выбирает молодежь.  Средства передвижения без механики и электричества </w:t>
      </w:r>
      <w:bookmarkEnd w:id="25"/>
      <w:r w:rsidRPr="008D48B0">
        <w:rPr>
          <w:rFonts w:ascii="Times New Roman" w:hAnsi="Times New Roman" w:cs="Times New Roman"/>
          <w:sz w:val="28"/>
          <w:szCs w:val="28"/>
        </w:rPr>
        <w:t>(</w:t>
      </w:r>
      <w:bookmarkStart w:id="26" w:name="_Hlk23008746"/>
      <w:r w:rsidRPr="008D48B0">
        <w:rPr>
          <w:rFonts w:ascii="Times New Roman" w:hAnsi="Times New Roman" w:cs="Times New Roman"/>
          <w:sz w:val="28"/>
          <w:szCs w:val="28"/>
        </w:rPr>
        <w:t xml:space="preserve">велосипеды, </w:t>
      </w:r>
      <w:proofErr w:type="spellStart"/>
      <w:r w:rsidRPr="008D48B0">
        <w:rPr>
          <w:rFonts w:ascii="Times New Roman" w:hAnsi="Times New Roman" w:cs="Times New Roman"/>
          <w:sz w:val="28"/>
          <w:szCs w:val="28"/>
        </w:rPr>
        <w:t>скейборды</w:t>
      </w:r>
      <w:proofErr w:type="spellEnd"/>
      <w:r w:rsidRPr="008D48B0">
        <w:rPr>
          <w:rFonts w:ascii="Times New Roman" w:hAnsi="Times New Roman" w:cs="Times New Roman"/>
          <w:sz w:val="28"/>
          <w:szCs w:val="28"/>
        </w:rPr>
        <w:t>, самокаты</w:t>
      </w:r>
      <w:bookmarkEnd w:id="26"/>
      <w:r w:rsidRPr="008D4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8B0">
        <w:rPr>
          <w:rFonts w:ascii="Times New Roman" w:hAnsi="Times New Roman" w:cs="Times New Roman"/>
          <w:sz w:val="28"/>
          <w:szCs w:val="28"/>
        </w:rPr>
        <w:t>унициклы</w:t>
      </w:r>
      <w:proofErr w:type="spellEnd"/>
      <w:r w:rsidRPr="008D48B0">
        <w:rPr>
          <w:rFonts w:ascii="Times New Roman" w:hAnsi="Times New Roman" w:cs="Times New Roman"/>
          <w:sz w:val="28"/>
          <w:szCs w:val="28"/>
        </w:rPr>
        <w:t xml:space="preserve">, роликовые коньки и боковые круглые ролики, </w:t>
      </w:r>
      <w:bookmarkStart w:id="27" w:name="_Hlk23004807"/>
      <w:proofErr w:type="spellStart"/>
      <w:r w:rsidRPr="008D48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JollyJumper’ы</w:t>
      </w:r>
      <w:bookmarkEnd w:id="27"/>
      <w:proofErr w:type="spellEnd"/>
      <w:r w:rsidRPr="008D48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сапоги-скороходы, </w:t>
      </w:r>
      <w:proofErr w:type="spellStart"/>
      <w:r w:rsidRPr="008D48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фэтбайки</w:t>
      </w:r>
      <w:proofErr w:type="spellEnd"/>
      <w:r w:rsidRPr="008D48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толстые колеса, годятся для зимы, можно сделать гибриды</w:t>
      </w:r>
      <w:r w:rsidRPr="008D4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69B" w:rsidRDefault="0078369B" w:rsidP="007836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D48B0">
        <w:rPr>
          <w:rFonts w:ascii="Times New Roman" w:hAnsi="Times New Roman" w:cs="Times New Roman"/>
          <w:sz w:val="28"/>
          <w:szCs w:val="28"/>
        </w:rPr>
        <w:t>Характеристики и модификации средств передвижения. Дружественный характер средств передвижения (еду с другом</w:t>
      </w:r>
      <w:r w:rsidRPr="00211DF1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 xml:space="preserve"> Аргументация функциональности средств передвижения без механики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электричества.</w:t>
      </w:r>
      <w:r w:rsidR="000F4D64" w:rsidRPr="000D1EFC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0F4D64" w:rsidRPr="000D1EFC">
        <w:rPr>
          <w:rFonts w:ascii="Times New Roman" w:hAnsi="Times New Roman" w:cs="Times New Roman"/>
          <w:sz w:val="28"/>
          <w:szCs w:val="28"/>
        </w:rPr>
        <w:t>Материалы для проведения дистанционного занятия см в приложении №1</w:t>
      </w:r>
      <w:r w:rsidR="000F4D64">
        <w:rPr>
          <w:rFonts w:ascii="Times New Roman" w:hAnsi="Times New Roman" w:cs="Times New Roman"/>
          <w:sz w:val="28"/>
          <w:szCs w:val="28"/>
        </w:rPr>
        <w:t>.</w:t>
      </w:r>
    </w:p>
    <w:p w:rsidR="0078369B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11DF1">
        <w:rPr>
          <w:rFonts w:ascii="Times New Roman" w:hAnsi="Times New Roman" w:cs="Times New Roman"/>
          <w:b/>
          <w:sz w:val="28"/>
          <w:szCs w:val="28"/>
        </w:rPr>
        <w:t>Тема 11. 2ч.</w:t>
      </w:r>
      <w:r w:rsidRPr="008D48B0">
        <w:rPr>
          <w:rFonts w:ascii="Times New Roman" w:hAnsi="Times New Roman" w:cs="Times New Roman"/>
          <w:b/>
          <w:sz w:val="28"/>
          <w:szCs w:val="28"/>
        </w:rPr>
        <w:t xml:space="preserve">Влияние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Pr="008D48B0">
        <w:rPr>
          <w:rFonts w:ascii="Times New Roman" w:hAnsi="Times New Roman" w:cs="Times New Roman"/>
          <w:b/>
          <w:sz w:val="28"/>
          <w:szCs w:val="28"/>
        </w:rPr>
        <w:t xml:space="preserve">передвижения на </w:t>
      </w:r>
      <w:r>
        <w:rPr>
          <w:rFonts w:ascii="Times New Roman" w:hAnsi="Times New Roman" w:cs="Times New Roman"/>
          <w:b/>
          <w:sz w:val="28"/>
          <w:szCs w:val="28"/>
        </w:rPr>
        <w:t>укрепле</w:t>
      </w:r>
      <w:r w:rsidRPr="008D48B0">
        <w:rPr>
          <w:rFonts w:ascii="Times New Roman" w:hAnsi="Times New Roman" w:cs="Times New Roman"/>
          <w:b/>
          <w:sz w:val="28"/>
          <w:szCs w:val="28"/>
        </w:rPr>
        <w:t>ние здоровья человека. Какой экологичный транспорт экологичнее?</w:t>
      </w:r>
      <w:r w:rsidR="00067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17CE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Pr="004A1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приобщающий к</w:t>
      </w:r>
      <w:r w:rsidRPr="004A17CE">
        <w:rPr>
          <w:rFonts w:ascii="Times New Roman" w:hAnsi="Times New Roman" w:cs="Times New Roman"/>
          <w:sz w:val="28"/>
          <w:szCs w:val="28"/>
        </w:rPr>
        <w:t xml:space="preserve"> здорово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4A17CE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17CE">
        <w:rPr>
          <w:rFonts w:ascii="Times New Roman" w:hAnsi="Times New Roman" w:cs="Times New Roman"/>
          <w:sz w:val="28"/>
          <w:szCs w:val="28"/>
        </w:rPr>
        <w:t xml:space="preserve"> жизни. Т</w:t>
      </w:r>
      <w:r w:rsidRPr="00211DF1">
        <w:rPr>
          <w:rFonts w:ascii="Times New Roman" w:hAnsi="Times New Roman" w:cs="Times New Roman"/>
          <w:sz w:val="28"/>
          <w:szCs w:val="28"/>
        </w:rPr>
        <w:t>ренируем мышцы и дышим свежим воздухом.</w:t>
      </w:r>
      <w:r>
        <w:rPr>
          <w:rFonts w:ascii="Times New Roman" w:hAnsi="Times New Roman" w:cs="Times New Roman"/>
          <w:sz w:val="28"/>
          <w:szCs w:val="28"/>
        </w:rPr>
        <w:t xml:space="preserve"> Роль средств личной защиты</w:t>
      </w:r>
      <w:r w:rsidR="00067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предотвращении травм при катании.  Какой вид транспорта лучше выбрать.</w:t>
      </w:r>
    </w:p>
    <w:p w:rsidR="0078369B" w:rsidRDefault="00ED697D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D697D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06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9B">
        <w:rPr>
          <w:rFonts w:ascii="Times New Roman" w:hAnsi="Times New Roman" w:cs="Times New Roman"/>
          <w:sz w:val="28"/>
          <w:szCs w:val="28"/>
        </w:rPr>
        <w:t xml:space="preserve">Дебаты </w:t>
      </w:r>
      <w:r w:rsidR="0078369B" w:rsidRPr="00A72E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369B" w:rsidRPr="00A72E03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="0078369B" w:rsidRPr="00A72E03">
        <w:rPr>
          <w:rFonts w:ascii="Times New Roman" w:hAnsi="Times New Roman" w:cs="Times New Roman"/>
          <w:sz w:val="28"/>
          <w:szCs w:val="28"/>
        </w:rPr>
        <w:t xml:space="preserve"> – подарок, лишающий здоровья»</w:t>
      </w:r>
    </w:p>
    <w:p w:rsidR="0078369B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D697D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E03">
        <w:rPr>
          <w:rFonts w:ascii="Times New Roman" w:hAnsi="Times New Roman" w:cs="Times New Roman"/>
          <w:b/>
          <w:sz w:val="28"/>
          <w:szCs w:val="28"/>
        </w:rPr>
        <w:t>Тема 12. 3ч. Дайджест «Самый экологичный транспорт» (проектная деятельность)</w:t>
      </w:r>
    </w:p>
    <w:p w:rsidR="0078369B" w:rsidRPr="00ED697D" w:rsidRDefault="00ED697D" w:rsidP="007836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78369B" w:rsidRPr="00A72E03">
        <w:rPr>
          <w:rFonts w:ascii="Times New Roman" w:hAnsi="Times New Roman" w:cs="Times New Roman"/>
          <w:sz w:val="28"/>
          <w:szCs w:val="28"/>
        </w:rPr>
        <w:t>Разработка и выпуск дайджеста</w:t>
      </w:r>
      <w:r w:rsidR="0078369B">
        <w:rPr>
          <w:rFonts w:ascii="Times New Roman" w:hAnsi="Times New Roman" w:cs="Times New Roman"/>
          <w:sz w:val="28"/>
          <w:szCs w:val="28"/>
        </w:rPr>
        <w:t xml:space="preserve"> при участии наставника-консультанта из СМИ. </w:t>
      </w:r>
    </w:p>
    <w:p w:rsidR="0078369B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8369B" w:rsidRPr="00A72E03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2E03">
        <w:rPr>
          <w:rFonts w:ascii="Times New Roman" w:hAnsi="Times New Roman" w:cs="Times New Roman"/>
          <w:b/>
          <w:sz w:val="28"/>
          <w:szCs w:val="28"/>
        </w:rPr>
        <w:t xml:space="preserve">Тема 13. 2ч. </w:t>
      </w:r>
      <w:proofErr w:type="spellStart"/>
      <w:r w:rsidRPr="00A72E03">
        <w:rPr>
          <w:rFonts w:ascii="Times New Roman" w:hAnsi="Times New Roman" w:cs="Times New Roman"/>
          <w:b/>
          <w:sz w:val="28"/>
          <w:szCs w:val="28"/>
        </w:rPr>
        <w:t>Покатушка</w:t>
      </w:r>
      <w:proofErr w:type="spellEnd"/>
      <w:r w:rsidRPr="00A72E03">
        <w:rPr>
          <w:rFonts w:ascii="Times New Roman" w:hAnsi="Times New Roman" w:cs="Times New Roman"/>
          <w:b/>
          <w:sz w:val="28"/>
          <w:szCs w:val="28"/>
        </w:rPr>
        <w:t xml:space="preserve"> на транспортных средствах индивидуального передвижения.  </w:t>
      </w:r>
    </w:p>
    <w:p w:rsidR="0078369B" w:rsidRPr="00A72E03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369B" w:rsidRDefault="0078369B" w:rsidP="007836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8369B" w:rsidRPr="00037E43" w:rsidRDefault="0078369B" w:rsidP="0078369B">
      <w:pPr>
        <w:ind w:left="851" w:firstLine="0"/>
      </w:pPr>
    </w:p>
    <w:p w:rsidR="0078369B" w:rsidRDefault="0078369B" w:rsidP="0078369B">
      <w:pPr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78369B" w:rsidSect="007836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369B" w:rsidRPr="0078369B" w:rsidRDefault="0078369B" w:rsidP="0078369B">
      <w:pPr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9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 «Этот транспорт выбирает молодежь!»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3763"/>
        <w:gridCol w:w="2540"/>
        <w:gridCol w:w="2630"/>
        <w:gridCol w:w="3018"/>
        <w:gridCol w:w="2729"/>
      </w:tblGrid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1" w:type="dxa"/>
            <w:shd w:val="clear" w:color="auto" w:fill="auto"/>
          </w:tcPr>
          <w:p w:rsidR="0078369B" w:rsidRPr="0078369B" w:rsidRDefault="0078369B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Тема</w:t>
            </w:r>
          </w:p>
        </w:tc>
        <w:tc>
          <w:tcPr>
            <w:tcW w:w="2543" w:type="dxa"/>
            <w:shd w:val="clear" w:color="auto" w:fill="auto"/>
          </w:tcPr>
          <w:p w:rsidR="0078369B" w:rsidRPr="0078369B" w:rsidRDefault="0078369B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630" w:type="dxa"/>
            <w:shd w:val="clear" w:color="auto" w:fill="auto"/>
          </w:tcPr>
          <w:p w:rsidR="0078369B" w:rsidRPr="0078369B" w:rsidRDefault="0078369B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технологии обучения</w:t>
            </w:r>
          </w:p>
        </w:tc>
        <w:tc>
          <w:tcPr>
            <w:tcW w:w="3064" w:type="dxa"/>
            <w:shd w:val="clear" w:color="auto" w:fill="auto"/>
          </w:tcPr>
          <w:p w:rsidR="0078369B" w:rsidRPr="0078369B" w:rsidRDefault="0078369B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 и ТСО</w:t>
            </w:r>
          </w:p>
        </w:tc>
        <w:tc>
          <w:tcPr>
            <w:tcW w:w="2729" w:type="dxa"/>
            <w:shd w:val="clear" w:color="auto" w:fill="auto"/>
          </w:tcPr>
          <w:p w:rsidR="0078369B" w:rsidRPr="0078369B" w:rsidRDefault="0078369B" w:rsidP="006A70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общеразвивающая программа «Этот транспорт выбирает молодежь!»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b/>
              </w:rPr>
            </w:pP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</w:pP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b/>
                <w:sz w:val="24"/>
                <w:szCs w:val="24"/>
              </w:rPr>
              <w:t>Блок 1 «Совершенствование предметной деятельности»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b/>
              </w:rPr>
            </w:pP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</w:pP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Электротранспорт. Рынок, виды, экологичность, иные преимущества, перспективы 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Объяснительно-иллюстративные,  </w:t>
            </w:r>
          </w:p>
          <w:p w:rsidR="0078369B" w:rsidRPr="0078369B" w:rsidRDefault="0078369B" w:rsidP="006A708B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Частично-поисковые (эвристические).</w:t>
            </w: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колонки, ПК (персональный компьютер), презентация, видео материалы.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Раунд проблемных вопросов 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Чужое мнение. Важно ли знать мнение людей по решению транспортных проблем? Как составить анкету  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Объяснительно-иллюстративные, Репродуктивные  </w:t>
            </w: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колонки, ПК, видеоматериалы (желательно использование ресурсов </w:t>
            </w:r>
            <w:r w:rsidRPr="0078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Яндекс взгляд», «</w:t>
            </w:r>
            <w:proofErr w:type="spellStart"/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Анкетолог</w:t>
            </w:r>
            <w:proofErr w:type="spellEnd"/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Анализ составленной анкеты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Этапы социологического исследования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iCs/>
                <w:color w:val="000000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Объяснительно-иллюстративные, Репродуктивные  </w:t>
            </w: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презентация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План социологического исследования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по проведению социологического опроса и анализа его результатов «Мой первый социологический опрос» (2 часа дистанционно)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Учебное занятие; Самостоятельная работа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Репродуктивные; Частично-поисковые; Исследовательские </w:t>
            </w:r>
          </w:p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- </w:t>
            </w:r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команде</w:t>
            </w: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ПК, лекционные материалы, выход в Интернет, видеоматериалы, технологическая карта социологического </w:t>
            </w:r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опроса, анкеты, таблица для внесения результатов анкетирования бланк отчета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отчет, представляющий данные, полученные в ходе исследования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Преимущества электротранспорта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занятие; Занятие игра; Самостоятельная деятельность;  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Объяснительно-иллюстративные; Частично-поисковые; Исследовательские</w:t>
            </w:r>
          </w:p>
          <w:p w:rsidR="0078369B" w:rsidRPr="0078369B" w:rsidRDefault="0078369B" w:rsidP="006A708B">
            <w:pPr>
              <w:ind w:firstLine="0"/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Интернет, презентация, видеоматериалы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Командная игра «Путешествие на электромобиле»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электротранспорта в промышленности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занятие; (возможно проведение занятия экскурсии или выступление на занятии социального партнера); </w:t>
            </w:r>
            <w:proofErr w:type="spellStart"/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исследовательская деятельность;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Объяснительно-иллюстративные; Исследовательские</w:t>
            </w:r>
          </w:p>
          <w:p w:rsidR="0078369B" w:rsidRPr="0078369B" w:rsidRDefault="0078369B" w:rsidP="006A708B">
            <w:pPr>
              <w:ind w:firstLine="0"/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ПК, выход в Интернет, видеоматериалы, различные информационные источники, в том числе, специальная и справочная литература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«Возможности применения электротранспорта в промышленности моего региона»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Опасности электротранспорта для мира природы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 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Объяснительно-иллюстративные; Технология «дебаты»</w:t>
            </w: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Интернет, видеоматериалы, презентация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Дебаты «Электротранспорт. Миф об экологичности»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«Зеленый транспорт». Электротранспорт следующего поколения (Дистанционно)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Репродуктивные, Частично-поисковые</w:t>
            </w: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ПК, выход в Интернет, лекционные материалы, видеоматериалы, макет таблицы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Таблица экологичности электротранспорта следующего поколения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Электротранспорт, который выбирает молодежь и его влияние на экологию 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Учебное занятие;</w:t>
            </w:r>
            <w:r w:rsidR="0006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Занятие-практикум по решению проблемных задач.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Объяснительно-иллюстративные; Частично-поисковые</w:t>
            </w:r>
            <w:r w:rsidR="00067D4D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Технология проблемного обучения </w:t>
            </w:r>
          </w:p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Интернет, видеоматериалы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и проблемных задач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включения электротранспорта индивидуального назначения в процессы производства в своем регионе (2ч. дистанционно)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 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highlight w:val="cyan"/>
              </w:rPr>
            </w:pP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Исследовательские; Самостоятельная работа</w:t>
            </w:r>
          </w:p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ПК, выход в Интернет, лекционные материалы, видеоматериалы, макет таблицы,</w:t>
            </w:r>
            <w:r w:rsidR="0006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различные информационные источники, в том числе, специальная и справочная литература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Игра без правил (безопасность при передвижении на электротранспорте индивидуального пользования). 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партнером из ГИБДД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Объяснительно-иллюстративные; </w:t>
            </w: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Репродуктивные</w:t>
            </w: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движения, ПК, выход в Интернет, видеоматериалы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Памятка безопасного передвижения на электротранспорте индивидуального пользования   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Транспорт, который выбирает молодежь.  Средства передвижения без механики и электричества (Дистанционно)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Исследовательские</w:t>
            </w: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ПК, выход в Интернет, видеоматериалы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Аргументированный ответ на вопрос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Влияние средств индивидуального передвижения на укрепление здоровья человека. Какой экологичный транспорт экологичнее?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Объяснительно-иллюстративные; Исследовательские;</w:t>
            </w:r>
            <w:r w:rsidR="00067D4D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Технология дебаты</w:t>
            </w:r>
          </w:p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ПК, выход в Интернет, видеоматериалы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Дебаты «</w:t>
            </w:r>
            <w:proofErr w:type="spellStart"/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Гироскутер</w:t>
            </w:r>
            <w:proofErr w:type="spellEnd"/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 – подарок, лишающий здоровья»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«Самый </w:t>
            </w:r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экологичный транспорт» (проектная деятельность)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</w:t>
            </w:r>
            <w:proofErr w:type="spellEnd"/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Исследовательские, </w:t>
            </w:r>
            <w:r w:rsidRPr="0078369B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технология проектной деятельности</w:t>
            </w: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</w:t>
            </w:r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источники, ПК, мультимедийный проектор, выход в Интернет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Дайджест</w:t>
            </w:r>
          </w:p>
        </w:tc>
      </w:tr>
      <w:tr w:rsidR="0078369B" w:rsidRPr="0078369B" w:rsidTr="006A708B">
        <w:tc>
          <w:tcPr>
            <w:tcW w:w="817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1" w:type="dxa"/>
          </w:tcPr>
          <w:p w:rsidR="0078369B" w:rsidRPr="0078369B" w:rsidRDefault="0078369B" w:rsidP="006A70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Покатушка</w:t>
            </w:r>
            <w:proofErr w:type="spellEnd"/>
            <w:r w:rsidRPr="0078369B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транспортных средствах индивидуального передвижения.  </w:t>
            </w:r>
          </w:p>
        </w:tc>
        <w:tc>
          <w:tcPr>
            <w:tcW w:w="2543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30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Репродуктивные</w:t>
            </w:r>
          </w:p>
        </w:tc>
        <w:tc>
          <w:tcPr>
            <w:tcW w:w="3064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Безопасный маршрут, не нарушающий экологию</w:t>
            </w:r>
          </w:p>
        </w:tc>
        <w:tc>
          <w:tcPr>
            <w:tcW w:w="2729" w:type="dxa"/>
          </w:tcPr>
          <w:p w:rsidR="0078369B" w:rsidRPr="0078369B" w:rsidRDefault="0078369B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9B">
              <w:rPr>
                <w:rFonts w:ascii="Times New Roman" w:hAnsi="Times New Roman" w:cs="Times New Roman"/>
                <w:sz w:val="24"/>
                <w:szCs w:val="24"/>
              </w:rPr>
              <w:t>Соблюдение правил следования по экологичному маршруту</w:t>
            </w:r>
          </w:p>
        </w:tc>
      </w:tr>
    </w:tbl>
    <w:p w:rsidR="0078369B" w:rsidRDefault="0078369B" w:rsidP="0078369B">
      <w:pPr>
        <w:pStyle w:val="a6"/>
        <w:spacing w:before="225" w:beforeAutospacing="0" w:line="288" w:lineRule="atLeast"/>
        <w:ind w:right="375"/>
        <w:rPr>
          <w:rStyle w:val="af"/>
          <w:color w:val="000000"/>
        </w:rPr>
        <w:sectPr w:rsidR="0078369B" w:rsidSect="0078369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369B" w:rsidRPr="0078369B" w:rsidRDefault="0078369B" w:rsidP="0078369B">
      <w:pPr>
        <w:pStyle w:val="a6"/>
        <w:spacing w:before="225" w:beforeAutospacing="0" w:line="288" w:lineRule="atLeast"/>
        <w:ind w:right="375"/>
        <w:rPr>
          <w:i/>
          <w:color w:val="000000"/>
        </w:rPr>
        <w:sectPr w:rsidR="0078369B" w:rsidRPr="0078369B" w:rsidSect="006A708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8369B" w:rsidRDefault="0078369B" w:rsidP="0078369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631AE6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8369B" w:rsidRDefault="0078369B" w:rsidP="0078369B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2A7A">
        <w:rPr>
          <w:rFonts w:ascii="Times New Roman" w:hAnsi="Times New Roman" w:cs="Times New Roman"/>
          <w:sz w:val="28"/>
          <w:szCs w:val="28"/>
        </w:rPr>
        <w:t>ерсональный компьютер;</w:t>
      </w:r>
    </w:p>
    <w:p w:rsidR="0078369B" w:rsidRDefault="0078369B" w:rsidP="0078369B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A7A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69B" w:rsidRPr="001E2A7A" w:rsidRDefault="0078369B" w:rsidP="0078369B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A7A">
        <w:rPr>
          <w:rFonts w:ascii="Times New Roman" w:hAnsi="Times New Roman" w:cs="Times New Roman"/>
          <w:sz w:val="28"/>
          <w:szCs w:val="28"/>
        </w:rPr>
        <w:t>выход в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69B" w:rsidRPr="001E2A7A" w:rsidRDefault="0078369B" w:rsidP="0078369B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A7A">
        <w:rPr>
          <w:rFonts w:ascii="Times New Roman" w:hAnsi="Times New Roman"/>
          <w:sz w:val="28"/>
          <w:szCs w:val="28"/>
        </w:rPr>
        <w:t>столы ученические;</w:t>
      </w:r>
    </w:p>
    <w:p w:rsidR="0078369B" w:rsidRPr="001E2A7A" w:rsidRDefault="0078369B" w:rsidP="0078369B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Pr="001E2A7A">
        <w:rPr>
          <w:rFonts w:ascii="Times New Roman" w:hAnsi="Times New Roman"/>
          <w:sz w:val="28"/>
          <w:szCs w:val="28"/>
        </w:rPr>
        <w:t>улья</w:t>
      </w:r>
      <w:r>
        <w:rPr>
          <w:rFonts w:ascii="Times New Roman" w:hAnsi="Times New Roman"/>
          <w:sz w:val="28"/>
          <w:szCs w:val="28"/>
        </w:rPr>
        <w:t>.</w:t>
      </w:r>
    </w:p>
    <w:p w:rsidR="0078369B" w:rsidRDefault="0078369B" w:rsidP="0078369B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E2A7A">
        <w:rPr>
          <w:rFonts w:ascii="Times New Roman" w:hAnsi="Times New Roman"/>
          <w:b/>
          <w:sz w:val="28"/>
          <w:szCs w:val="28"/>
        </w:rPr>
        <w:t>Дидактический материал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8369B" w:rsidRDefault="0078369B" w:rsidP="0078369B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литература;</w:t>
      </w:r>
    </w:p>
    <w:p w:rsidR="0078369B" w:rsidRDefault="0078369B" w:rsidP="0078369B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78369B" w:rsidRPr="001E2A7A" w:rsidRDefault="0078369B" w:rsidP="0078369B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периодика и интернет-издания по теме электротранспорта</w:t>
      </w:r>
    </w:p>
    <w:p w:rsidR="0078369B" w:rsidRPr="001E2A7A" w:rsidRDefault="0078369B" w:rsidP="0078369B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A7A">
        <w:rPr>
          <w:rFonts w:ascii="Times New Roman" w:hAnsi="Times New Roman"/>
          <w:sz w:val="28"/>
          <w:szCs w:val="28"/>
        </w:rPr>
        <w:t>видео материалы</w:t>
      </w:r>
      <w:r>
        <w:rPr>
          <w:rFonts w:ascii="Times New Roman" w:hAnsi="Times New Roman"/>
          <w:sz w:val="28"/>
          <w:szCs w:val="28"/>
        </w:rPr>
        <w:t>;</w:t>
      </w:r>
    </w:p>
    <w:p w:rsidR="0078369B" w:rsidRDefault="0078369B" w:rsidP="0078369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F002C">
        <w:rPr>
          <w:rFonts w:ascii="Times New Roman" w:hAnsi="Times New Roman" w:cs="Times New Roman"/>
          <w:b/>
          <w:sz w:val="28"/>
          <w:szCs w:val="28"/>
        </w:rPr>
        <w:t>Контрольно-диагностический блок</w:t>
      </w:r>
    </w:p>
    <w:p w:rsidR="0078369B" w:rsidRDefault="0078369B" w:rsidP="007836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02C"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hAnsi="Times New Roman" w:cs="Times New Roman"/>
          <w:sz w:val="28"/>
          <w:szCs w:val="28"/>
        </w:rPr>
        <w:t xml:space="preserve">ную роль в реализации программы играет диагностика образовательных результатов и контроль качества учебного процесса. Результативность освоения программы проверяется с помощью разнообразного диагностического инструментария. </w:t>
      </w:r>
    </w:p>
    <w:p w:rsidR="0078369B" w:rsidRDefault="0078369B" w:rsidP="0078369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диагностика проводится при наборе или </w:t>
      </w:r>
      <w:r w:rsidRPr="007931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793105">
        <w:rPr>
          <w:rFonts w:ascii="Times New Roman" w:hAnsi="Times New Roman" w:cs="Times New Roman"/>
          <w:sz w:val="28"/>
          <w:szCs w:val="28"/>
        </w:rPr>
        <w:t xml:space="preserve"> этапе формирования коллектива и позволяет определить </w:t>
      </w:r>
      <w:r w:rsidRPr="00793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стартовые возможности и индивидуальные особенности учащихся в начале </w:t>
      </w:r>
      <w:proofErr w:type="spellStart"/>
      <w:r w:rsidRPr="00793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освоенияпрограммы</w:t>
      </w:r>
      <w:proofErr w:type="spellEnd"/>
      <w:r w:rsidRPr="00793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Применяемые методы: индивидуальная беседа, наблюдение. </w:t>
      </w:r>
    </w:p>
    <w:p w:rsidR="0078369B" w:rsidRDefault="0078369B" w:rsidP="0078369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Промежуточная диагностика осуществляется в начале второго полугодия и заключается в </w:t>
      </w:r>
      <w:r w:rsidRPr="00C9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отслеживание динамики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индивидуального </w:t>
      </w:r>
      <w:r w:rsidRPr="00C9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учеников и, по необходимости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9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коррекции образовательного процесса. Методы проведения промежуточной диагностики, показатели, критерии оценки могут быть разработаны педагогом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применительно к данной группе и учитывать индивидуальные особенности учеников.</w:t>
      </w:r>
    </w:p>
    <w:p w:rsidR="0078369B" w:rsidRDefault="0078369B" w:rsidP="0078369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Итоговая диагностика проводится в конце освоения программы. </w:t>
      </w:r>
      <w:r w:rsidRPr="00C9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итоговой</w:t>
      </w:r>
      <w:r w:rsidRPr="00C9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диагностики, показатели, критерии оценки разраб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атываются методистом совместно с</w:t>
      </w:r>
      <w:r w:rsidRPr="00C9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предполагают, в том числе, анализ данных, полученных в результате контроля освоения отдельных тем программы (решение проблемных и ситуационных задач, участие в дебатах, выполнение проектов, пользование компьютерными программами). </w:t>
      </w:r>
    </w:p>
    <w:p w:rsidR="0078369B" w:rsidRPr="00AF5CD5" w:rsidRDefault="0078369B" w:rsidP="0078369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Формами представления диагностики могут быть данные мониторинга, диагностические карты, портфолио, папки достижений, карты личностного развития и пр.</w:t>
      </w:r>
    </w:p>
    <w:p w:rsidR="0078369B" w:rsidRPr="009815F2" w:rsidRDefault="0078369B" w:rsidP="0078369B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746B1E"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8369B" w:rsidRPr="009815F2" w:rsidRDefault="0078369B" w:rsidP="0078369B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815F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Гулиа Н.В., Юрков С. Новая концепция электромобиля: Наука и техника - 2000 - №2 </w:t>
      </w:r>
    </w:p>
    <w:p w:rsidR="0078369B" w:rsidRPr="009815F2" w:rsidRDefault="0078369B" w:rsidP="0078369B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Полищук Н.В. Экологическая логистика: электромобиль мировой опыт и перспективы использования в России </w:t>
      </w:r>
      <w:r w:rsidRPr="00062986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062986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13" w:history="1">
        <w:r w:rsidRPr="009815F2">
          <w:rPr>
            <w:color w:val="0000FF"/>
            <w:u w:val="single"/>
          </w:rPr>
          <w:t>https://cyberleninka.ru/article/n/ekologicheskaya-logistika-elektromobil-mirovoy-opyt-i-perspektivy-ispolzovaniya-v-rossii</w:t>
        </w:r>
      </w:hyperlink>
    </w:p>
    <w:p w:rsidR="0078369B" w:rsidRPr="009815F2" w:rsidRDefault="0078369B" w:rsidP="0078369B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815F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Пополов А. Индивидуальный электротранспорт XXI века: Наука и техника - 2001 - №8</w:t>
      </w:r>
    </w:p>
    <w:p w:rsidR="0078369B" w:rsidRPr="009815F2" w:rsidRDefault="0078369B" w:rsidP="0078369B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815F2">
        <w:rPr>
          <w:rFonts w:ascii="Times New Roman" w:hAnsi="Times New Roman" w:cs="Times New Roman"/>
          <w:sz w:val="28"/>
          <w:szCs w:val="28"/>
        </w:rPr>
        <w:t xml:space="preserve">Трескова Ю.В. Электромобили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5F2">
        <w:rPr>
          <w:rFonts w:ascii="Times New Roman" w:hAnsi="Times New Roman" w:cs="Times New Roman"/>
          <w:sz w:val="28"/>
          <w:szCs w:val="28"/>
        </w:rPr>
        <w:t xml:space="preserve"> экология. Перспективы использования электромобилей </w:t>
      </w:r>
      <w:hyperlink r:id="rId14" w:history="1">
        <w:r w:rsidRPr="009815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https://moluch.ru/archive/116/31697/</w:t>
        </w:r>
      </w:hyperlink>
    </w:p>
    <w:p w:rsidR="0078369B" w:rsidRPr="009815F2" w:rsidRDefault="0078369B" w:rsidP="0078369B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proofErr w:type="spellStart"/>
      <w:r w:rsidRPr="009815F2">
        <w:rPr>
          <w:rFonts w:ascii="Times New Roman" w:hAnsi="Times New Roman"/>
          <w:sz w:val="28"/>
          <w:szCs w:val="28"/>
        </w:rPr>
        <w:t>Хавтаси</w:t>
      </w:r>
      <w:proofErr w:type="spellEnd"/>
      <w:r w:rsidRPr="009815F2">
        <w:rPr>
          <w:rFonts w:ascii="Times New Roman" w:hAnsi="Times New Roman"/>
          <w:sz w:val="28"/>
          <w:szCs w:val="28"/>
        </w:rPr>
        <w:t xml:space="preserve"> Н.В. Анализ и тенденции развития рынка электротранспорта индивидуального пользования на В2В рынке в России </w:t>
      </w:r>
      <w:r w:rsidRPr="009815F2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9815F2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15" w:history="1">
        <w:r w:rsidRPr="009815F2">
          <w:rPr>
            <w:color w:val="0000FF"/>
            <w:sz w:val="24"/>
            <w:szCs w:val="24"/>
            <w:u w:val="single"/>
          </w:rPr>
          <w:t>https://cyberleninka.ru/article/n/analiz-i-tendentsii-razvitiya-rynka-elektrotransporta-individualnogo-polzovaniya-na-v2v-rynke-v-rossii</w:t>
        </w:r>
      </w:hyperlink>
    </w:p>
    <w:p w:rsidR="0078369B" w:rsidRPr="009815F2" w:rsidRDefault="0078369B" w:rsidP="0078369B">
      <w:pPr>
        <w:spacing w:after="0" w:line="240" w:lineRule="auto"/>
        <w:ind w:firstLine="0"/>
        <w:rPr>
          <w:rFonts w:ascii="Times New Roman" w:hAnsi="Times New Roman"/>
          <w:b/>
          <w:iCs/>
          <w:sz w:val="28"/>
          <w:szCs w:val="28"/>
        </w:rPr>
      </w:pPr>
      <w:r w:rsidRPr="00BD6E6E">
        <w:rPr>
          <w:rFonts w:ascii="Times New Roman" w:hAnsi="Times New Roman"/>
          <w:b/>
          <w:iCs/>
          <w:sz w:val="28"/>
          <w:szCs w:val="28"/>
        </w:rPr>
        <w:t>Список литературы для детей и родителей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78369B" w:rsidRPr="009815F2" w:rsidRDefault="0078369B" w:rsidP="0078369B">
      <w:pPr>
        <w:pStyle w:val="a9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815F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Виды электротранспорта </w:t>
      </w:r>
      <w:hyperlink r:id="rId16" w:anchor="/videowiz?filmId=14269674050474540007" w:history="1">
        <w:r w:rsidRPr="009815F2">
          <w:rPr>
            <w:color w:val="0000FF"/>
            <w:u w:val="single"/>
          </w:rPr>
          <w:t>https://yandex.ru/search/?text=%D0%B2%D0%B8%D0%B4%D1%8B%20%D1%8D%D0%BB%D0%B5%D0%BA%D1%82%D1%80%D0%BE%D1%82%D1%80%D0%B0%D0%BD%D1%81%D0%BF%D0%BE%D1%80%D1%82%20%D0%B2%D0%B8%D0%B4%D0%B5%D0%BE&amp;lr=2#/videowiz?filmId=14269674050474540007</w:t>
        </w:r>
      </w:hyperlink>
    </w:p>
    <w:p w:rsidR="0078369B" w:rsidRPr="009815F2" w:rsidRDefault="0078369B" w:rsidP="0078369B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Индивидуальный электротранспорт для отдыха и спорта </w:t>
      </w:r>
      <w:r w:rsidRPr="00062986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062986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17" w:history="1">
        <w:r w:rsidRPr="00A411E6">
          <w:rPr>
            <w:rStyle w:val="a7"/>
          </w:rPr>
          <w:t>https://upweek.ru/individualnyy-elektrotransport-dlya-otdyha-i-sporta</w:t>
        </w:r>
      </w:hyperlink>
    </w:p>
    <w:p w:rsidR="0078369B" w:rsidRPr="009815F2" w:rsidRDefault="0078369B" w:rsidP="0078369B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BD6246">
        <w:rPr>
          <w:rFonts w:ascii="Times New Roman" w:eastAsiaTheme="majorEastAsia" w:hAnsi="Times New Roman" w:cs="Times New Roman"/>
          <w:sz w:val="28"/>
          <w:szCs w:val="28"/>
        </w:rPr>
        <w:t xml:space="preserve">Средства передвижения, которые можно спрятать в рюкзаке </w:t>
      </w:r>
      <w:r w:rsidRPr="00BD6246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BD6246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18" w:history="1">
        <w:r w:rsidRPr="00BD6246">
          <w:rPr>
            <w:color w:val="0000FF" w:themeColor="hyperlink"/>
            <w:u w:val="single"/>
          </w:rPr>
          <w:t>https://novate.ru/blogs/121114/28592</w:t>
        </w:r>
      </w:hyperlink>
      <w:r w:rsidRPr="00BD6246">
        <w:rPr>
          <w:color w:val="0000FF"/>
          <w:u w:val="single"/>
        </w:rPr>
        <w:t xml:space="preserve">; </w:t>
      </w:r>
      <w:hyperlink r:id="rId19" w:history="1">
        <w:r w:rsidRPr="00BD6246">
          <w:rPr>
            <w:color w:val="0000FF"/>
            <w:u w:val="single"/>
          </w:rPr>
          <w:t>https://www.admagazine.ru/design/10-udivitelnyh-sredstv-peredvizheniya</w:t>
        </w:r>
      </w:hyperlink>
      <w:r w:rsidRPr="00BD6246">
        <w:rPr>
          <w:rFonts w:ascii="Times New Roman" w:eastAsiaTheme="majorEastAsia" w:hAnsi="Times New Roman" w:cs="Times New Roman"/>
          <w:sz w:val="28"/>
          <w:szCs w:val="28"/>
        </w:rPr>
        <w:t>)</w:t>
      </w:r>
    </w:p>
    <w:p w:rsidR="0078369B" w:rsidRPr="009815F2" w:rsidRDefault="0078369B" w:rsidP="0078369B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Ученые оценили опасность электромобилей для экологии </w:t>
      </w:r>
      <w:r w:rsidRPr="00BD6246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9815F2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20" w:history="1">
        <w:r w:rsidRPr="009815F2">
          <w:rPr>
            <w:color w:val="0000FF"/>
            <w:sz w:val="24"/>
            <w:szCs w:val="24"/>
            <w:u w:val="single"/>
          </w:rPr>
          <w:t>https://ria.ru/20190808/1557273418.html</w:t>
        </w:r>
      </w:hyperlink>
    </w:p>
    <w:p w:rsidR="0078369B" w:rsidRPr="00BF7031" w:rsidRDefault="0078369B" w:rsidP="0078369B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7D4D" w:rsidRDefault="00067D4D" w:rsidP="00452D8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7D4D" w:rsidRDefault="00067D4D" w:rsidP="00452D8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7D4D" w:rsidRDefault="00067D4D" w:rsidP="00452D8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7D4D" w:rsidRDefault="00067D4D" w:rsidP="00452D8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7D4D" w:rsidRDefault="00067D4D" w:rsidP="00452D8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7D4D" w:rsidRDefault="00067D4D" w:rsidP="00452D8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7D4D" w:rsidRDefault="00067D4D" w:rsidP="00452D8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7D4D" w:rsidRDefault="00067D4D" w:rsidP="00452D8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52D8A" w:rsidRDefault="00452D8A" w:rsidP="00452D8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52D8A" w:rsidRDefault="00452D8A" w:rsidP="00452D8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52D8A" w:rsidRPr="0083407D" w:rsidRDefault="00452D8A" w:rsidP="00452D8A">
      <w:pPr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4A">
        <w:rPr>
          <w:rFonts w:ascii="Times New Roman" w:hAnsi="Times New Roman" w:cs="Times New Roman"/>
          <w:b/>
          <w:sz w:val="28"/>
          <w:szCs w:val="28"/>
        </w:rPr>
        <w:t>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A5A71">
        <w:rPr>
          <w:rFonts w:ascii="Times New Roman" w:hAnsi="Times New Roman" w:cs="Times New Roman"/>
          <w:b/>
          <w:sz w:val="28"/>
          <w:szCs w:val="28"/>
        </w:rPr>
        <w:t>истанционны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A5A71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A5A7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общеразвивающей программе </w:t>
      </w:r>
      <w:r w:rsidRPr="00EA5A71">
        <w:rPr>
          <w:rFonts w:ascii="Times New Roman" w:hAnsi="Times New Roman" w:cs="Times New Roman"/>
          <w:b/>
          <w:sz w:val="28"/>
          <w:szCs w:val="28"/>
        </w:rPr>
        <w:t>«Э</w:t>
      </w:r>
      <w:r>
        <w:rPr>
          <w:rFonts w:ascii="Times New Roman" w:hAnsi="Times New Roman" w:cs="Times New Roman"/>
          <w:b/>
          <w:sz w:val="28"/>
          <w:szCs w:val="28"/>
        </w:rPr>
        <w:t>тот транспорт выбирает молодежь!</w:t>
      </w:r>
      <w:r w:rsidRPr="00EA5A71">
        <w:rPr>
          <w:rFonts w:ascii="Times New Roman" w:hAnsi="Times New Roman" w:cs="Times New Roman"/>
          <w:b/>
          <w:sz w:val="28"/>
          <w:szCs w:val="28"/>
        </w:rPr>
        <w:t>»</w:t>
      </w:r>
    </w:p>
    <w:p w:rsidR="00452D8A" w:rsidRDefault="00452D8A" w:rsidP="00452D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4E8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4E81">
        <w:rPr>
          <w:rFonts w:ascii="Times New Roman" w:hAnsi="Times New Roman" w:cs="Times New Roman"/>
          <w:b/>
          <w:sz w:val="28"/>
          <w:szCs w:val="28"/>
        </w:rPr>
        <w:t>А</w:t>
      </w:r>
      <w:r w:rsidRPr="008527D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8527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E8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34E81">
        <w:rPr>
          <w:rFonts w:ascii="Times New Roman" w:hAnsi="Times New Roman" w:cs="Times New Roman"/>
          <w:b/>
          <w:sz w:val="28"/>
          <w:szCs w:val="28"/>
        </w:rPr>
        <w:t>Мой первый социологический опрос»</w:t>
      </w:r>
      <w:r w:rsidRPr="008527D7">
        <w:rPr>
          <w:rFonts w:ascii="Times New Roman" w:hAnsi="Times New Roman" w:cs="Times New Roman"/>
          <w:sz w:val="28"/>
          <w:szCs w:val="28"/>
        </w:rPr>
        <w:t>.</w:t>
      </w:r>
    </w:p>
    <w:p w:rsidR="00452D8A" w:rsidRPr="008527D7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4E8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составление технологической карты своего первого социологического опроса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первичных сведений о социологических опросах, их целях, методах проведения.  </w:t>
      </w:r>
    </w:p>
    <w:p w:rsidR="00452D8A" w:rsidRDefault="00452D8A" w:rsidP="00452D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i/>
          <w:sz w:val="28"/>
          <w:szCs w:val="28"/>
        </w:rPr>
        <w:t>Теоретический материал.</w:t>
      </w:r>
      <w:r w:rsidR="00067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27D7">
        <w:rPr>
          <w:rFonts w:ascii="Times New Roman" w:hAnsi="Times New Roman" w:cs="Times New Roman"/>
          <w:sz w:val="28"/>
          <w:szCs w:val="28"/>
        </w:rPr>
        <w:t>Социологический опрос это</w:t>
      </w:r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 </w:t>
      </w:r>
      <w:hyperlink r:id="rId21" w:tooltip="Социологическое исследование" w:history="1">
        <w:r w:rsidRPr="008527D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социологического исследования</w:t>
        </w:r>
      </w:hyperlink>
      <w:r w:rsidRPr="008527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заключающийся в сборе и получении первичных эмпирических сведений об определённых мнениях, знаниях и </w:t>
      </w:r>
      <w:hyperlink r:id="rId22" w:tooltip="Социальный факт (страница отсутствует)" w:history="1">
        <w:r w:rsidRPr="008527D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социальных фактах</w:t>
        </w:r>
      </w:hyperlink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составляющих предмет исследования, путём устного или письменного взаимодействия исследователя (интервьюера) и </w:t>
      </w:r>
      <w:hyperlink r:id="rId23" w:tooltip="Выборка" w:history="1">
        <w:r w:rsidRPr="008527D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заданной совокупности опрашиваемых</w:t>
        </w:r>
      </w:hyperlink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(интервьюируемые, </w:t>
      </w:r>
      <w:hyperlink r:id="rId24" w:tooltip="Респондент" w:history="1">
        <w:r w:rsidRPr="008527D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респонденты</w:t>
        </w:r>
      </w:hyperlink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r w:rsidRPr="00852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Социологический опрос призван предоставить информацию о мнениях людей, оценках ими социальных явлений, о состояниях группового и индивидуального сознания.</w:t>
      </w:r>
    </w:p>
    <w:p w:rsidR="00452D8A" w:rsidRDefault="00452D8A" w:rsidP="00452D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sz w:val="28"/>
          <w:szCs w:val="28"/>
        </w:rPr>
        <w:t>Цель социологического опроса</w:t>
      </w:r>
      <w:r w:rsidRPr="00852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любого социологического исследования — анализ таких проблем, которые имеют ключевое значение для жизни общества. Предмет внимания социологов должен отличаться ярко выраженной актуальностью, т.е. быть востребован жизнью; социолог призван помогать решать самые важные задачи и, кроме того, создавать научный задел, базу для удовлетворения потребностей не только сегодняшнего, но и завтрашнего дня.</w:t>
      </w:r>
    </w:p>
    <w:p w:rsidR="00452D8A" w:rsidRPr="008527D7" w:rsidRDefault="00452D8A" w:rsidP="00452D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sz w:val="28"/>
          <w:szCs w:val="28"/>
        </w:rPr>
        <w:t>Методы проведения социологического опроса</w:t>
      </w:r>
    </w:p>
    <w:p w:rsidR="00452D8A" w:rsidRPr="008527D7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i/>
          <w:sz w:val="28"/>
          <w:szCs w:val="28"/>
        </w:rPr>
        <w:t>Интервьюирование</w:t>
      </w:r>
      <w:r w:rsidRPr="008527D7">
        <w:rPr>
          <w:rFonts w:ascii="Times New Roman" w:hAnsi="Times New Roman" w:cs="Times New Roman"/>
          <w:sz w:val="28"/>
          <w:szCs w:val="28"/>
        </w:rPr>
        <w:t xml:space="preserve"> (исследовательская беседа) – метод непосредственного общения с участниками опроса.</w:t>
      </w:r>
    </w:p>
    <w:p w:rsidR="00452D8A" w:rsidRPr="008527D7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i/>
          <w:sz w:val="28"/>
          <w:szCs w:val="28"/>
        </w:rPr>
        <w:t>Анкетирование</w:t>
      </w:r>
      <w:r w:rsidRPr="008527D7">
        <w:rPr>
          <w:rFonts w:ascii="Times New Roman" w:hAnsi="Times New Roman" w:cs="Times New Roman"/>
          <w:sz w:val="28"/>
          <w:szCs w:val="28"/>
        </w:rPr>
        <w:t xml:space="preserve"> – метод опосредованного сбора информации в форме ответов на вопросы анкеты (опросного листа). Анкетирование может проводиться с помощью различных средств: бумажных анкет, распространяемых организаторами исследования (анкетерами) или распространяемых по почте; анкет, распространяемых с помощью аудио-, видеотехники, СМИ (газет, журналов, радио, телевидения, Интернета) и по другим каналам. Метод анкетирования: 1. Отражает массовые представления об исследуемом предмете. 2. Собственные установки и </w:t>
      </w:r>
      <w:r w:rsidRPr="008527D7">
        <w:rPr>
          <w:rFonts w:ascii="Times New Roman" w:hAnsi="Times New Roman" w:cs="Times New Roman"/>
          <w:sz w:val="28"/>
          <w:szCs w:val="28"/>
        </w:rPr>
        <w:lastRenderedPageBreak/>
        <w:t>взгляды анкетера не оказывают существенного влияния на ответы респондента. 3. Искренность ответов поощряется анонимностью анкеты. 4. Последовательность и темп ответов на вопросы выбираются по усмотрению респондента. 5. К анкетеру не предъявляется требование иметь особую квалификацию и др.</w:t>
      </w:r>
    </w:p>
    <w:p w:rsidR="00452D8A" w:rsidRPr="008527D7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i/>
          <w:sz w:val="28"/>
          <w:szCs w:val="28"/>
        </w:rPr>
        <w:t>Экспертный опрос</w:t>
      </w:r>
      <w:r w:rsidRPr="008527D7">
        <w:rPr>
          <w:rFonts w:ascii="Times New Roman" w:hAnsi="Times New Roman" w:cs="Times New Roman"/>
          <w:sz w:val="28"/>
          <w:szCs w:val="28"/>
        </w:rPr>
        <w:t xml:space="preserve"> – интервьюирование или анкетирование наиболее компетентных носителей информации (экспертов).</w:t>
      </w:r>
    </w:p>
    <w:p w:rsidR="00452D8A" w:rsidRPr="008527D7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i/>
          <w:sz w:val="28"/>
          <w:szCs w:val="28"/>
        </w:rPr>
        <w:t>Социометрия</w:t>
      </w:r>
      <w:r w:rsidRPr="008527D7">
        <w:rPr>
          <w:rFonts w:ascii="Times New Roman" w:hAnsi="Times New Roman" w:cs="Times New Roman"/>
          <w:sz w:val="28"/>
          <w:szCs w:val="28"/>
        </w:rPr>
        <w:t xml:space="preserve"> – метод изучения связей внутри групп. Изучается информация о предпочтениях, симпатиях и антипатиях, характеризующих отношения между членами групп, структура группы, коммуникации.  </w:t>
      </w:r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Может исследовать только уже сложившиеся коллективы.</w:t>
      </w:r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i/>
          <w:sz w:val="28"/>
          <w:szCs w:val="28"/>
        </w:rPr>
        <w:t>Метод независимых характеристик</w:t>
      </w:r>
      <w:r w:rsidRPr="008527D7">
        <w:rPr>
          <w:rFonts w:ascii="Times New Roman" w:hAnsi="Times New Roman" w:cs="Times New Roman"/>
          <w:sz w:val="28"/>
          <w:szCs w:val="28"/>
        </w:rPr>
        <w:t xml:space="preserve"> (групповой оценки) личности. Сущность этого метода состоит в том, что он дает возможность, во-первых, получить более полную и обобщенную информацию о человеке (ученике или классе, группе) со стороны многих лиц (например, учителей, классных руководителей, завуча, директора, родителей, товарищей, друзей, руководителей общественных молодёжных организаций, представителей социальных институтов и др.). Во-вторых, охарактеризовать личность (например, ученика) в разных условиях его жизни и деятельности, на различных этапах развития (например, младший школьный возраст, подростковый, юношеский). Практика показывает, что собранная информация от разных лиц, дает достаточно объективную характеристику личности.</w:t>
      </w:r>
    </w:p>
    <w:p w:rsidR="00452D8A" w:rsidRDefault="00452D8A" w:rsidP="00452D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81">
        <w:rPr>
          <w:rFonts w:ascii="Times New Roman" w:hAnsi="Times New Roman" w:cs="Times New Roman"/>
          <w:sz w:val="28"/>
          <w:szCs w:val="28"/>
        </w:rPr>
        <w:t>Приемы и способы (методы) охвата исследованием</w:t>
      </w:r>
      <w:r w:rsidRPr="008527D7">
        <w:rPr>
          <w:rFonts w:ascii="Times New Roman" w:hAnsi="Times New Roman" w:cs="Times New Roman"/>
          <w:i/>
          <w:sz w:val="28"/>
          <w:szCs w:val="28"/>
        </w:rPr>
        <w:t>.</w:t>
      </w:r>
      <w:r w:rsidRPr="008527D7">
        <w:rPr>
          <w:rFonts w:ascii="Times New Roman" w:hAnsi="Times New Roman" w:cs="Times New Roman"/>
          <w:sz w:val="28"/>
          <w:szCs w:val="28"/>
        </w:rPr>
        <w:t xml:space="preserve"> Таких методов два. Это исследование объекта по генеральной совокупности (сплошное исследование) и выборочное исследование.</w:t>
      </w:r>
    </w:p>
    <w:p w:rsidR="00452D8A" w:rsidRPr="008527D7" w:rsidRDefault="00452D8A" w:rsidP="00452D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sz w:val="28"/>
          <w:szCs w:val="28"/>
        </w:rPr>
        <w:t>Выборочное исследование имеет свои характеристики. Одна из главных характеристик – репрезентативность.</w:t>
      </w:r>
    </w:p>
    <w:p w:rsidR="00452D8A" w:rsidRPr="008527D7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i/>
          <w:sz w:val="28"/>
          <w:szCs w:val="28"/>
        </w:rPr>
        <w:t>Репрезентативность</w:t>
      </w:r>
      <w:r w:rsidRPr="008527D7">
        <w:rPr>
          <w:rFonts w:ascii="Times New Roman" w:hAnsi="Times New Roman" w:cs="Times New Roman"/>
          <w:sz w:val="28"/>
          <w:szCs w:val="28"/>
        </w:rPr>
        <w:t xml:space="preserve">. Говоря ненаучным языком это возможность выбранной для опроса группы людей представлять интересы всех заинтересованных в решении проблемы. </w:t>
      </w:r>
    </w:p>
    <w:p w:rsidR="00452D8A" w:rsidRPr="008527D7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Предположим, выбранная для опроса группа — это все учащиеся школы (600 человек из 20 классов, по 30 человек в каждом классе). Предмет изучения — отношение к курению вне зависимости от возраста учащихся. Выборка, состоящая из </w:t>
      </w:r>
      <w:r w:rsidRPr="008527D7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60 учеников</w:t>
      </w:r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старших классов, гораздо хуже представляет интересы всех, чем выборка из тех же </w:t>
      </w:r>
      <w:r w:rsidRPr="008527D7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60 человек,</w:t>
      </w:r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которую войдут по </w:t>
      </w:r>
      <w:r w:rsidRPr="008527D7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 случайных ученика</w:t>
      </w:r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из каждого класса. Главной причиной тому — неравное возрастное распределение в классах. Следовательно, в </w:t>
      </w:r>
      <w:r w:rsidRPr="00852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первом случае репрезентативность выборки низкая, а во втором случае репрезентативность высокая (при прочих равных условиях).</w:t>
      </w:r>
    </w:p>
    <w:p w:rsidR="00452D8A" w:rsidRDefault="00452D8A" w:rsidP="00452D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sz w:val="28"/>
          <w:szCs w:val="28"/>
        </w:rPr>
        <w:t xml:space="preserve">Наиболее важные параметры выборки: пол, возраст, социальное происхождение, род занятий </w:t>
      </w:r>
    </w:p>
    <w:p w:rsidR="00452D8A" w:rsidRDefault="00452D8A" w:rsidP="00452D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7D7">
        <w:rPr>
          <w:rFonts w:ascii="Times New Roman" w:hAnsi="Times New Roman" w:cs="Times New Roman"/>
          <w:sz w:val="28"/>
          <w:szCs w:val="28"/>
        </w:rPr>
        <w:t>Методы выборки. Метод случайной выборки - могут участвовать любые респонденты. Метод целенаправленной выборки - выбираем определенные группы людей, например, работников транспортной отрасли, только пенсионеров, только мужчин и пр.).</w:t>
      </w:r>
    </w:p>
    <w:p w:rsidR="00452D8A" w:rsidRPr="008527D7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3F4A">
        <w:rPr>
          <w:rFonts w:ascii="Times New Roman" w:hAnsi="Times New Roman" w:cs="Times New Roman"/>
          <w:sz w:val="28"/>
          <w:szCs w:val="28"/>
        </w:rPr>
        <w:t>Видео материалы: Проведение социологических опросов для непрофессионалов</w:t>
      </w:r>
      <w:hyperlink r:id="rId25" w:history="1">
        <w:r w:rsidRPr="00393F4A">
          <w:rPr>
            <w:rStyle w:val="a7"/>
            <w:rFonts w:ascii="Times New Roman" w:hAnsi="Times New Roman" w:cs="Times New Roman"/>
            <w:sz w:val="28"/>
            <w:szCs w:val="28"/>
          </w:rPr>
          <w:t>https://youtu.be/51Mwqp3VKpM</w:t>
        </w:r>
      </w:hyperlink>
    </w:p>
    <w:p w:rsidR="00452D8A" w:rsidRPr="008527D7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4E8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8527D7">
        <w:rPr>
          <w:rFonts w:ascii="Times New Roman" w:hAnsi="Times New Roman" w:cs="Times New Roman"/>
          <w:sz w:val="28"/>
          <w:szCs w:val="28"/>
        </w:rPr>
        <w:t>. Заполните технологическую карту Вашего социологического опроса</w:t>
      </w:r>
    </w:p>
    <w:p w:rsidR="00452D8A" w:rsidRPr="00934E81" w:rsidRDefault="00452D8A" w:rsidP="00452D8A">
      <w:pPr>
        <w:ind w:left="708" w:firstLine="0"/>
        <w:rPr>
          <w:rFonts w:ascii="Times New Roman" w:hAnsi="Times New Roman" w:cs="Times New Roman"/>
          <w:b/>
          <w:sz w:val="28"/>
          <w:szCs w:val="28"/>
        </w:rPr>
      </w:pPr>
      <w:r w:rsidRPr="00934E81">
        <w:rPr>
          <w:rFonts w:ascii="Times New Roman" w:hAnsi="Times New Roman" w:cs="Times New Roman"/>
          <w:b/>
          <w:sz w:val="28"/>
          <w:szCs w:val="28"/>
        </w:rPr>
        <w:t>Технологическая карта проведения социологического опроса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452D8A" w:rsidTr="006A708B">
        <w:tc>
          <w:tcPr>
            <w:tcW w:w="2450" w:type="dxa"/>
          </w:tcPr>
          <w:p w:rsidR="00452D8A" w:rsidRPr="00F33D96" w:rsidRDefault="00452D8A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D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опроса</w:t>
            </w:r>
          </w:p>
        </w:tc>
        <w:tc>
          <w:tcPr>
            <w:tcW w:w="7121" w:type="dxa"/>
          </w:tcPr>
          <w:p w:rsidR="00452D8A" w:rsidRDefault="00452D8A" w:rsidP="006A708B">
            <w:pPr>
              <w:ind w:firstLine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52D8A" w:rsidTr="006A708B">
        <w:tc>
          <w:tcPr>
            <w:tcW w:w="2450" w:type="dxa"/>
          </w:tcPr>
          <w:p w:rsidR="00452D8A" w:rsidRPr="00706E2C" w:rsidRDefault="00452D8A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2C">
              <w:rPr>
                <w:rFonts w:ascii="Times New Roman" w:hAnsi="Times New Roman" w:cs="Times New Roman"/>
                <w:sz w:val="24"/>
                <w:szCs w:val="24"/>
              </w:rPr>
              <w:t>Метод проведения социологического опроса</w:t>
            </w:r>
          </w:p>
        </w:tc>
        <w:tc>
          <w:tcPr>
            <w:tcW w:w="7121" w:type="dxa"/>
          </w:tcPr>
          <w:p w:rsidR="00452D8A" w:rsidRDefault="00452D8A" w:rsidP="006A708B">
            <w:pPr>
              <w:ind w:firstLine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52D8A" w:rsidTr="006A708B">
        <w:trPr>
          <w:trHeight w:val="688"/>
        </w:trPr>
        <w:tc>
          <w:tcPr>
            <w:tcW w:w="2450" w:type="dxa"/>
          </w:tcPr>
          <w:p w:rsidR="00452D8A" w:rsidRPr="00463147" w:rsidRDefault="00452D8A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147">
              <w:rPr>
                <w:rFonts w:ascii="Times New Roman" w:hAnsi="Times New Roman" w:cs="Times New Roman"/>
                <w:sz w:val="24"/>
                <w:szCs w:val="24"/>
              </w:rPr>
              <w:t>Метод охвата исследованием</w:t>
            </w:r>
          </w:p>
        </w:tc>
        <w:tc>
          <w:tcPr>
            <w:tcW w:w="7121" w:type="dxa"/>
          </w:tcPr>
          <w:p w:rsidR="00452D8A" w:rsidRDefault="00452D8A" w:rsidP="006A708B">
            <w:pPr>
              <w:ind w:firstLine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52D8A" w:rsidTr="006A708B">
        <w:tc>
          <w:tcPr>
            <w:tcW w:w="2450" w:type="dxa"/>
          </w:tcPr>
          <w:p w:rsidR="00452D8A" w:rsidRPr="00F7557C" w:rsidRDefault="00452D8A" w:rsidP="006A7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параметры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Pr="00F7557C">
              <w:rPr>
                <w:rFonts w:ascii="Times New Roman" w:hAnsi="Times New Roman" w:cs="Times New Roman"/>
                <w:sz w:val="24"/>
                <w:szCs w:val="24"/>
              </w:rPr>
              <w:t>выборки</w:t>
            </w:r>
          </w:p>
        </w:tc>
        <w:tc>
          <w:tcPr>
            <w:tcW w:w="7121" w:type="dxa"/>
          </w:tcPr>
          <w:p w:rsidR="00452D8A" w:rsidRDefault="00452D8A" w:rsidP="006A708B">
            <w:pPr>
              <w:ind w:firstLine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52D8A" w:rsidTr="006A708B">
        <w:tc>
          <w:tcPr>
            <w:tcW w:w="2450" w:type="dxa"/>
          </w:tcPr>
          <w:p w:rsidR="00452D8A" w:rsidRDefault="00452D8A" w:rsidP="006A708B">
            <w:pPr>
              <w:ind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Вашей выборки</w:t>
            </w:r>
          </w:p>
        </w:tc>
        <w:tc>
          <w:tcPr>
            <w:tcW w:w="7121" w:type="dxa"/>
          </w:tcPr>
          <w:p w:rsidR="00452D8A" w:rsidRDefault="00452D8A" w:rsidP="006A708B">
            <w:pPr>
              <w:ind w:firstLine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4E8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4E81">
        <w:rPr>
          <w:rFonts w:ascii="Times New Roman" w:hAnsi="Times New Roman" w:cs="Times New Roman"/>
          <w:b/>
          <w:sz w:val="28"/>
          <w:szCs w:val="28"/>
        </w:rPr>
        <w:t>А</w:t>
      </w:r>
      <w:r w:rsidRPr="008527D7">
        <w:rPr>
          <w:rFonts w:ascii="Times New Roman" w:hAnsi="Times New Roman" w:cs="Times New Roman"/>
          <w:sz w:val="28"/>
          <w:szCs w:val="28"/>
        </w:rPr>
        <w:t xml:space="preserve"> 1ч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7D4D">
        <w:rPr>
          <w:rFonts w:ascii="Times New Roman" w:hAnsi="Times New Roman" w:cs="Times New Roman"/>
          <w:sz w:val="28"/>
          <w:szCs w:val="28"/>
        </w:rPr>
        <w:t xml:space="preserve"> </w:t>
      </w:r>
      <w:r w:rsidRPr="00934E81">
        <w:rPr>
          <w:rFonts w:ascii="Times New Roman" w:hAnsi="Times New Roman" w:cs="Times New Roman"/>
          <w:b/>
          <w:sz w:val="28"/>
          <w:szCs w:val="28"/>
        </w:rPr>
        <w:t>«Мой первый социологический опрос. Подведение итогов»</w:t>
      </w:r>
      <w:r>
        <w:rPr>
          <w:rFonts w:ascii="Times New Roman" w:hAnsi="Times New Roman" w:cs="Times New Roman"/>
          <w:sz w:val="28"/>
          <w:szCs w:val="28"/>
        </w:rPr>
        <w:t xml:space="preserve"> 1ч</w:t>
      </w:r>
      <w:r w:rsidRPr="008527D7">
        <w:rPr>
          <w:rFonts w:ascii="Times New Roman" w:hAnsi="Times New Roman" w:cs="Times New Roman"/>
          <w:sz w:val="28"/>
          <w:szCs w:val="28"/>
        </w:rPr>
        <w:t>.</w:t>
      </w:r>
    </w:p>
    <w:p w:rsidR="00452D8A" w:rsidRDefault="00452D8A" w:rsidP="00452D8A">
      <w:pPr>
        <w:spacing w:line="240" w:lineRule="auto"/>
        <w:ind w:firstLine="0"/>
      </w:pPr>
      <w:r w:rsidRPr="00934E8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7D4D">
        <w:rPr>
          <w:rFonts w:ascii="Times New Roman" w:hAnsi="Times New Roman" w:cs="Times New Roman"/>
          <w:sz w:val="28"/>
          <w:szCs w:val="28"/>
        </w:rPr>
        <w:t xml:space="preserve"> </w:t>
      </w:r>
      <w:r w:rsidRPr="00934E81">
        <w:rPr>
          <w:rFonts w:ascii="Times New Roman" w:hAnsi="Times New Roman" w:cs="Times New Roman"/>
          <w:sz w:val="28"/>
          <w:szCs w:val="28"/>
        </w:rPr>
        <w:t>составление коллективного отчета</w:t>
      </w:r>
      <w:r>
        <w:rPr>
          <w:rFonts w:ascii="Times New Roman" w:hAnsi="Times New Roman" w:cs="Times New Roman"/>
          <w:sz w:val="28"/>
          <w:szCs w:val="28"/>
        </w:rPr>
        <w:t xml:space="preserve"> на основе данных, полученных в результате исследования</w:t>
      </w:r>
    </w:p>
    <w:p w:rsidR="00452D8A" w:rsidRPr="00934E81" w:rsidRDefault="00452D8A" w:rsidP="00452D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81">
        <w:rPr>
          <w:rFonts w:ascii="Times New Roman" w:hAnsi="Times New Roman" w:cs="Times New Roman"/>
          <w:sz w:val="28"/>
          <w:szCs w:val="28"/>
        </w:rPr>
        <w:t>После проведения социологического опроса собранные анкеты подлежат обработке. Обработка первичной социологической информации проводится по этапам:</w:t>
      </w:r>
    </w:p>
    <w:p w:rsidR="00452D8A" w:rsidRPr="00934E81" w:rsidRDefault="00452D8A" w:rsidP="00452D8A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4E81">
        <w:rPr>
          <w:rFonts w:ascii="Times New Roman" w:hAnsi="Times New Roman" w:cs="Times New Roman"/>
          <w:sz w:val="28"/>
          <w:szCs w:val="28"/>
        </w:rPr>
        <w:t xml:space="preserve">одготовка данных к анализу; 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E81">
        <w:rPr>
          <w:rFonts w:ascii="Times New Roman" w:hAnsi="Times New Roman" w:cs="Times New Roman"/>
          <w:sz w:val="28"/>
          <w:szCs w:val="28"/>
        </w:rPr>
        <w:t xml:space="preserve">нализ данных; 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4E81">
        <w:rPr>
          <w:rFonts w:ascii="Times New Roman" w:hAnsi="Times New Roman" w:cs="Times New Roman"/>
          <w:sz w:val="28"/>
          <w:szCs w:val="28"/>
        </w:rPr>
        <w:t xml:space="preserve">нтерпретация результатов; 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4E81">
        <w:rPr>
          <w:rFonts w:ascii="Times New Roman" w:hAnsi="Times New Roman" w:cs="Times New Roman"/>
          <w:sz w:val="28"/>
          <w:szCs w:val="28"/>
        </w:rPr>
        <w:t xml:space="preserve">формление результатов исследования. </w:t>
      </w:r>
    </w:p>
    <w:p w:rsidR="00452D8A" w:rsidRPr="00934E81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4E81">
        <w:rPr>
          <w:rFonts w:ascii="Times New Roman" w:hAnsi="Times New Roman" w:cs="Times New Roman"/>
          <w:i/>
          <w:sz w:val="28"/>
          <w:szCs w:val="28"/>
        </w:rPr>
        <w:lastRenderedPageBreak/>
        <w:t>Подготовка данных к анализу.</w:t>
      </w:r>
    </w:p>
    <w:p w:rsidR="00452D8A" w:rsidRPr="00934E81" w:rsidRDefault="00452D8A" w:rsidP="00452D8A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4E81">
        <w:rPr>
          <w:rFonts w:ascii="Times New Roman" w:hAnsi="Times New Roman" w:cs="Times New Roman"/>
          <w:sz w:val="28"/>
          <w:szCs w:val="28"/>
        </w:rPr>
        <w:t>олучив заполненные анкеты (бланки ответов на вопросы анкеты), необходимо: ознакомиться с качеством их заполнения; произвести выбраковку тех анкет (бланков), из которых, в результате их некачественного заполнения, невозможно получить искомую информацию; при необходимости отредактировать те из них, которые вызывают трудности обработки (двусмысленные ответы, ответы не по существу обычно относят в разряд «не ответил», «ответ не ясен», «прочие»).</w:t>
      </w:r>
    </w:p>
    <w:p w:rsidR="00452D8A" w:rsidRPr="00934E81" w:rsidRDefault="00452D8A" w:rsidP="00452D8A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4E81">
        <w:rPr>
          <w:rFonts w:ascii="Times New Roman" w:hAnsi="Times New Roman" w:cs="Times New Roman"/>
          <w:sz w:val="28"/>
          <w:szCs w:val="28"/>
        </w:rPr>
        <w:t>оставьте таблицу, в ячейки которой внесите данные из анкет</w:t>
      </w:r>
    </w:p>
    <w:p w:rsidR="00452D8A" w:rsidRDefault="00452D8A" w:rsidP="00452D8A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34E81">
        <w:rPr>
          <w:rFonts w:ascii="Times New Roman" w:hAnsi="Times New Roman" w:cs="Times New Roman"/>
          <w:sz w:val="28"/>
          <w:szCs w:val="28"/>
        </w:rPr>
        <w:t>сходя из полученных данных сформулируйте выводы</w:t>
      </w:r>
    </w:p>
    <w:p w:rsidR="00452D8A" w:rsidRPr="001A4370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 возможный простой вариант составления таблицы для внесения результатов анкетирования. Вы можете составить свой собственный вариант таблицы и внести в него полученные данные.</w:t>
      </w:r>
    </w:p>
    <w:p w:rsidR="00452D8A" w:rsidRDefault="00452D8A" w:rsidP="00452D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2"/>
        <w:gridCol w:w="1971"/>
        <w:gridCol w:w="1717"/>
        <w:gridCol w:w="1895"/>
        <w:gridCol w:w="1606"/>
      </w:tblGrid>
      <w:tr w:rsidR="00452D8A" w:rsidTr="006A708B">
        <w:tc>
          <w:tcPr>
            <w:tcW w:w="2382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№ и формулировка вопроса</w:t>
            </w:r>
          </w:p>
        </w:tc>
        <w:tc>
          <w:tcPr>
            <w:tcW w:w="1971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  <w:tc>
          <w:tcPr>
            <w:tcW w:w="1717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ответов</w:t>
            </w:r>
          </w:p>
        </w:tc>
        <w:tc>
          <w:tcPr>
            <w:tcW w:w="1895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ответов</w:t>
            </w:r>
          </w:p>
        </w:tc>
        <w:tc>
          <w:tcPr>
            <w:tcW w:w="1606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Особые мнения</w:t>
            </w:r>
          </w:p>
        </w:tc>
      </w:tr>
      <w:tr w:rsidR="00452D8A" w:rsidTr="006A708B">
        <w:tc>
          <w:tcPr>
            <w:tcW w:w="2382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1 Нравится ли Вам электромобиль</w:t>
            </w:r>
          </w:p>
        </w:tc>
        <w:tc>
          <w:tcPr>
            <w:tcW w:w="1971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Да -14</w:t>
            </w:r>
          </w:p>
        </w:tc>
        <w:tc>
          <w:tcPr>
            <w:tcW w:w="1717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Нет-9</w:t>
            </w:r>
          </w:p>
        </w:tc>
        <w:tc>
          <w:tcPr>
            <w:tcW w:w="1895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Не определился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8A" w:rsidTr="006A708B">
        <w:tc>
          <w:tcPr>
            <w:tcW w:w="2382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2 В чем преимущества электротранспорта</w:t>
            </w:r>
          </w:p>
        </w:tc>
        <w:tc>
          <w:tcPr>
            <w:tcW w:w="1971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7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 xml:space="preserve">Большая мощность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 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43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452D8A" w:rsidRPr="001A4370" w:rsidRDefault="00452D8A" w:rsidP="006A70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8A" w:rsidTr="006A708B">
        <w:tc>
          <w:tcPr>
            <w:tcW w:w="2382" w:type="dxa"/>
          </w:tcPr>
          <w:p w:rsidR="00452D8A" w:rsidRDefault="00452D8A" w:rsidP="006A708B">
            <w:pPr>
              <w:ind w:firstLine="0"/>
            </w:pPr>
          </w:p>
        </w:tc>
        <w:tc>
          <w:tcPr>
            <w:tcW w:w="1971" w:type="dxa"/>
          </w:tcPr>
          <w:p w:rsidR="00452D8A" w:rsidRDefault="00452D8A" w:rsidP="006A708B">
            <w:pPr>
              <w:ind w:firstLine="0"/>
            </w:pPr>
          </w:p>
        </w:tc>
        <w:tc>
          <w:tcPr>
            <w:tcW w:w="1717" w:type="dxa"/>
          </w:tcPr>
          <w:p w:rsidR="00452D8A" w:rsidRDefault="00452D8A" w:rsidP="006A708B">
            <w:pPr>
              <w:ind w:firstLine="0"/>
            </w:pPr>
          </w:p>
        </w:tc>
        <w:tc>
          <w:tcPr>
            <w:tcW w:w="1895" w:type="dxa"/>
          </w:tcPr>
          <w:p w:rsidR="00452D8A" w:rsidRDefault="00452D8A" w:rsidP="006A708B">
            <w:pPr>
              <w:ind w:firstLine="0"/>
            </w:pPr>
          </w:p>
        </w:tc>
        <w:tc>
          <w:tcPr>
            <w:tcW w:w="1606" w:type="dxa"/>
          </w:tcPr>
          <w:p w:rsidR="00452D8A" w:rsidRDefault="00452D8A" w:rsidP="006A708B">
            <w:pPr>
              <w:ind w:firstLine="0"/>
            </w:pPr>
          </w:p>
        </w:tc>
      </w:tr>
    </w:tbl>
    <w:p w:rsidR="00452D8A" w:rsidRDefault="00452D8A" w:rsidP="00452D8A">
      <w:pPr>
        <w:spacing w:line="240" w:lineRule="auto"/>
        <w:ind w:firstLine="0"/>
        <w:contextualSpacing/>
      </w:pPr>
    </w:p>
    <w:p w:rsidR="00452D8A" w:rsidRPr="00482A0E" w:rsidRDefault="00452D8A" w:rsidP="00452D8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2A0E">
        <w:rPr>
          <w:rFonts w:ascii="Times New Roman" w:hAnsi="Times New Roman" w:cs="Times New Roman"/>
          <w:b/>
          <w:sz w:val="28"/>
          <w:szCs w:val="28"/>
        </w:rPr>
        <w:t>Видео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просмотра</w:t>
      </w:r>
      <w:r w:rsidRPr="00482A0E">
        <w:rPr>
          <w:rFonts w:ascii="Times New Roman" w:hAnsi="Times New Roman" w:cs="Times New Roman"/>
          <w:b/>
          <w:sz w:val="28"/>
          <w:szCs w:val="28"/>
        </w:rPr>
        <w:t>:</w:t>
      </w:r>
    </w:p>
    <w:p w:rsidR="00452D8A" w:rsidRPr="00E432FA" w:rsidRDefault="00452D8A" w:rsidP="00452D8A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60CE9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CE9">
        <w:rPr>
          <w:rFonts w:ascii="Times New Roman" w:hAnsi="Times New Roman" w:cs="Times New Roman"/>
          <w:sz w:val="28"/>
          <w:szCs w:val="28"/>
        </w:rPr>
        <w:t>дология социологического исследования</w:t>
      </w:r>
      <w:hyperlink r:id="rId26" w:history="1">
        <w:r w:rsidRPr="00E432FA">
          <w:rPr>
            <w:rStyle w:val="a7"/>
            <w:rFonts w:ascii="Times New Roman" w:hAnsi="Times New Roman" w:cs="Times New Roman"/>
            <w:spacing w:val="15"/>
            <w:sz w:val="28"/>
            <w:szCs w:val="28"/>
          </w:rPr>
          <w:t>https://youtu.be/2f7CeOGp3M0</w:t>
        </w:r>
      </w:hyperlink>
      <w:r w:rsidRPr="00E432FA">
        <w:rPr>
          <w:rFonts w:ascii="Times New Roman" w:hAnsi="Times New Roman" w:cs="Times New Roman"/>
          <w:color w:val="FFFFFF"/>
          <w:spacing w:val="15"/>
          <w:sz w:val="28"/>
          <w:szCs w:val="28"/>
          <w:u w:val="single"/>
        </w:rPr>
        <w:t>0</w:t>
      </w:r>
    </w:p>
    <w:p w:rsidR="00452D8A" w:rsidRDefault="00452D8A" w:rsidP="00452D8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  <w:r w:rsidRPr="00E432FA">
        <w:rPr>
          <w:rFonts w:ascii="Times New Roman" w:hAnsi="Times New Roman" w:cs="Times New Roman"/>
          <w:sz w:val="28"/>
          <w:szCs w:val="28"/>
        </w:rPr>
        <w:t xml:space="preserve">Анализ результатов опроса </w:t>
      </w:r>
      <w:hyperlink r:id="rId27" w:history="1">
        <w:r w:rsidRPr="00E432FA">
          <w:rPr>
            <w:rStyle w:val="a7"/>
            <w:rFonts w:ascii="Times New Roman" w:hAnsi="Times New Roman" w:cs="Times New Roman"/>
            <w:sz w:val="28"/>
            <w:szCs w:val="28"/>
          </w:rPr>
          <w:t>https://youtu.be/p_EfGpTDISo</w:t>
        </w:r>
      </w:hyperlink>
    </w:p>
    <w:p w:rsidR="00452D8A" w:rsidRDefault="00452D8A" w:rsidP="00452D8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:rsidR="00452D8A" w:rsidRDefault="00452D8A" w:rsidP="00452D8A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7380">
        <w:rPr>
          <w:rFonts w:ascii="Times New Roman" w:hAnsi="Times New Roman" w:cs="Times New Roman"/>
          <w:b/>
          <w:sz w:val="28"/>
          <w:szCs w:val="28"/>
        </w:rPr>
        <w:t>Тема 7</w:t>
      </w:r>
      <w:r>
        <w:rPr>
          <w:rFonts w:ascii="Times New Roman" w:hAnsi="Times New Roman" w:cs="Times New Roman"/>
          <w:b/>
          <w:sz w:val="28"/>
          <w:szCs w:val="28"/>
        </w:rPr>
        <w:t>. 2ч.</w:t>
      </w:r>
      <w:r w:rsidR="0006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364">
        <w:rPr>
          <w:rFonts w:ascii="Times New Roman" w:hAnsi="Times New Roman" w:cs="Times New Roman"/>
          <w:b/>
          <w:sz w:val="28"/>
          <w:szCs w:val="28"/>
        </w:rPr>
        <w:t>«Зеленый транспорт».</w:t>
      </w:r>
      <w:r w:rsidR="00067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7380">
        <w:rPr>
          <w:rFonts w:ascii="Times New Roman" w:hAnsi="Times New Roman" w:cs="Times New Roman"/>
          <w:b/>
          <w:sz w:val="28"/>
          <w:szCs w:val="28"/>
        </w:rPr>
        <w:t>Электротранспорт</w:t>
      </w:r>
      <w:proofErr w:type="gramEnd"/>
      <w:r w:rsidRPr="00357380">
        <w:rPr>
          <w:rFonts w:ascii="Times New Roman" w:hAnsi="Times New Roman" w:cs="Times New Roman"/>
          <w:b/>
          <w:sz w:val="28"/>
          <w:szCs w:val="28"/>
        </w:rPr>
        <w:t xml:space="preserve"> следующего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Гибридный транспорт. Транспорт на солнечных батареях и индукционных двигателях.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D8A" w:rsidRDefault="00452D8A" w:rsidP="00452D8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52D8A" w:rsidRDefault="00452D8A" w:rsidP="00452D8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3407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возможностями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2D8A" w:rsidRDefault="00452D8A" w:rsidP="00452D8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54A">
        <w:rPr>
          <w:rFonts w:ascii="Times New Roman" w:hAnsi="Times New Roman" w:cs="Times New Roman"/>
          <w:i/>
          <w:sz w:val="28"/>
          <w:szCs w:val="28"/>
        </w:rPr>
        <w:t xml:space="preserve">Теоретический </w:t>
      </w:r>
      <w:proofErr w:type="spellStart"/>
      <w:proofErr w:type="gramStart"/>
      <w:r w:rsidRPr="0069454A">
        <w:rPr>
          <w:rFonts w:ascii="Times New Roman" w:hAnsi="Times New Roman" w:cs="Times New Roman"/>
          <w:i/>
          <w:sz w:val="28"/>
          <w:szCs w:val="28"/>
        </w:rPr>
        <w:t>материал.</w:t>
      </w:r>
      <w:r w:rsidRPr="000E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0E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людьми стоят задачи </w:t>
      </w:r>
      <w:r w:rsidRPr="000E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Pr="000E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E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перспективные технологи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E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во многом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помогут </w:t>
      </w:r>
      <w:r w:rsidRPr="000E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0E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энергетические, экономические и экологические проблемы общества на современном этапе. Среди них можно выделить такие как: использование в качестве источника энергии водорода, биотоплива, </w:t>
      </w:r>
      <w:r w:rsidRPr="000E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эксплуатация автомобилей, работающих от энергии аккумуляторных батарей, использование гибридного привода в трансмиссии автомобилей.</w:t>
      </w:r>
    </w:p>
    <w:p w:rsidR="00452D8A" w:rsidRDefault="00452D8A" w:rsidP="00452D8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вступаем в эру </w:t>
      </w:r>
      <w:proofErr w:type="spellStart"/>
      <w:r w:rsidRPr="00351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биоэкономики</w:t>
      </w:r>
      <w:proofErr w:type="spellEnd"/>
      <w:r w:rsidRPr="00351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есть экономики, основанной на биотехнологиях, использующей возобновляемое сырье для производства энергии и материалов. </w:t>
      </w:r>
      <w:r w:rsidRPr="00351440">
        <w:rPr>
          <w:rFonts w:ascii="Times New Roman" w:hAnsi="Times New Roman" w:cs="Times New Roman"/>
          <w:color w:val="000000"/>
          <w:sz w:val="28"/>
          <w:szCs w:val="28"/>
        </w:rPr>
        <w:t xml:space="preserve">Эксперты выделяют ряд преимуществ </w:t>
      </w:r>
      <w:proofErr w:type="spellStart"/>
      <w:r w:rsidRPr="00351440">
        <w:rPr>
          <w:rFonts w:ascii="Times New Roman" w:hAnsi="Times New Roman" w:cs="Times New Roman"/>
          <w:color w:val="000000"/>
          <w:sz w:val="28"/>
          <w:szCs w:val="28"/>
        </w:rPr>
        <w:t>биоэкономики</w:t>
      </w:r>
      <w:proofErr w:type="spellEnd"/>
      <w:r w:rsidRPr="00351440">
        <w:rPr>
          <w:rFonts w:ascii="Times New Roman" w:hAnsi="Times New Roman" w:cs="Times New Roman"/>
          <w:color w:val="000000"/>
          <w:sz w:val="28"/>
          <w:szCs w:val="28"/>
        </w:rPr>
        <w:t>. В социальной сфере это диверсификация экономики сельского хозяйства и ее рост; развитие сельских регионов; улучшение социальной ситуации в городах, где расположены гидролизные заводы; укрепление здоровья человека, благоприятные перемены в экологии и качестве жизни. В экономике - снижение себестоимости, более тщательный контроль свойств продукции; появление новых продуктов и рынков; снижение зависимости торговли от энергоресурсов.</w:t>
      </w:r>
    </w:p>
    <w:p w:rsidR="00452D8A" w:rsidRDefault="00452D8A" w:rsidP="00452D8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экологии </w:t>
      </w:r>
      <w:proofErr w:type="spellStart"/>
      <w:r w:rsidRPr="00351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биоэкономика</w:t>
      </w:r>
      <w:proofErr w:type="spellEnd"/>
      <w:r w:rsidRPr="00351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предотвращать загрязнение окружающей среды, снижать объемы выбросов газов, вызывающих парниковый эффект, и других ядовитых веществ; создавать новые материалы, химикаты и топливо из биомассы; использовать продукты многоразового использования и переработки.</w:t>
      </w:r>
    </w:p>
    <w:p w:rsidR="00452D8A" w:rsidRPr="00351440" w:rsidRDefault="00452D8A" w:rsidP="00452D8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</w:t>
      </w:r>
      <w:proofErr w:type="spellStart"/>
      <w:r w:rsidRPr="00351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биоэкономики</w:t>
      </w:r>
      <w:proofErr w:type="spellEnd"/>
      <w:r w:rsidRPr="00351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пытаются решить задачу создания транспорта, работающего от альтернативных источников энергии, тем самым минимизировать или исключить выбросы вредных веществ в месте работы автомобиля. Отсюда следует, что человечеству необходимо совершенствовать производство энергии, а не «аккумуляторов» данной энергии. В данном случае на первый план выходят технологии получения энергии солнца, волн, приливов и ветра. Так же дополнительную пользу принесут по производству топлива из отходов жизнедеятельности человека.</w:t>
      </w:r>
    </w:p>
    <w:p w:rsidR="00452D8A" w:rsidRPr="000E527A" w:rsidRDefault="00452D8A" w:rsidP="00452D8A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52D8A" w:rsidRDefault="00452D8A" w:rsidP="00452D8A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интересующие Вас видеоматериалы (не менее 5) из списка предложенных и заполните таблицу.</w:t>
      </w:r>
    </w:p>
    <w:p w:rsidR="00452D8A" w:rsidRDefault="00452D8A" w:rsidP="00452D8A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8"/>
        <w:gridCol w:w="1661"/>
        <w:gridCol w:w="1755"/>
        <w:gridCol w:w="1792"/>
        <w:gridCol w:w="2927"/>
      </w:tblGrid>
      <w:tr w:rsidR="00452D8A" w:rsidTr="006A708B">
        <w:tc>
          <w:tcPr>
            <w:tcW w:w="1914" w:type="dxa"/>
          </w:tcPr>
          <w:p w:rsidR="00452D8A" w:rsidRPr="00743412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412">
              <w:rPr>
                <w:rFonts w:ascii="Times New Roman" w:hAnsi="Times New Roman" w:cs="Times New Roman"/>
                <w:sz w:val="24"/>
                <w:szCs w:val="24"/>
              </w:rPr>
              <w:t>Название транспортного средства</w:t>
            </w:r>
          </w:p>
        </w:tc>
        <w:tc>
          <w:tcPr>
            <w:tcW w:w="1914" w:type="dxa"/>
          </w:tcPr>
          <w:p w:rsidR="00452D8A" w:rsidRPr="00743412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412">
              <w:rPr>
                <w:rFonts w:ascii="Times New Roman" w:hAnsi="Times New Roman" w:cs="Times New Roman"/>
                <w:sz w:val="24"/>
                <w:szCs w:val="24"/>
              </w:rPr>
              <w:t>Вид используемой энергии</w:t>
            </w:r>
          </w:p>
        </w:tc>
        <w:tc>
          <w:tcPr>
            <w:tcW w:w="1914" w:type="dxa"/>
          </w:tcPr>
          <w:p w:rsidR="00452D8A" w:rsidRPr="00743412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</w:p>
        </w:tc>
        <w:tc>
          <w:tcPr>
            <w:tcW w:w="1914" w:type="dxa"/>
          </w:tcPr>
          <w:p w:rsidR="00452D8A" w:rsidRPr="00743412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412">
              <w:rPr>
                <w:rFonts w:ascii="Times New Roman" w:hAnsi="Times New Roman" w:cs="Times New Roman"/>
                <w:sz w:val="24"/>
                <w:szCs w:val="24"/>
              </w:rPr>
              <w:t>Отрицательные стороны</w:t>
            </w:r>
          </w:p>
        </w:tc>
        <w:tc>
          <w:tcPr>
            <w:tcW w:w="1915" w:type="dxa"/>
          </w:tcPr>
          <w:p w:rsidR="00452D8A" w:rsidRPr="00743412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412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/невозможность</w:t>
            </w:r>
            <w:r w:rsidRPr="0074341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в Вашем регионе (обоснуйте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2D8A" w:rsidTr="006A708B"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8A" w:rsidTr="006A708B"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8A" w:rsidTr="006A708B"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8A" w:rsidTr="006A708B"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8A" w:rsidTr="006A708B"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8A" w:rsidTr="006A708B"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8A" w:rsidTr="006A708B"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52D8A" w:rsidRDefault="00452D8A" w:rsidP="006A708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D8A" w:rsidRPr="00FD4CF4" w:rsidRDefault="00452D8A" w:rsidP="00452D8A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52D8A" w:rsidRPr="00357380" w:rsidRDefault="00452D8A" w:rsidP="00452D8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 будущего. Электрический гибрид автомобиля и мотоцикла </w:t>
      </w:r>
      <w:hyperlink r:id="rId28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https://youtu.be/JOU6dUIgq74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Солнечный электромотор</w:t>
      </w:r>
      <w:hyperlink r:id="rId29" w:tgtFrame="_blank" w:history="1">
        <w:r w:rsidRPr="00B709F3">
          <w:rPr>
            <w:rStyle w:val="a7"/>
            <w:rFonts w:ascii="Times New Roman" w:hAnsi="Times New Roman" w:cs="Times New Roman"/>
            <w:sz w:val="28"/>
            <w:szCs w:val="28"/>
          </w:rPr>
          <w:t>https://youtu.be/q6iE8ExJLcA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Солнечные батареи и автомобиль </w:t>
      </w:r>
      <w:hyperlink r:id="rId30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https://youtu.be/BkHN_bCpBoU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Голландские поезда ездят на энергии ветра </w:t>
      </w:r>
      <w:hyperlink r:id="rId31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https://youtu.be/-NUrP4oov34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Удивительные механизмы шагающие за счет энергии ветра </w:t>
      </w:r>
      <w:hyperlink r:id="rId32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https://youtu.be/ayINN8cEXxY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Электромотоцикл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Emotors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солнечных батареях </w:t>
      </w:r>
      <w:hyperlink r:id="rId33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https://youtu.be/Ja2gg5ts0_Y</w:t>
        </w:r>
      </w:hyperlink>
    </w:p>
    <w:p w:rsidR="00452D8A" w:rsidRPr="00B709F3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Невероятные транспортные средства на солнечных батареях</w:t>
      </w:r>
      <w:hyperlink r:id="rId34" w:history="1">
        <w:r w:rsidRPr="00072A5B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6089658265544097363&amp;text=%D1%81%D0%BD%D0%B5%D0%B3%D0%BE%D1%85%D0%BE%D0%B4%20%D0%BD%D0%B0%20%D1%8D%D0%BD%D0%B5%D1%80%D0%B3%D0%B8%D0%B8%20%D1%81%D0%BE%D0%BB%D0%BD%D0%B5%D1%87%D0%BD%D0%BE%D0%B9%20%D0%B1%D0%B0%D1%82%D0%B0%D1%80%D0%B5%D0%B5%20%D0%B2%D0%B8%D0%B4%D0%B5%D0%BE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Импульс 2» </w:t>
      </w:r>
      <w:hyperlink r:id="rId35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https://youtu.be/9_2Bf8sivJ0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Импульс 2» - в полете </w:t>
      </w:r>
      <w:hyperlink r:id="rId36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https://youtu.be/cN__BMBr6oI</w:t>
        </w:r>
      </w:hyperlink>
      <w:hyperlink r:id="rId37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https://youtu.be/9_2Bf8sivJ0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Палестинцы собрали автомобиль на солнечных батареях  </w:t>
      </w:r>
      <w:hyperlink r:id="rId38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https://youtu.be/R-WCTd5L0Ww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Лодка на солнечных батареях (панелях) с электромотором </w:t>
      </w:r>
      <w:hyperlink r:id="rId39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https://youtu.be/H4TfEMP0Hcg</w:t>
        </w:r>
      </w:hyperlink>
    </w:p>
    <w:p w:rsidR="00452D8A" w:rsidRPr="00357380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Катамаран на солнечной батарее </w:t>
      </w:r>
      <w:hyperlink r:id="rId40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https://youtu.be/O9YzCwOG-G0</w:t>
        </w:r>
      </w:hyperlink>
    </w:p>
    <w:p w:rsidR="00452D8A" w:rsidRPr="000F3620" w:rsidRDefault="00452D8A" w:rsidP="00452D8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1FC">
        <w:rPr>
          <w:rFonts w:ascii="Times New Roman" w:hAnsi="Times New Roman" w:cs="Times New Roman"/>
          <w:sz w:val="28"/>
          <w:szCs w:val="28"/>
        </w:rPr>
        <w:t xml:space="preserve">Электрическое будущее авиации </w:t>
      </w:r>
      <w:hyperlink r:id="rId41" w:history="1">
        <w:r w:rsidRPr="004A71F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7822655946975153551&amp;text=%D1%8D%D0%BB%D0%B5%D0%BA%D1%82%D1%80%D0%BE%D1%81%D0%B0%D0%BC%D0%BE%D0%BB%D0%B5%D1%82%D1%8B%20%D0%B2%D0%B8%D0%B4%D0%B5%D0%BE&amp;noreask=1&amp;path=wizard&amp;parent-reqid=1572091347079369-1548440112606068584900106-vla1-2563&amp;redircnt=1572092934.1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Сенсация на Макс 2017 </w:t>
      </w:r>
      <w:hyperlink r:id="rId42" w:history="1"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6578307403256231640&amp;text=%D1%8D%D0%BB%D0%B5%D0%BA%D1%82%D1%80%D0%BE%D1%81%D0%B0%D0%BC%D0%BE%D0%BB%D0%B5%D1%82%D1%8B%20%D0%B2%D0%B8%D0%B4%D0%B5%D0%BE&amp;noreask=1&amp;path=wizard&amp;parent-reqid=1572091347079369-1548440112606068584900106-vla1-2563&amp;redircnt=1572092934.1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(смотреть до 2м25сек)</w:t>
      </w:r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самолет и лайнер на водороде </w:t>
      </w:r>
      <w:hyperlink r:id="rId43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https://youtu.be/9a0i34ahG7U</w:t>
        </w:r>
      </w:hyperlink>
    </w:p>
    <w:p w:rsidR="00452D8A" w:rsidRPr="00BB1639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4344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344D">
        <w:rPr>
          <w:rFonts w:ascii="Times New Roman" w:hAnsi="Times New Roman" w:cs="Times New Roman"/>
          <w:b/>
          <w:sz w:val="28"/>
          <w:szCs w:val="28"/>
        </w:rPr>
        <w:t>А 1ч.</w:t>
      </w:r>
      <w:r>
        <w:rPr>
          <w:rFonts w:ascii="Times New Roman" w:hAnsi="Times New Roman" w:cs="Times New Roman"/>
          <w:b/>
          <w:sz w:val="28"/>
          <w:szCs w:val="28"/>
        </w:rPr>
        <w:t xml:space="preserve"> (Дистанционно)</w:t>
      </w:r>
      <w:bookmarkStart w:id="28" w:name="_Hlk22989643"/>
      <w:r w:rsidRPr="0014344D">
        <w:rPr>
          <w:rFonts w:ascii="Times New Roman" w:hAnsi="Times New Roman" w:cs="Times New Roman"/>
          <w:b/>
          <w:sz w:val="28"/>
          <w:szCs w:val="28"/>
        </w:rPr>
        <w:t xml:space="preserve">Применение электротранспорта индивидуального пользования в </w:t>
      </w:r>
      <w:proofErr w:type="gramStart"/>
      <w:r w:rsidRPr="0014344D">
        <w:rPr>
          <w:rFonts w:ascii="Times New Roman" w:hAnsi="Times New Roman" w:cs="Times New Roman"/>
          <w:b/>
          <w:sz w:val="28"/>
          <w:szCs w:val="28"/>
        </w:rPr>
        <w:t>промышленности</w:t>
      </w:r>
      <w:bookmarkEnd w:id="28"/>
      <w:r w:rsidRPr="00BB16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1639">
        <w:rPr>
          <w:rFonts w:ascii="Times New Roman" w:hAnsi="Times New Roman" w:cs="Times New Roman"/>
          <w:sz w:val="28"/>
          <w:szCs w:val="28"/>
        </w:rPr>
        <w:t>тема: Разработка проекта включения электротранспорта индивидуального назначения в процессы производства в своем регионе)</w:t>
      </w:r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434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понимания возможностей применения электротранспорта индивидуального пользования в промышленности своего региона.</w:t>
      </w:r>
    </w:p>
    <w:p w:rsidR="00452D8A" w:rsidRDefault="00452D8A" w:rsidP="00452D8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4D">
        <w:rPr>
          <w:rFonts w:ascii="Times New Roman" w:hAnsi="Times New Roman" w:cs="Times New Roman"/>
          <w:sz w:val="28"/>
          <w:szCs w:val="28"/>
        </w:rPr>
        <w:t>Доля участия электротранспорта индивидуального пользования в промышленности растет во всем мире</w:t>
      </w:r>
      <w:r w:rsidRPr="0014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воздействием таких факторов как: мировая экологическая проблема, необходимость оптимизации дорожного движения и оптимизации работы компаний. Российский рынок электротранспорта является молодым по отношению к зарубежному, особенно к Китайскому, европейскому и рынку США. </w:t>
      </w:r>
      <w:r w:rsidRPr="0014344D">
        <w:rPr>
          <w:rFonts w:ascii="Times New Roman" w:hAnsi="Times New Roman" w:cs="Times New Roman"/>
          <w:sz w:val="28"/>
          <w:szCs w:val="28"/>
        </w:rPr>
        <w:t>Рынок электротранспорта индивидуального пользования постоянно обновляется, темпы обновления весьма высоки. Лидер этого процесса - Китай.</w:t>
      </w:r>
    </w:p>
    <w:p w:rsidR="00452D8A" w:rsidRDefault="00452D8A" w:rsidP="00452D8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Рынок «</w:t>
      </w:r>
      <w:r w:rsidRPr="001434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B2B</w:t>
      </w:r>
      <w:r w:rsidRPr="00143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англ. «</w:t>
      </w:r>
      <w:proofErr w:type="spellStart"/>
      <w:r w:rsidRPr="00143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Businesstobusiness</w:t>
      </w:r>
      <w:proofErr w:type="spellEnd"/>
      <w:r w:rsidRPr="00143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— «бизнес для бизнеса», — термин, определяющий вид информационного и экономического взаимодействия, когда бизнес работает не на обычного рядового потребителя, а на такие же компании, т.е. на другой бизнес. </w:t>
      </w:r>
    </w:p>
    <w:p w:rsidR="00452D8A" w:rsidRDefault="00452D8A" w:rsidP="00452D8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применения электротранспорта на В2В рынке доказана зарубежным опытом. Индивидуальный электротранспорт активно используется в разных сегментах рынка. Наибольшая востребованность индивидуального электротранспорта на сегодняшний день присутствует в бизнесе, связанным с доставкой, перевозкой грузов, туристическом бизнесе.</w:t>
      </w:r>
    </w:p>
    <w:p w:rsidR="00452D8A" w:rsidRPr="0014344D" w:rsidRDefault="00452D8A" w:rsidP="00452D8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предложенные видео материалы. Составьте перечень возможностей применения индивидуального электротранспорта на рынке В2В в своем регионе, конкретизируйте виды работ, которые можно выполнять, занесите данные в таблицу.</w:t>
      </w:r>
    </w:p>
    <w:p w:rsidR="00452D8A" w:rsidRPr="0014344D" w:rsidRDefault="00452D8A" w:rsidP="00452D8A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Таблица. Возможности применения электротранспорта индивидуального пользования в промышленности и бизнесе моего региона.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021"/>
        <w:gridCol w:w="3388"/>
      </w:tblGrid>
      <w:tr w:rsidR="00452D8A" w:rsidTr="006A708B">
        <w:trPr>
          <w:trHeight w:val="1238"/>
        </w:trPr>
        <w:tc>
          <w:tcPr>
            <w:tcW w:w="2802" w:type="dxa"/>
          </w:tcPr>
          <w:p w:rsidR="00452D8A" w:rsidRPr="00BB1639" w:rsidRDefault="00452D8A" w:rsidP="006A708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индивидуального электротранспорта</w:t>
            </w:r>
          </w:p>
        </w:tc>
        <w:tc>
          <w:tcPr>
            <w:tcW w:w="3021" w:type="dxa"/>
          </w:tcPr>
          <w:p w:rsidR="00452D8A" w:rsidRPr="00BB1639" w:rsidRDefault="00452D8A" w:rsidP="006A708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рынка   В2В для возможного применения </w:t>
            </w:r>
          </w:p>
        </w:tc>
        <w:tc>
          <w:tcPr>
            <w:tcW w:w="3388" w:type="dxa"/>
          </w:tcPr>
          <w:p w:rsidR="00452D8A" w:rsidRPr="00BB1639" w:rsidRDefault="00452D8A" w:rsidP="006A708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работ, которые можно выполнять с помощью индивидуального электротранспорта</w:t>
            </w:r>
          </w:p>
        </w:tc>
      </w:tr>
      <w:tr w:rsidR="00452D8A" w:rsidTr="006A708B">
        <w:trPr>
          <w:trHeight w:val="239"/>
        </w:trPr>
        <w:tc>
          <w:tcPr>
            <w:tcW w:w="2802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21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88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52D8A" w:rsidTr="006A708B">
        <w:trPr>
          <w:trHeight w:val="239"/>
        </w:trPr>
        <w:tc>
          <w:tcPr>
            <w:tcW w:w="2802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21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88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52D8A" w:rsidTr="006A708B">
        <w:trPr>
          <w:trHeight w:val="253"/>
        </w:trPr>
        <w:tc>
          <w:tcPr>
            <w:tcW w:w="2802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21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88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52D8A" w:rsidTr="006A708B">
        <w:trPr>
          <w:trHeight w:val="239"/>
        </w:trPr>
        <w:tc>
          <w:tcPr>
            <w:tcW w:w="2802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21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88" w:type="dxa"/>
          </w:tcPr>
          <w:p w:rsidR="00452D8A" w:rsidRDefault="00452D8A" w:rsidP="006A708B">
            <w:pPr>
              <w:ind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52D8A" w:rsidRDefault="00452D8A" w:rsidP="00452D8A">
      <w:pPr>
        <w:spacing w:line="240" w:lineRule="auto"/>
        <w:ind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52D8A" w:rsidRPr="0014344D" w:rsidRDefault="00452D8A" w:rsidP="00452D8A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Молниеносная доставка на электросамокате</w:t>
      </w:r>
      <w:hyperlink r:id="rId44" w:tgtFrame="_blank" w:history="1">
        <w:r w:rsidRPr="0014344D">
          <w:rPr>
            <w:rStyle w:val="a7"/>
            <w:rFonts w:ascii="Times New Roman" w:hAnsi="Times New Roman" w:cs="Times New Roman"/>
            <w:sz w:val="28"/>
            <w:szCs w:val="28"/>
          </w:rPr>
          <w:t>https://youtu.be/PfS_Cy7mrfs</w:t>
        </w:r>
      </w:hyperlink>
    </w:p>
    <w:p w:rsidR="00452D8A" w:rsidRDefault="00452D8A" w:rsidP="00452D8A">
      <w:pPr>
        <w:spacing w:line="240" w:lineRule="auto"/>
        <w:ind w:firstLine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14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Бесплатные экскурсии на </w:t>
      </w:r>
      <w:proofErr w:type="spellStart"/>
      <w:r w:rsidRPr="0014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сигвеях</w:t>
      </w:r>
      <w:proofErr w:type="spellEnd"/>
      <w:r w:rsidRPr="0014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парке Победы</w:t>
      </w:r>
      <w:r w:rsidRPr="0014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Программа </w:t>
      </w:r>
      <w:proofErr w:type="spellStart"/>
      <w:r w:rsidRPr="0014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Телекурьер</w:t>
      </w:r>
      <w:proofErr w:type="spellEnd"/>
      <w:r w:rsidRPr="0014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Телеканал 78 </w:t>
      </w:r>
      <w:hyperlink r:id="rId45" w:history="1">
        <w:r w:rsidRPr="0014344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https://yandex.ru/video/preview?filmId=6577098947026894487&amp;text=%D1%8D%D0%BA%D1%81%D0%BA%D1%83%D1%80%D1%81%D0%B8%D0%B8%20%D0%BD%D0%B0%20%D1%81%D0%B8%D0%B3%D0%B2%D0%B5%D0%B5%20%D0%B2%D0%B8%D0%B4%D0%B5%D0%BE</w:t>
        </w:r>
      </w:hyperlink>
    </w:p>
    <w:p w:rsidR="00452D8A" w:rsidRDefault="00452D8A" w:rsidP="00452D8A">
      <w:pPr>
        <w:spacing w:line="240" w:lineRule="auto"/>
        <w:ind w:firstLine="0"/>
        <w:contextualSpacing/>
        <w:rPr>
          <w:rFonts w:ascii="Times New Roman" w:hAnsi="Times New Roman" w:cs="Times New Roman"/>
          <w:color w:val="FFFFFF"/>
          <w:spacing w:val="15"/>
          <w:sz w:val="28"/>
          <w:szCs w:val="28"/>
          <w:u w:val="single"/>
        </w:rPr>
      </w:pPr>
      <w:proofErr w:type="spellStart"/>
      <w:r w:rsidRPr="0081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Электроскутерси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икоко</w:t>
      </w:r>
      <w:proofErr w:type="spellEnd"/>
      <w:r w:rsidRPr="0081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перевозка грузов на нем </w:t>
      </w:r>
      <w:hyperlink r:id="rId46" w:history="1">
        <w:r w:rsidRPr="00072A5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https://youtu.be/ITBQu8S_g4A</w:t>
        </w:r>
      </w:hyperlink>
      <w:r w:rsidRPr="008147B0">
        <w:rPr>
          <w:rFonts w:ascii="Times New Roman" w:hAnsi="Times New Roman" w:cs="Times New Roman"/>
          <w:color w:val="FFFFFF"/>
          <w:spacing w:val="15"/>
          <w:sz w:val="28"/>
          <w:szCs w:val="28"/>
          <w:u w:val="single"/>
        </w:rPr>
        <w:t>https://youtu.</w:t>
      </w:r>
    </w:p>
    <w:p w:rsidR="00452D8A" w:rsidRDefault="00452D8A" w:rsidP="00452D8A">
      <w:pPr>
        <w:spacing w:line="240" w:lineRule="auto"/>
        <w:ind w:firstLine="0"/>
        <w:contextualSpacing/>
        <w:rPr>
          <w:rFonts w:ascii="Arial" w:hAnsi="Arial" w:cs="Arial"/>
          <w:sz w:val="28"/>
          <w:szCs w:val="28"/>
        </w:rPr>
      </w:pPr>
    </w:p>
    <w:p w:rsidR="00452D8A" w:rsidRPr="00B44917" w:rsidRDefault="00452D8A" w:rsidP="00452D8A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44917">
        <w:rPr>
          <w:rFonts w:ascii="Times New Roman" w:hAnsi="Times New Roman" w:cs="Times New Roman"/>
          <w:sz w:val="28"/>
          <w:szCs w:val="28"/>
        </w:rPr>
        <w:t>Грузовая электрическая тележка</w:t>
      </w:r>
      <w:r>
        <w:rPr>
          <w:rFonts w:ascii="Times New Roman" w:hAnsi="Times New Roman" w:cs="Times New Roman"/>
          <w:sz w:val="28"/>
          <w:szCs w:val="28"/>
        </w:rPr>
        <w:t xml:space="preserve"> самоходная до 1 тонны</w:t>
      </w:r>
      <w:hyperlink r:id="rId47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https://youtu.be/-FATUuxny80</w:t>
        </w:r>
      </w:hyperlink>
    </w:p>
    <w:p w:rsidR="00452D8A" w:rsidRDefault="00452D8A" w:rsidP="00452D8A">
      <w:pPr>
        <w:spacing w:line="240" w:lineRule="auto"/>
        <w:ind w:firstLine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Трехколесный электротранспорт. </w:t>
      </w:r>
      <w:proofErr w:type="spellStart"/>
      <w:r w:rsidRPr="00B4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Россия!</w:t>
      </w:r>
      <w:hyperlink r:id="rId48" w:history="1"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proofErr w:type="spellEnd"/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://youtu.be/XgQnq0erOCo</w:t>
        </w:r>
      </w:hyperlink>
    </w:p>
    <w:p w:rsidR="00452D8A" w:rsidRPr="0083407D" w:rsidRDefault="00452D8A" w:rsidP="00452D8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Грузовой электрический велосипед на выставке в Китае </w:t>
      </w:r>
      <w:hyperlink r:id="rId49" w:history="1"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https://youtu.be/Yii8gUy251s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3D73">
        <w:rPr>
          <w:rFonts w:ascii="Times New Roman" w:hAnsi="Times New Roman" w:cs="Times New Roman"/>
          <w:b/>
          <w:sz w:val="28"/>
          <w:szCs w:val="28"/>
        </w:rPr>
        <w:t>Тема 10. 1ч.</w:t>
      </w:r>
      <w:r w:rsidR="0006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D2E">
        <w:rPr>
          <w:rFonts w:ascii="Times New Roman" w:hAnsi="Times New Roman" w:cs="Times New Roman"/>
          <w:b/>
          <w:sz w:val="28"/>
          <w:szCs w:val="28"/>
        </w:rPr>
        <w:t>Транспорт, который выбирает молодежь.  Средства передвижения без механики и электричества</w:t>
      </w:r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укрепление экологического сознания через знакомство с новыми моделями средств передвижения без механики и электричества</w:t>
      </w:r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i/>
          <w:sz w:val="28"/>
          <w:szCs w:val="28"/>
        </w:rPr>
        <w:t>Теоретический материал.</w:t>
      </w:r>
      <w:r>
        <w:rPr>
          <w:rFonts w:ascii="Times New Roman" w:hAnsi="Times New Roman" w:cs="Times New Roman"/>
          <w:sz w:val="28"/>
          <w:szCs w:val="28"/>
        </w:rPr>
        <w:t xml:space="preserve"> Всем хорошо известны </w:t>
      </w:r>
      <w:r w:rsidRPr="008D48B0">
        <w:rPr>
          <w:rFonts w:ascii="Times New Roman" w:hAnsi="Times New Roman" w:cs="Times New Roman"/>
          <w:sz w:val="28"/>
          <w:szCs w:val="28"/>
        </w:rPr>
        <w:t xml:space="preserve">велосипеды, </w:t>
      </w:r>
      <w:proofErr w:type="spellStart"/>
      <w:r w:rsidRPr="008D48B0">
        <w:rPr>
          <w:rFonts w:ascii="Times New Roman" w:hAnsi="Times New Roman" w:cs="Times New Roman"/>
          <w:sz w:val="28"/>
          <w:szCs w:val="28"/>
        </w:rPr>
        <w:t>скейборды</w:t>
      </w:r>
      <w:proofErr w:type="spellEnd"/>
      <w:r w:rsidRPr="008D48B0">
        <w:rPr>
          <w:rFonts w:ascii="Times New Roman" w:hAnsi="Times New Roman" w:cs="Times New Roman"/>
          <w:sz w:val="28"/>
          <w:szCs w:val="28"/>
        </w:rPr>
        <w:t>, самокаты</w:t>
      </w:r>
      <w:r>
        <w:rPr>
          <w:rFonts w:ascii="Times New Roman" w:hAnsi="Times New Roman" w:cs="Times New Roman"/>
          <w:sz w:val="28"/>
          <w:szCs w:val="28"/>
        </w:rPr>
        <w:t>, роликовые коньки. Мы катаемся на них очень часто. Но, как и все в современном мире, они модифицируются, видоизменяются, создаются все новые и новые модели. Предлагаем Вам познакомиться с некоторыми из них. Молодежный транспорт индивидуального пользования без механики и электричества</w:t>
      </w:r>
      <w:r w:rsidR="006A708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A708B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6A708B">
        <w:rPr>
          <w:rFonts w:ascii="Times New Roman" w:hAnsi="Times New Roman" w:cs="Times New Roman"/>
          <w:sz w:val="28"/>
          <w:szCs w:val="28"/>
        </w:rPr>
        <w:t xml:space="preserve"> насколько экологичны эти виды транспорта</w:t>
      </w:r>
      <w:r w:rsidR="00157F78">
        <w:rPr>
          <w:rFonts w:ascii="Times New Roman" w:hAnsi="Times New Roman" w:cs="Times New Roman"/>
          <w:sz w:val="28"/>
          <w:szCs w:val="28"/>
        </w:rPr>
        <w:t>.</w:t>
      </w:r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B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Унициклы</w:t>
      </w:r>
      <w:hyperlink r:id="rId50" w:history="1"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https://yandex.ru/video/preview?filmId=10251641022773688348&amp;text=%D1%83%D0%BD%D0%B8%D1%86%D0%B8%D0%BA%D0%BB%D1%8B%20%D0%B2%D0%B8%D0%B4%D0%B5%D0%BE</w:t>
        </w:r>
      </w:hyperlink>
    </w:p>
    <w:p w:rsidR="00452D8A" w:rsidRPr="00FB77ED" w:rsidRDefault="00452D8A" w:rsidP="00452D8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8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Ролики</w:t>
      </w:r>
      <w:r w:rsidRPr="00FB77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| </w:t>
      </w:r>
      <w:r w:rsidRPr="005A18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Roller</w:t>
      </w:r>
      <w:r w:rsidRPr="00FB77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A18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skates</w:t>
      </w:r>
      <w:hyperlink r:id="rId51" w:history="1"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proofErr w:type="spellEnd"/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video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preview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?</w:t>
        </w:r>
        <w:proofErr w:type="spellStart"/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filmId</w:t>
        </w:r>
        <w:proofErr w:type="spellEnd"/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=3145979607629601884&amp;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text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=%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1%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2%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1%8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5%20%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1%80%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8%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2%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1%8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5%20%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1%8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8%20%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2%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8%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4%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5%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</w:hyperlink>
    </w:p>
    <w:p w:rsidR="00452D8A" w:rsidRPr="0072468E" w:rsidRDefault="00452D8A" w:rsidP="00452D8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6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Топ 7 средств передвижения летом</w:t>
      </w:r>
      <w:hyperlink r:id="rId52" w:history="1"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https://yandex.ru/video/preview?filmId=4860256674625834932&amp;text=%D0%A2%D0%BE%D0%BF%207%20%D1%81%D1%80%D0%B5%D0%B4%D1%81%D1%82%D0%B2%20%D0%BF%D0%B5%D1%80%D0%B5%D0%B4%D0%B2%D0%B8%D0%B6%D0%B5%D0%BD%D0%B8%D1%8F%20%D0%BB%D0%B5%D1%82%D0%BE%D0%BC%20%D0%B2%D0%B8%D0%B4%D0%B5%D0%BE</w:t>
        </w:r>
      </w:hyperlink>
    </w:p>
    <w:p w:rsidR="00452D8A" w:rsidRDefault="00452D8A" w:rsidP="00452D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833">
        <w:rPr>
          <w:rFonts w:ascii="Times New Roman" w:hAnsi="Times New Roman" w:cs="Times New Roman"/>
          <w:sz w:val="28"/>
          <w:szCs w:val="28"/>
        </w:rPr>
        <w:t>Кольцевые роликовые коньки CircularSkates</w:t>
      </w:r>
      <w:hyperlink r:id="rId53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https://youtu.be/_mLoZssEUUU</w:t>
        </w:r>
      </w:hyperlink>
    </w:p>
    <w:p w:rsidR="00452D8A" w:rsidRPr="005A1833" w:rsidRDefault="00452D8A" w:rsidP="00452D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8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Раздельный 4-колесные скейты "</w:t>
      </w:r>
      <w:proofErr w:type="spellStart"/>
      <w:r w:rsidRPr="005A18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xliders"</w:t>
      </w:r>
      <w:hyperlink r:id="rId54" w:history="1">
        <w:r w:rsidRPr="00072A5B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</w:t>
        </w:r>
        <w:proofErr w:type="spellEnd"/>
        <w:r w:rsidRPr="00072A5B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://youtu.be/An8S7749LTo</w:t>
        </w:r>
      </w:hyperlink>
    </w:p>
    <w:p w:rsidR="00452D8A" w:rsidRPr="005A1833" w:rsidRDefault="00452D8A" w:rsidP="00452D8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Экстримальные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гибридные ролики скейт </w:t>
      </w:r>
      <w:hyperlink r:id="rId55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https://youtu.be/DFtLvduzZq8</w:t>
        </w:r>
      </w:hyperlink>
    </w:p>
    <w:p w:rsidR="00452D8A" w:rsidRPr="00FB77ED" w:rsidRDefault="00452D8A" w:rsidP="00452D8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47B5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JollyJumper</w:t>
      </w:r>
      <w:proofErr w:type="spellEnd"/>
      <w:r w:rsidRPr="00FB77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’</w:t>
      </w:r>
      <w:r w:rsidRPr="00747B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hyperlink r:id="rId56" w:history="1"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video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preview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?</w:t>
        </w:r>
        <w:proofErr w:type="spellStart"/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filmId</w:t>
        </w:r>
        <w:proofErr w:type="spellEnd"/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=17809536406863113761&amp;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text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=</w:t>
        </w:r>
        <w:proofErr w:type="spellStart"/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JollyJumper</w:t>
        </w:r>
        <w:proofErr w:type="spellEnd"/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2%80%99%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1%8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%20%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2%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8%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4%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5%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FB77E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0%</w:t>
        </w:r>
        <w:r w:rsidRPr="00747B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</w:hyperlink>
    </w:p>
    <w:p w:rsidR="00452D8A" w:rsidRDefault="00452D8A" w:rsidP="00452D8A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3D73">
        <w:rPr>
          <w:rFonts w:ascii="Times New Roman" w:hAnsi="Times New Roman" w:cs="Times New Roman"/>
          <w:bCs/>
          <w:sz w:val="28"/>
          <w:szCs w:val="28"/>
        </w:rPr>
        <w:t>Фэтбайк</w:t>
      </w:r>
      <w:proofErr w:type="spellEnd"/>
      <w:r w:rsidRPr="00733D73">
        <w:rPr>
          <w:rFonts w:ascii="Times New Roman" w:hAnsi="Times New Roman" w:cs="Times New Roman"/>
          <w:bCs/>
          <w:sz w:val="28"/>
          <w:szCs w:val="28"/>
        </w:rPr>
        <w:t xml:space="preserve">, что это такое? 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Лучший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фэтбайк.</w:t>
      </w:r>
      <w:hyperlink r:id="rId57" w:history="1">
        <w:r w:rsidRPr="00072A5B">
          <w:rPr>
            <w:rStyle w:val="a7"/>
            <w:rFonts w:ascii="Times New Roman" w:hAnsi="Times New Roman" w:cs="Times New Roman"/>
            <w:bCs/>
            <w:sz w:val="28"/>
            <w:szCs w:val="28"/>
          </w:rPr>
          <w:t>https</w:t>
        </w:r>
        <w:proofErr w:type="spellEnd"/>
        <w:r w:rsidRPr="00072A5B">
          <w:rPr>
            <w:rStyle w:val="a7"/>
            <w:rFonts w:ascii="Times New Roman" w:hAnsi="Times New Roman" w:cs="Times New Roman"/>
            <w:bCs/>
            <w:sz w:val="28"/>
            <w:szCs w:val="28"/>
          </w:rPr>
          <w:t>://youtu.be/3ggJSdfAdeU</w:t>
        </w:r>
      </w:hyperlink>
      <w:r>
        <w:rPr>
          <w:rFonts w:ascii="Times New Roman" w:hAnsi="Times New Roman" w:cs="Times New Roman"/>
          <w:bCs/>
          <w:sz w:val="28"/>
          <w:szCs w:val="28"/>
        </w:rPr>
        <w:t>(Смотреть от 0 до 2 мин.)</w:t>
      </w:r>
    </w:p>
    <w:p w:rsidR="00A37845" w:rsidRPr="00067D4D" w:rsidRDefault="00452D8A" w:rsidP="00067D4D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  <w:sectPr w:rsidR="00A37845" w:rsidRPr="00067D4D" w:rsidSect="0078369B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просмотра видеофрагментов дайте развернутый ответ на вопрос: какое из представленных средств передвижения Вы считаете наиболее функциональным для себя, какое в наименьшей степени отвечает Вашим требованиям (приведите не менее 3-х аргументов по каждой позиции). Определите вред для экологии, который может нанести выбранное Вами средство передвижения. </w:t>
      </w:r>
      <w:bookmarkStart w:id="29" w:name="_GoBack"/>
      <w:bookmarkEnd w:id="29"/>
    </w:p>
    <w:p w:rsidR="0094151E" w:rsidRPr="00641D2E" w:rsidRDefault="0094151E" w:rsidP="00067D4D">
      <w:pPr>
        <w:spacing w:line="240" w:lineRule="auto"/>
        <w:ind w:firstLine="0"/>
        <w:rPr>
          <w:rFonts w:ascii="Arial" w:hAnsi="Arial" w:cs="Arial"/>
          <w:b/>
          <w:sz w:val="32"/>
          <w:szCs w:val="32"/>
        </w:rPr>
      </w:pPr>
    </w:p>
    <w:sectPr w:rsidR="0094151E" w:rsidRPr="00641D2E" w:rsidSect="0094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7E" w:rsidRDefault="00CF337E">
      <w:pPr>
        <w:spacing w:before="0" w:after="0" w:line="240" w:lineRule="auto"/>
      </w:pPr>
      <w:r>
        <w:separator/>
      </w:r>
    </w:p>
  </w:endnote>
  <w:endnote w:type="continuationSeparator" w:id="0">
    <w:p w:rsidR="00CF337E" w:rsidRDefault="00CF33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08B" w:rsidRDefault="00853F31" w:rsidP="006A708B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6A708B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6A708B" w:rsidRDefault="006A708B" w:rsidP="006A708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08B" w:rsidRDefault="00853F31">
    <w:pPr>
      <w:pStyle w:val="aa"/>
      <w:jc w:val="center"/>
    </w:pPr>
    <w:r>
      <w:fldChar w:fldCharType="begin"/>
    </w:r>
    <w:r w:rsidR="006A708B">
      <w:instrText>PAGE   \* MERGEFORMAT</w:instrText>
    </w:r>
    <w:r>
      <w:fldChar w:fldCharType="separate"/>
    </w:r>
    <w:r w:rsidR="00FB77ED" w:rsidRPr="00FB77ED">
      <w:rPr>
        <w:noProof/>
      </w:rPr>
      <w:t>6</w:t>
    </w:r>
    <w:r>
      <w:fldChar w:fldCharType="end"/>
    </w:r>
  </w:p>
  <w:p w:rsidR="006A708B" w:rsidRDefault="006A70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7E" w:rsidRDefault="00CF337E">
      <w:pPr>
        <w:spacing w:before="0" w:after="0" w:line="240" w:lineRule="auto"/>
      </w:pPr>
      <w:r>
        <w:separator/>
      </w:r>
    </w:p>
  </w:footnote>
  <w:footnote w:type="continuationSeparator" w:id="0">
    <w:p w:rsidR="00CF337E" w:rsidRDefault="00CF33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9EC"/>
    <w:multiLevelType w:val="hybridMultilevel"/>
    <w:tmpl w:val="EB06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619B"/>
    <w:multiLevelType w:val="hybridMultilevel"/>
    <w:tmpl w:val="D6424976"/>
    <w:lvl w:ilvl="0" w:tplc="F0802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06D"/>
    <w:multiLevelType w:val="hybridMultilevel"/>
    <w:tmpl w:val="6F60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4F62"/>
    <w:multiLevelType w:val="hybridMultilevel"/>
    <w:tmpl w:val="1BF2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7305"/>
    <w:multiLevelType w:val="hybridMultilevel"/>
    <w:tmpl w:val="A7C2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0A4A"/>
    <w:multiLevelType w:val="hybridMultilevel"/>
    <w:tmpl w:val="D71036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E900988"/>
    <w:multiLevelType w:val="hybridMultilevel"/>
    <w:tmpl w:val="A852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724E"/>
    <w:multiLevelType w:val="multilevel"/>
    <w:tmpl w:val="EDD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20815"/>
    <w:multiLevelType w:val="hybridMultilevel"/>
    <w:tmpl w:val="6D0C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6D82"/>
    <w:multiLevelType w:val="multilevel"/>
    <w:tmpl w:val="DCF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44A3C"/>
    <w:multiLevelType w:val="hybridMultilevel"/>
    <w:tmpl w:val="3EC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1076"/>
    <w:multiLevelType w:val="hybridMultilevel"/>
    <w:tmpl w:val="8ED4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62AD1"/>
    <w:multiLevelType w:val="multilevel"/>
    <w:tmpl w:val="7A989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4705DB1"/>
    <w:multiLevelType w:val="hybridMultilevel"/>
    <w:tmpl w:val="6DFCFD50"/>
    <w:lvl w:ilvl="0" w:tplc="21ECD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0699E"/>
    <w:multiLevelType w:val="hybridMultilevel"/>
    <w:tmpl w:val="29A0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551CA"/>
    <w:multiLevelType w:val="hybridMultilevel"/>
    <w:tmpl w:val="B71E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6465"/>
    <w:multiLevelType w:val="hybridMultilevel"/>
    <w:tmpl w:val="61B2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B4368"/>
    <w:multiLevelType w:val="multilevel"/>
    <w:tmpl w:val="64E66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2"/>
  </w:num>
  <w:num w:numId="10">
    <w:abstractNumId w:val="6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D8A"/>
    <w:rsid w:val="0003698E"/>
    <w:rsid w:val="00054C39"/>
    <w:rsid w:val="0006043F"/>
    <w:rsid w:val="00067D4D"/>
    <w:rsid w:val="000770C0"/>
    <w:rsid w:val="000A3BD1"/>
    <w:rsid w:val="000A4E22"/>
    <w:rsid w:val="000A67FA"/>
    <w:rsid w:val="000B7420"/>
    <w:rsid w:val="000F3C4F"/>
    <w:rsid w:val="000F4D64"/>
    <w:rsid w:val="00106A9B"/>
    <w:rsid w:val="00116CAF"/>
    <w:rsid w:val="0014309D"/>
    <w:rsid w:val="00150814"/>
    <w:rsid w:val="00157F78"/>
    <w:rsid w:val="00157F9B"/>
    <w:rsid w:val="00165692"/>
    <w:rsid w:val="00181D0D"/>
    <w:rsid w:val="001837E8"/>
    <w:rsid w:val="00190FD3"/>
    <w:rsid w:val="001E0E2D"/>
    <w:rsid w:val="002018FC"/>
    <w:rsid w:val="002110B4"/>
    <w:rsid w:val="00212D49"/>
    <w:rsid w:val="0024009B"/>
    <w:rsid w:val="00250114"/>
    <w:rsid w:val="00253D8A"/>
    <w:rsid w:val="0026491C"/>
    <w:rsid w:val="00293239"/>
    <w:rsid w:val="00305DF6"/>
    <w:rsid w:val="00346EB3"/>
    <w:rsid w:val="00353202"/>
    <w:rsid w:val="00353B2C"/>
    <w:rsid w:val="00375287"/>
    <w:rsid w:val="0037742D"/>
    <w:rsid w:val="003849AE"/>
    <w:rsid w:val="003953B1"/>
    <w:rsid w:val="003A3597"/>
    <w:rsid w:val="003B775D"/>
    <w:rsid w:val="003C392B"/>
    <w:rsid w:val="00401B7B"/>
    <w:rsid w:val="00410121"/>
    <w:rsid w:val="00450FEE"/>
    <w:rsid w:val="00452D8A"/>
    <w:rsid w:val="004636CB"/>
    <w:rsid w:val="00464060"/>
    <w:rsid w:val="0047544C"/>
    <w:rsid w:val="00477AAF"/>
    <w:rsid w:val="004A2510"/>
    <w:rsid w:val="004B0A1B"/>
    <w:rsid w:val="0050677A"/>
    <w:rsid w:val="005174D5"/>
    <w:rsid w:val="00527916"/>
    <w:rsid w:val="005451B2"/>
    <w:rsid w:val="005462FB"/>
    <w:rsid w:val="00557699"/>
    <w:rsid w:val="005660A8"/>
    <w:rsid w:val="0059590F"/>
    <w:rsid w:val="0060234D"/>
    <w:rsid w:val="00636321"/>
    <w:rsid w:val="00641D2E"/>
    <w:rsid w:val="006556F7"/>
    <w:rsid w:val="00655AC8"/>
    <w:rsid w:val="00661BB5"/>
    <w:rsid w:val="00676238"/>
    <w:rsid w:val="006805CA"/>
    <w:rsid w:val="006A708B"/>
    <w:rsid w:val="006A7810"/>
    <w:rsid w:val="006A78E9"/>
    <w:rsid w:val="006B15C9"/>
    <w:rsid w:val="006C5BBE"/>
    <w:rsid w:val="006D5607"/>
    <w:rsid w:val="006D57FE"/>
    <w:rsid w:val="006F4663"/>
    <w:rsid w:val="0070374E"/>
    <w:rsid w:val="00705FAA"/>
    <w:rsid w:val="00716CC6"/>
    <w:rsid w:val="00717A15"/>
    <w:rsid w:val="00750589"/>
    <w:rsid w:val="007538F2"/>
    <w:rsid w:val="007559F3"/>
    <w:rsid w:val="00760E58"/>
    <w:rsid w:val="007751D7"/>
    <w:rsid w:val="0078369B"/>
    <w:rsid w:val="00790CBB"/>
    <w:rsid w:val="0079115E"/>
    <w:rsid w:val="0079273A"/>
    <w:rsid w:val="007A3544"/>
    <w:rsid w:val="007C70DC"/>
    <w:rsid w:val="00803F74"/>
    <w:rsid w:val="00806035"/>
    <w:rsid w:val="00831DE2"/>
    <w:rsid w:val="00845C3F"/>
    <w:rsid w:val="00853F31"/>
    <w:rsid w:val="00862B52"/>
    <w:rsid w:val="00862E46"/>
    <w:rsid w:val="0088657D"/>
    <w:rsid w:val="008B7341"/>
    <w:rsid w:val="008C7961"/>
    <w:rsid w:val="008D2BC4"/>
    <w:rsid w:val="008E6646"/>
    <w:rsid w:val="00904B55"/>
    <w:rsid w:val="0092475B"/>
    <w:rsid w:val="00933B72"/>
    <w:rsid w:val="00937030"/>
    <w:rsid w:val="0094151E"/>
    <w:rsid w:val="00944716"/>
    <w:rsid w:val="00945D66"/>
    <w:rsid w:val="00946E29"/>
    <w:rsid w:val="009612E3"/>
    <w:rsid w:val="00973B6A"/>
    <w:rsid w:val="009B0B35"/>
    <w:rsid w:val="009B5700"/>
    <w:rsid w:val="009D1C00"/>
    <w:rsid w:val="00A23AFA"/>
    <w:rsid w:val="00A37845"/>
    <w:rsid w:val="00A92D93"/>
    <w:rsid w:val="00AA3B72"/>
    <w:rsid w:val="00AA4D08"/>
    <w:rsid w:val="00B051B2"/>
    <w:rsid w:val="00B2016E"/>
    <w:rsid w:val="00B20B40"/>
    <w:rsid w:val="00BB035F"/>
    <w:rsid w:val="00C043A1"/>
    <w:rsid w:val="00C06156"/>
    <w:rsid w:val="00C3366F"/>
    <w:rsid w:val="00C7142E"/>
    <w:rsid w:val="00C75E23"/>
    <w:rsid w:val="00CA2BD7"/>
    <w:rsid w:val="00CA68DA"/>
    <w:rsid w:val="00CC7E09"/>
    <w:rsid w:val="00CD0A86"/>
    <w:rsid w:val="00CF0CA8"/>
    <w:rsid w:val="00CF337E"/>
    <w:rsid w:val="00D05405"/>
    <w:rsid w:val="00D06ADD"/>
    <w:rsid w:val="00D2264D"/>
    <w:rsid w:val="00D30B20"/>
    <w:rsid w:val="00D52E67"/>
    <w:rsid w:val="00D568BC"/>
    <w:rsid w:val="00D62A5A"/>
    <w:rsid w:val="00D63D70"/>
    <w:rsid w:val="00D66BBA"/>
    <w:rsid w:val="00D7451D"/>
    <w:rsid w:val="00D87F67"/>
    <w:rsid w:val="00D96D73"/>
    <w:rsid w:val="00DB0261"/>
    <w:rsid w:val="00DB698C"/>
    <w:rsid w:val="00DC1ABF"/>
    <w:rsid w:val="00DD10C7"/>
    <w:rsid w:val="00DF33BA"/>
    <w:rsid w:val="00E16DB7"/>
    <w:rsid w:val="00E35808"/>
    <w:rsid w:val="00E420D0"/>
    <w:rsid w:val="00E52195"/>
    <w:rsid w:val="00E55F7C"/>
    <w:rsid w:val="00E75185"/>
    <w:rsid w:val="00E7686E"/>
    <w:rsid w:val="00E97C08"/>
    <w:rsid w:val="00EB0107"/>
    <w:rsid w:val="00EB12EA"/>
    <w:rsid w:val="00EC6C78"/>
    <w:rsid w:val="00ED1BD8"/>
    <w:rsid w:val="00ED490D"/>
    <w:rsid w:val="00ED697D"/>
    <w:rsid w:val="00EF1A72"/>
    <w:rsid w:val="00F16ECD"/>
    <w:rsid w:val="00F360E7"/>
    <w:rsid w:val="00F76E19"/>
    <w:rsid w:val="00F81652"/>
    <w:rsid w:val="00F86701"/>
    <w:rsid w:val="00F95CEE"/>
    <w:rsid w:val="00FA106F"/>
    <w:rsid w:val="00FA78D7"/>
    <w:rsid w:val="00FB77ED"/>
    <w:rsid w:val="00FC35E6"/>
    <w:rsid w:val="00FD7551"/>
    <w:rsid w:val="00FE389D"/>
    <w:rsid w:val="00FE5DC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EB61C9F"/>
  <w15:docId w15:val="{3FAB7F14-2BD5-4C38-98C1-A98ACC20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100" w:afterAutospacing="1" w:line="360" w:lineRule="auto"/>
        <w:ind w:right="374"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76E19"/>
    <w:pPr>
      <w:spacing w:before="100" w:before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320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389D"/>
    <w:rPr>
      <w:color w:val="800080" w:themeColor="followedHyperlink"/>
      <w:u w:val="single"/>
    </w:rPr>
  </w:style>
  <w:style w:type="paragraph" w:customStyle="1" w:styleId="chatmessagemsgsequence2ww2r">
    <w:name w:val="chatmessage__msgsequence___2ww2r"/>
    <w:basedOn w:val="a"/>
    <w:rsid w:val="00CD0A86"/>
    <w:pPr>
      <w:spacing w:before="100" w:before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0A8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10121"/>
    <w:pPr>
      <w:ind w:left="720"/>
      <w:contextualSpacing/>
    </w:pPr>
  </w:style>
  <w:style w:type="paragraph" w:customStyle="1" w:styleId="10">
    <w:name w:val="Абзац списка1"/>
    <w:basedOn w:val="a"/>
    <w:qFormat/>
    <w:rsid w:val="00F86701"/>
    <w:pPr>
      <w:spacing w:before="0" w:after="200" w:afterAutospacing="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06ADD"/>
    <w:rPr>
      <w:rFonts w:ascii="Times New Roman" w:hAnsi="Times New Roman" w:cs="Times New Roman"/>
      <w:sz w:val="20"/>
      <w:szCs w:val="20"/>
      <w:u w:val="none"/>
      <w:effect w:val="none"/>
    </w:rPr>
  </w:style>
  <w:style w:type="paragraph" w:styleId="aa">
    <w:name w:val="footer"/>
    <w:basedOn w:val="a"/>
    <w:link w:val="ab"/>
    <w:uiPriority w:val="99"/>
    <w:rsid w:val="00A37845"/>
    <w:pPr>
      <w:tabs>
        <w:tab w:val="center" w:pos="4677"/>
        <w:tab w:val="right" w:pos="9355"/>
      </w:tabs>
      <w:spacing w:before="0" w:after="0" w:afterAutospacing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37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37845"/>
  </w:style>
  <w:style w:type="paragraph" w:styleId="ad">
    <w:name w:val="header"/>
    <w:basedOn w:val="a"/>
    <w:link w:val="ae"/>
    <w:uiPriority w:val="99"/>
    <w:unhideWhenUsed/>
    <w:rsid w:val="00D62A5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2A5A"/>
  </w:style>
  <w:style w:type="character" w:styleId="af">
    <w:name w:val="Emphasis"/>
    <w:basedOn w:val="a0"/>
    <w:uiPriority w:val="20"/>
    <w:qFormat/>
    <w:rsid w:val="0078369B"/>
    <w:rPr>
      <w:i/>
      <w:iCs/>
    </w:rPr>
  </w:style>
  <w:style w:type="character" w:customStyle="1" w:styleId="nowrap">
    <w:name w:val="nowrap"/>
    <w:basedOn w:val="a0"/>
    <w:rsid w:val="00452D8A"/>
  </w:style>
  <w:style w:type="character" w:styleId="af0">
    <w:name w:val="Unresolved Mention"/>
    <w:basedOn w:val="a0"/>
    <w:uiPriority w:val="99"/>
    <w:semiHidden/>
    <w:unhideWhenUsed/>
    <w:rsid w:val="0006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994">
          <w:marLeft w:val="0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83">
          <w:marLeft w:val="0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882"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yberleninka.ru/article/n/ekologicheskaya-logistika-elektromobil-mirovoy-opyt-i-perspektivy-ispolzovaniya-v-rossii" TargetMode="External"/><Relationship Id="rId18" Type="http://schemas.openxmlformats.org/officeDocument/2006/relationships/hyperlink" Target="https://novate.ru/blogs/121114/28592" TargetMode="External"/><Relationship Id="rId26" Type="http://schemas.openxmlformats.org/officeDocument/2006/relationships/hyperlink" Target="https://youtu.be/2f7CeOGp3M0" TargetMode="External"/><Relationship Id="rId39" Type="http://schemas.openxmlformats.org/officeDocument/2006/relationships/hyperlink" Target="https://youtu.be/H4TfEMP0Hcg" TargetMode="External"/><Relationship Id="rId21" Type="http://schemas.openxmlformats.org/officeDocument/2006/relationships/hyperlink" Target="https://ru.wikipedia.org/wiki/%D0%A1%D0%BE%D1%86%D0%B8%D0%BE%D0%BB%D0%BE%D0%B3%D0%B8%D1%87%D0%B5%D1%81%D0%BA%D0%BE%D0%B5_%D0%B8%D1%81%D1%81%D0%BB%D0%B5%D0%B4%D0%BE%D0%B2%D0%B0%D0%BD%D0%B8%D0%B5" TargetMode="External"/><Relationship Id="rId34" Type="http://schemas.openxmlformats.org/officeDocument/2006/relationships/hyperlink" Target="https://yandex.ru/video/preview?filmId=6089658265544097363&amp;text=%D1%81%D0%BD%D0%B5%D0%B3%D0%BE%D1%85%D0%BE%D0%B4%20%D0%BD%D0%B0%20%D1%8D%D0%BD%D0%B5%D1%80%D0%B3%D0%B8%D0%B8%20%D1%81%D0%BE%D0%BB%D0%BD%D0%B5%D1%87%D0%BD%D0%BE%D0%B9%20%D0%B1%D0%B0%D1%82%D0%B0%D1%80%D0%B5%D0%B5%20%D0%B2%D0%B8%D0%B4%D0%B5%D0%BE" TargetMode="External"/><Relationship Id="rId42" Type="http://schemas.openxmlformats.org/officeDocument/2006/relationships/hyperlink" Target="https://yandex.ru/video/preview?filmId=6578307403256231640&amp;text=%D1%8D%D0%BB%D0%B5%D0%BA%D1%82%D1%80%D0%BE%D1%81%D0%B0%D0%BC%D0%BE%D0%BB%D0%B5%D1%82%D1%8B%20%D0%B2%D0%B8%D0%B4%D0%B5%D0%BE&amp;noreask=1&amp;path=wizard&amp;parent-reqid=1572091347079369-1548440112606068584900106-vla1-2563&amp;redircnt=1572092934.1" TargetMode="External"/><Relationship Id="rId47" Type="http://schemas.openxmlformats.org/officeDocument/2006/relationships/hyperlink" Target="https://youtu.be/-FATUuxny80" TargetMode="External"/><Relationship Id="rId50" Type="http://schemas.openxmlformats.org/officeDocument/2006/relationships/hyperlink" Target="https://yandex.ru/video/preview?filmId=10251641022773688348&amp;text=%D1%83%D0%BD%D0%B8%D1%86%D0%B8%D0%BA%D0%BB%D1%8B%20%D0%B2%D0%B8%D0%B4%D0%B5%D0%BE" TargetMode="External"/><Relationship Id="rId55" Type="http://schemas.openxmlformats.org/officeDocument/2006/relationships/hyperlink" Target="https://youtu.be/DFtLvduzZq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p_EfGpTDISo" TargetMode="External"/><Relationship Id="rId17" Type="http://schemas.openxmlformats.org/officeDocument/2006/relationships/hyperlink" Target="https://upweek.ru/individualnyy-elektrotransport-dlya-otdyha-i-sporta" TargetMode="External"/><Relationship Id="rId25" Type="http://schemas.openxmlformats.org/officeDocument/2006/relationships/hyperlink" Target="https://youtu.be/51Mwqp3VKpM" TargetMode="External"/><Relationship Id="rId33" Type="http://schemas.openxmlformats.org/officeDocument/2006/relationships/hyperlink" Target="https://youtu.be/Ja2gg5ts0_Y" TargetMode="External"/><Relationship Id="rId38" Type="http://schemas.openxmlformats.org/officeDocument/2006/relationships/hyperlink" Target="https://youtu.be/R-WCTd5L0Ww" TargetMode="External"/><Relationship Id="rId46" Type="http://schemas.openxmlformats.org/officeDocument/2006/relationships/hyperlink" Target="https://youtu.be/ITBQu8S_g4A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search/?text=%D0%B2%D0%B8%D0%B4%D1%8B%20%D1%8D%D0%BB%D0%B5%D0%BA%D1%82%D1%80%D0%BE%D1%82%D1%80%D0%B0%D0%BD%D1%81%D0%BF%D0%BE%D1%80%D1%82%20%D0%B2%D0%B8%D0%B4%D0%B5%D0%BE&amp;lr=2" TargetMode="External"/><Relationship Id="rId20" Type="http://schemas.openxmlformats.org/officeDocument/2006/relationships/hyperlink" Target="https://ria.ru/20190808/1557273418.html" TargetMode="External"/><Relationship Id="rId29" Type="http://schemas.openxmlformats.org/officeDocument/2006/relationships/hyperlink" Target="https://youtu.be/q6iE8ExJLcA" TargetMode="External"/><Relationship Id="rId41" Type="http://schemas.openxmlformats.org/officeDocument/2006/relationships/hyperlink" Target="https://yandex.ru/video/preview?filmId=7822655946975153551&amp;text=%D1%8D%D0%BB%D0%B5%D0%BA%D1%82%D1%80%D0%BE%D1%81%D0%B0%D0%BC%D0%BE%D0%BB%D0%B5%D1%82%D1%8B%20%D0%B2%D0%B8%D0%B4%D0%B5%D0%BE&amp;noreask=1&amp;path=wizard&amp;parent-reqid=1572091347079369-1548440112606068584900106-vla1-2563&amp;redircnt=1572092934.1" TargetMode="External"/><Relationship Id="rId54" Type="http://schemas.openxmlformats.org/officeDocument/2006/relationships/hyperlink" Target="https://youtu.be/An8S7749L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f7CeOGp3M00" TargetMode="External"/><Relationship Id="rId24" Type="http://schemas.openxmlformats.org/officeDocument/2006/relationships/hyperlink" Target="https://ru.wikipedia.org/wiki/%D0%A0%D0%B5%D1%81%D0%BF%D0%BE%D0%BD%D0%B4%D0%B5%D0%BD%D1%82" TargetMode="External"/><Relationship Id="rId32" Type="http://schemas.openxmlformats.org/officeDocument/2006/relationships/hyperlink" Target="https://youtu.be/ayINN8cEXxY" TargetMode="External"/><Relationship Id="rId37" Type="http://schemas.openxmlformats.org/officeDocument/2006/relationships/hyperlink" Target="https://youtu.be/9_2Bf8sivJ0" TargetMode="External"/><Relationship Id="rId40" Type="http://schemas.openxmlformats.org/officeDocument/2006/relationships/hyperlink" Target="https://youtu.be/O9YzCwOG-G0" TargetMode="External"/><Relationship Id="rId45" Type="http://schemas.openxmlformats.org/officeDocument/2006/relationships/hyperlink" Target="https://yandex.ru/video/preview?filmId=6577098947026894487&amp;text=%D1%8D%D0%BA%D1%81%D0%BA%D1%83%D1%80%D1%81%D0%B8%D0%B8%20%D0%BD%D0%B0%20%D1%81%D0%B8%D0%B3%D0%B2%D0%B5%D0%B5%20%D0%B2%D0%B8%D0%B4%D0%B5%D0%BE" TargetMode="External"/><Relationship Id="rId53" Type="http://schemas.openxmlformats.org/officeDocument/2006/relationships/hyperlink" Target="https://youtu.be/_mLoZssEUU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analiz-i-tendentsii-razvitiya-rynka-elektrotransporta-individualnogo-polzovaniya-na-v2v-rynke-v-rossii" TargetMode="External"/><Relationship Id="rId23" Type="http://schemas.openxmlformats.org/officeDocument/2006/relationships/hyperlink" Target="https://ru.wikipedia.org/wiki/%D0%92%D1%8B%D0%B1%D0%BE%D1%80%D0%BA%D0%B0" TargetMode="External"/><Relationship Id="rId28" Type="http://schemas.openxmlformats.org/officeDocument/2006/relationships/hyperlink" Target="https://youtu.be/JOU6dUIgq74" TargetMode="External"/><Relationship Id="rId36" Type="http://schemas.openxmlformats.org/officeDocument/2006/relationships/hyperlink" Target="https://youtu.be/cN__BMBr6oI" TargetMode="External"/><Relationship Id="rId49" Type="http://schemas.openxmlformats.org/officeDocument/2006/relationships/hyperlink" Target="https://youtu.be/Yii8gUy251s" TargetMode="External"/><Relationship Id="rId57" Type="http://schemas.openxmlformats.org/officeDocument/2006/relationships/hyperlink" Target="https://youtu.be/3ggJSdfAdeU" TargetMode="External"/><Relationship Id="rId10" Type="http://schemas.openxmlformats.org/officeDocument/2006/relationships/hyperlink" Target="https://youtu.be/ag2dNEM1L5w" TargetMode="External"/><Relationship Id="rId19" Type="http://schemas.openxmlformats.org/officeDocument/2006/relationships/hyperlink" Target="https://www.admagazine.ru/design/10-udivitelnyh-sredstv-peredvizheniya" TargetMode="External"/><Relationship Id="rId31" Type="http://schemas.openxmlformats.org/officeDocument/2006/relationships/hyperlink" Target="https://youtu.be/-NUrP4oov34" TargetMode="External"/><Relationship Id="rId44" Type="http://schemas.openxmlformats.org/officeDocument/2006/relationships/hyperlink" Target="https://youtu.be/PfS_Cy7mrfs" TargetMode="External"/><Relationship Id="rId52" Type="http://schemas.openxmlformats.org/officeDocument/2006/relationships/hyperlink" Target="https://yandex.ru/video/preview?filmId=4860256674625834932&amp;text=%D0%A2%D0%BE%D0%BF%207%20%D1%81%D1%80%D0%B5%D0%B4%D1%81%D1%82%D0%B2%20%D0%BF%D0%B5%D1%80%D0%B5%D0%B4%D0%B2%D0%B8%D0%B6%D0%B5%D0%BD%D0%B8%D1%8F%20%D0%BB%D0%B5%D1%82%D0%BE%D0%BC%20%D0%B2%D0%B8%D0%B4%D0%B5%D0%B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oluch.ru/archive/116/31697/" TargetMode="External"/><Relationship Id="rId22" Type="http://schemas.openxmlformats.org/officeDocument/2006/relationships/hyperlink" Target="https://ru.wikipedia.org/w/index.php?title=%D0%A1%D0%BE%D1%86%D0%B8%D0%B0%D0%BB%D1%8C%D0%BD%D1%8B%D0%B9_%D1%84%D0%B0%D0%BA%D1%82&amp;action=edit&amp;redlink=1" TargetMode="External"/><Relationship Id="rId27" Type="http://schemas.openxmlformats.org/officeDocument/2006/relationships/hyperlink" Target="https://youtu.be/p_EfGpTDISo" TargetMode="External"/><Relationship Id="rId30" Type="http://schemas.openxmlformats.org/officeDocument/2006/relationships/hyperlink" Target="https://youtu.be/BkHN_bCpBoU" TargetMode="External"/><Relationship Id="rId35" Type="http://schemas.openxmlformats.org/officeDocument/2006/relationships/hyperlink" Target="https://youtu.be/9_2Bf8sivJ0" TargetMode="External"/><Relationship Id="rId43" Type="http://schemas.openxmlformats.org/officeDocument/2006/relationships/hyperlink" Target="https://youtu.be/9a0i34ahG7U" TargetMode="External"/><Relationship Id="rId48" Type="http://schemas.openxmlformats.org/officeDocument/2006/relationships/hyperlink" Target="https://youtu.be/XgQnq0erOCo" TargetMode="External"/><Relationship Id="rId56" Type="http://schemas.openxmlformats.org/officeDocument/2006/relationships/hyperlink" Target="https://yandex.ru/video/preview?filmId=17809536406863113761&amp;text=JollyJumper%E2%80%99%D1%8B%20%D0%B2%D0%B8%D0%B4%D0%B5%D0%BE" TargetMode="External"/><Relationship Id="rId8" Type="http://schemas.openxmlformats.org/officeDocument/2006/relationships/footer" Target="footer1.xml"/><Relationship Id="rId51" Type="http://schemas.openxmlformats.org/officeDocument/2006/relationships/hyperlink" Target="https://yandex.ru/video/preview?filmId=3145979607629601884&amp;text=%D0%B1%D0%BE%D0%BA%D0%BE%D0%B2%D1%8B%D0%B5%20%D1%80%D0%BE%D0%BB%D0%B8%D0%BA%D0%BE%D0%B2%D1%8B%D0%B5%20%D0%BA%D0%BE%D0%BD%D1%8C%D0%BA%D0%B8%20%D0%B2%D0%B8%D0%B4%D0%B5%D0%B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30FA-AC00-4162-8C30-6A087E2B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696B4290</Template>
  <TotalTime>1744</TotalTime>
  <Pages>31</Pages>
  <Words>7849</Words>
  <Characters>44741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Антон Андреев</cp:lastModifiedBy>
  <cp:revision>54</cp:revision>
  <dcterms:created xsi:type="dcterms:W3CDTF">2018-09-20T20:17:00Z</dcterms:created>
  <dcterms:modified xsi:type="dcterms:W3CDTF">2019-12-17T07:54:00Z</dcterms:modified>
</cp:coreProperties>
</file>